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679A" w14:textId="743159CB" w:rsidR="00DB5EAF" w:rsidRDefault="00E83B51" w:rsidP="00E83B51">
      <w:pPr>
        <w:pStyle w:val="berschrift1"/>
      </w:pPr>
      <w:r w:rsidRPr="00772DB8">
        <w:t>DOKUMENTATION</w:t>
      </w:r>
      <w:r w:rsidRPr="00E83B51">
        <w:t xml:space="preserve"> DER GEFÄHRDUNGSBEURTEILUNG NACH G</w:t>
      </w:r>
      <w:r w:rsidR="00772DB8" w:rsidRPr="00E83B51">
        <w:rPr>
          <w:caps w:val="0"/>
        </w:rPr>
        <w:t>ef</w:t>
      </w:r>
      <w:r w:rsidRPr="00E83B51">
        <w:t>S</w:t>
      </w:r>
      <w:r w:rsidR="00772DB8" w:rsidRPr="00E83B51">
        <w:rPr>
          <w:caps w:val="0"/>
        </w:rPr>
        <w:t>toff</w:t>
      </w:r>
      <w:r w:rsidRPr="00E83B51">
        <w:t>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501"/>
        <w:gridCol w:w="1502"/>
      </w:tblGrid>
      <w:tr w:rsidR="00390138" w14:paraId="0DF7D2DB" w14:textId="77777777" w:rsidTr="00797209">
        <w:tc>
          <w:tcPr>
            <w:tcW w:w="9524" w:type="dxa"/>
            <w:gridSpan w:val="5"/>
            <w:shd w:val="clear" w:color="auto" w:fill="595959"/>
          </w:tcPr>
          <w:p w14:paraId="2DFE405C" w14:textId="2A693626" w:rsidR="00390138" w:rsidRDefault="00390138" w:rsidP="00390138">
            <w:pPr>
              <w:pStyle w:val="Tabellentitel"/>
            </w:pPr>
            <w:r>
              <w:t>Tätigkeit</w:t>
            </w:r>
            <w:r w:rsidR="00C07DDD">
              <w:rPr>
                <w:rFonts w:cstheme="minorHAnsi"/>
              </w:rPr>
              <w:t> </w:t>
            </w:r>
            <w:r>
              <w:t>/</w:t>
            </w:r>
            <w:r w:rsidR="00C07DDD">
              <w:rPr>
                <w:rFonts w:cstheme="minorHAnsi"/>
              </w:rPr>
              <w:t> </w:t>
            </w:r>
            <w:r>
              <w:t xml:space="preserve">Experiment </w:t>
            </w:r>
          </w:p>
        </w:tc>
      </w:tr>
      <w:tr w:rsidR="00553BE2" w14:paraId="6A724F53" w14:textId="77777777" w:rsidTr="00A16FD0">
        <w:tc>
          <w:tcPr>
            <w:tcW w:w="6521" w:type="dxa"/>
            <w:gridSpan w:val="3"/>
            <w:tcBorders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760CF55" w14:textId="77777777" w:rsidR="00553BE2" w:rsidRDefault="00553BE2" w:rsidP="00390138">
            <w:pPr>
              <w:pStyle w:val="TabellentextStandard"/>
            </w:pPr>
          </w:p>
        </w:tc>
        <w:tc>
          <w:tcPr>
            <w:tcW w:w="1501" w:type="dxa"/>
            <w:tcBorders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7FEDD6C" w14:textId="77777777" w:rsidR="00553BE2" w:rsidRDefault="00553BE2" w:rsidP="00390138">
            <w:pPr>
              <w:pStyle w:val="TabellentextStandard"/>
            </w:pPr>
            <w:proofErr w:type="spellStart"/>
            <w:r>
              <w:t>JgSt</w:t>
            </w:r>
            <w:proofErr w:type="spellEnd"/>
            <w:r>
              <w:t>:</w:t>
            </w:r>
          </w:p>
        </w:tc>
        <w:tc>
          <w:tcPr>
            <w:tcW w:w="1502" w:type="dxa"/>
            <w:tcBorders>
              <w:left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678167A7" w14:textId="77777777" w:rsidR="00553BE2" w:rsidRDefault="00553BE2" w:rsidP="00390138">
            <w:pPr>
              <w:pStyle w:val="TabellentextStandard"/>
            </w:pPr>
            <w:proofErr w:type="spellStart"/>
            <w:r>
              <w:t>lfd</w:t>
            </w:r>
            <w:proofErr w:type="spellEnd"/>
            <w:r>
              <w:t xml:space="preserve"> Nr.:</w:t>
            </w:r>
          </w:p>
        </w:tc>
      </w:tr>
      <w:tr w:rsidR="00553BE2" w14:paraId="2355E85F" w14:textId="77777777" w:rsidTr="00A16FD0">
        <w:trPr>
          <w:trHeight w:hRule="exact" w:val="794"/>
        </w:trPr>
        <w:tc>
          <w:tcPr>
            <w:tcW w:w="9524" w:type="dxa"/>
            <w:gridSpan w:val="5"/>
            <w:tcBorders>
              <w:top w:val="single" w:sz="4" w:space="0" w:color="595959" w:themeColor="text2"/>
              <w:bottom w:val="single" w:sz="4" w:space="0" w:color="auto"/>
            </w:tcBorders>
            <w:shd w:val="clear" w:color="auto" w:fill="FFFFFF" w:themeFill="background1"/>
          </w:tcPr>
          <w:p w14:paraId="3E5A254E" w14:textId="77777777" w:rsidR="00553BE2" w:rsidRDefault="00553BE2" w:rsidP="00553BE2">
            <w:pPr>
              <w:pStyle w:val="Tabellentextfett"/>
            </w:pPr>
            <w:r>
              <w:t>Tätigkeitsbeschreibung:</w:t>
            </w:r>
          </w:p>
        </w:tc>
      </w:tr>
      <w:tr w:rsidR="00553BE2" w14:paraId="46024FD1" w14:textId="77777777" w:rsidTr="00A16FD0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C03F7B" w14:textId="7B13DE60" w:rsidR="00553BE2" w:rsidRPr="00C75672" w:rsidRDefault="00553BE2" w:rsidP="00C75672">
            <w:pPr>
              <w:pStyle w:val="TabellentextStandard"/>
              <w:tabs>
                <w:tab w:val="left" w:pos="1734"/>
              </w:tabs>
            </w:pPr>
            <w:r w:rsidRPr="00C75672">
              <w:rPr>
                <w:rStyle w:val="Fett"/>
              </w:rPr>
              <w:t>geplanter Einsatz:</w:t>
            </w:r>
            <w:r w:rsidR="003E4C4B" w:rsidRPr="00C75672">
              <w:rPr>
                <w:rStyle w:val="Fett"/>
              </w:rPr>
              <w:tab/>
            </w:r>
            <w:r w:rsidRPr="00C75672">
              <w:rPr>
                <w:rStyle w:val="Fett"/>
              </w:rPr>
              <w:t>Lehrerversuch</w:t>
            </w:r>
            <w:r w:rsidRPr="00C75672">
              <w:t xml:space="preserve"> </w:t>
            </w:r>
            <w:sdt>
              <w:sdtPr>
                <w:rPr>
                  <w:sz w:val="24"/>
                  <w:szCs w:val="24"/>
                </w:rPr>
                <w:id w:val="1735744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029A6" w14:textId="1CB3F1CE" w:rsidR="00553BE2" w:rsidRPr="00D76D89" w:rsidRDefault="00553BE2" w:rsidP="00C75672">
            <w:pPr>
              <w:pStyle w:val="Tabellentextlinks-"/>
            </w:pPr>
            <w:r w:rsidRPr="00D76D89">
              <w:rPr>
                <w:rStyle w:val="Fett"/>
              </w:rPr>
              <w:t>Schülerversuch</w:t>
            </w:r>
            <w:r w:rsidRPr="00D76D89">
              <w:t xml:space="preserve"> </w:t>
            </w:r>
            <w:sdt>
              <w:sdtPr>
                <w:rPr>
                  <w:sz w:val="24"/>
                  <w:szCs w:val="24"/>
                </w:rPr>
                <w:id w:val="-11222950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95AA896" w14:textId="4BC84C54" w:rsidR="00553BE2" w:rsidRDefault="005867C3" w:rsidP="00C75672">
            <w:pPr>
              <w:pStyle w:val="Tabellentextlinks-"/>
            </w:pPr>
            <w:r w:rsidRPr="00C07DD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3C850" wp14:editId="29D5DB1A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112039</wp:posOffset>
                      </wp:positionV>
                      <wp:extent cx="284507" cy="171038"/>
                      <wp:effectExtent l="0" t="0" r="20320" b="95885"/>
                      <wp:wrapNone/>
                      <wp:docPr id="9" name="Freihandform: 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507" cy="171038"/>
                              </a:xfrm>
                              <a:custGeom>
                                <a:avLst/>
                                <a:gdLst>
                                  <a:gd name="connsiteX0" fmla="*/ 0 w 204788"/>
                                  <a:gd name="connsiteY0" fmla="*/ 0 h 123825"/>
                                  <a:gd name="connsiteX1" fmla="*/ 204788 w 204788"/>
                                  <a:gd name="connsiteY1" fmla="*/ 0 h 123825"/>
                                  <a:gd name="connsiteX2" fmla="*/ 204788 w 204788"/>
                                  <a:gd name="connsiteY2" fmla="*/ 123825 h 123825"/>
                                  <a:gd name="connsiteX3" fmla="*/ 119063 w 204788"/>
                                  <a:gd name="connsiteY3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4788" h="123825">
                                    <a:moveTo>
                                      <a:pt x="0" y="0"/>
                                    </a:moveTo>
                                    <a:lnTo>
                                      <a:pt x="204788" y="0"/>
                                    </a:lnTo>
                                    <a:lnTo>
                                      <a:pt x="204788" y="123825"/>
                                    </a:lnTo>
                                    <a:lnTo>
                                      <a:pt x="119063" y="1238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73B6CB7" id="Freihandform: Form 9" o:spid="_x0000_s1026" style="position:absolute;margin-left:174.1pt;margin-top:8.8pt;width:22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88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" path="m,l204788,r,123825l119063,123825e" filled="f" strokecolor="#595959 [3215]" strokeweight="1pt">
                      <v:stroke endarrow="block" joinstyle="miter"/>
                      <v:path arrowok="t" o:connecttype="custom" o:connectlocs="0,0;284507,0;284507,171038;165411,171038" o:connectangles="0,0,0,0"/>
                    </v:shape>
                  </w:pict>
                </mc:Fallback>
              </mc:AlternateContent>
            </w:r>
            <w:r w:rsidR="00EC0750" w:rsidRPr="00C07DDD">
              <w:rPr>
                <w:rStyle w:val="Fett"/>
              </w:rPr>
              <w:t>b</w:t>
            </w:r>
            <w:r w:rsidR="00553BE2" w:rsidRPr="00C07DDD">
              <w:rPr>
                <w:rStyle w:val="Fett"/>
              </w:rPr>
              <w:t>esonders schutzbedürftige Personen</w:t>
            </w:r>
            <w:r w:rsidR="00553BE2">
              <w:t xml:space="preserve"> </w:t>
            </w:r>
            <w:sdt>
              <w:sdtPr>
                <w:rPr>
                  <w:sz w:val="24"/>
                  <w:szCs w:val="24"/>
                </w:rPr>
                <w:id w:val="17500726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1BCF025" w14:textId="77777777" w:rsidR="00E83B51" w:rsidRDefault="00E83B51" w:rsidP="00341967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2436"/>
        <w:gridCol w:w="714"/>
        <w:gridCol w:w="72"/>
        <w:gridCol w:w="786"/>
        <w:gridCol w:w="787"/>
        <w:gridCol w:w="450"/>
        <w:gridCol w:w="336"/>
        <w:gridCol w:w="787"/>
        <w:gridCol w:w="786"/>
        <w:gridCol w:w="787"/>
        <w:gridCol w:w="786"/>
        <w:gridCol w:w="787"/>
      </w:tblGrid>
      <w:tr w:rsidR="00390138" w14:paraId="7BA21F65" w14:textId="77777777" w:rsidTr="00A70489">
        <w:tc>
          <w:tcPr>
            <w:tcW w:w="9514" w:type="dxa"/>
            <w:gridSpan w:val="12"/>
            <w:shd w:val="clear" w:color="auto" w:fill="595959" w:themeFill="text2"/>
          </w:tcPr>
          <w:p w14:paraId="2855B8E0" w14:textId="77777777" w:rsidR="00390138" w:rsidRDefault="00553BE2" w:rsidP="00553BE2">
            <w:pPr>
              <w:pStyle w:val="Tabellentitel"/>
            </w:pPr>
            <w:r w:rsidRPr="00553BE2">
              <w:t xml:space="preserve"> Ermittlung der gefährlichen Stoffeigenschaften (Edukte</w:t>
            </w:r>
            <w:r w:rsidR="00C07DDD">
              <w:rPr>
                <w:rFonts w:cstheme="minorHAnsi"/>
              </w:rPr>
              <w:t> </w:t>
            </w:r>
            <w:r w:rsidRPr="00553BE2">
              <w:t>/</w:t>
            </w:r>
            <w:r w:rsidR="00C07DDD">
              <w:rPr>
                <w:rFonts w:cstheme="minorHAnsi"/>
              </w:rPr>
              <w:t> </w:t>
            </w:r>
            <w:r w:rsidRPr="00553BE2">
              <w:t>Produkte</w:t>
            </w:r>
            <w:r w:rsidR="00C07DDD">
              <w:rPr>
                <w:rFonts w:cstheme="minorHAnsi"/>
              </w:rPr>
              <w:t> </w:t>
            </w:r>
            <w:r w:rsidRPr="00553BE2">
              <w:t>/</w:t>
            </w:r>
            <w:r w:rsidR="00C07DDD">
              <w:rPr>
                <w:rFonts w:cstheme="minorHAnsi"/>
              </w:rPr>
              <w:t> </w:t>
            </w:r>
            <w:r w:rsidRPr="00553BE2">
              <w:t>Nebenprodukte)</w:t>
            </w:r>
          </w:p>
        </w:tc>
      </w:tr>
      <w:tr w:rsidR="005577B3" w14:paraId="22E62D39" w14:textId="77777777" w:rsidTr="002F2E82">
        <w:tc>
          <w:tcPr>
            <w:tcW w:w="3150" w:type="dxa"/>
            <w:gridSpan w:val="2"/>
            <w:tcBorders>
              <w:right w:val="single" w:sz="4" w:space="0" w:color="595959" w:themeColor="text2"/>
            </w:tcBorders>
            <w:shd w:val="clear" w:color="auto" w:fill="D9D9D9" w:themeFill="accent6"/>
          </w:tcPr>
          <w:p w14:paraId="159B6479" w14:textId="77777777" w:rsidR="00553BE2" w:rsidRPr="00553BE2" w:rsidRDefault="00553BE2" w:rsidP="00553BE2">
            <w:pPr>
              <w:pStyle w:val="Tabellentextfett"/>
            </w:pPr>
            <w:r>
              <w:t>Stoff</w:t>
            </w:r>
            <w:r w:rsidR="00C07DDD">
              <w:rPr>
                <w:rFonts w:cstheme="minorHAnsi"/>
              </w:rPr>
              <w:t> </w:t>
            </w:r>
            <w:r>
              <w:t>/</w:t>
            </w:r>
            <w:r w:rsidR="00C07DDD">
              <w:rPr>
                <w:rFonts w:cstheme="minorHAnsi"/>
              </w:rPr>
              <w:t> </w:t>
            </w:r>
            <w:r>
              <w:t>Gemisch</w:t>
            </w:r>
          </w:p>
        </w:tc>
        <w:tc>
          <w:tcPr>
            <w:tcW w:w="2095" w:type="dxa"/>
            <w:gridSpan w:val="4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D9D9D9" w:themeFill="accent6"/>
          </w:tcPr>
          <w:p w14:paraId="056A3653" w14:textId="77777777" w:rsidR="00553BE2" w:rsidRPr="00553BE2" w:rsidRDefault="00553BE2" w:rsidP="00553BE2">
            <w:pPr>
              <w:pStyle w:val="Tabellentextfett"/>
            </w:pPr>
            <w:r>
              <w:t>Signalwort</w:t>
            </w:r>
          </w:p>
        </w:tc>
        <w:tc>
          <w:tcPr>
            <w:tcW w:w="4269" w:type="dxa"/>
            <w:gridSpan w:val="6"/>
            <w:tcBorders>
              <w:left w:val="single" w:sz="4" w:space="0" w:color="595959" w:themeColor="text2"/>
            </w:tcBorders>
            <w:shd w:val="clear" w:color="auto" w:fill="D9D9D9" w:themeFill="accent6"/>
          </w:tcPr>
          <w:p w14:paraId="56B2C2C0" w14:textId="77777777" w:rsidR="00553BE2" w:rsidRPr="00553BE2" w:rsidRDefault="00553BE2" w:rsidP="00553BE2">
            <w:pPr>
              <w:pStyle w:val="Tabellentextfett"/>
            </w:pPr>
            <w:r>
              <w:t>H-Ziffern und H-Sätze</w:t>
            </w:r>
          </w:p>
        </w:tc>
      </w:tr>
      <w:tr w:rsidR="00553BE2" w14:paraId="217A3E86" w14:textId="77777777" w:rsidTr="002F2E82">
        <w:tc>
          <w:tcPr>
            <w:tcW w:w="3150" w:type="dxa"/>
            <w:gridSpan w:val="2"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7361A5A4" w14:textId="77777777" w:rsidR="00553BE2" w:rsidRPr="009977D8" w:rsidRDefault="00553BE2" w:rsidP="009977D8">
            <w:pPr>
              <w:pStyle w:val="TabellentextAbstand2pt"/>
            </w:pPr>
            <w:r>
              <w:t>1.</w:t>
            </w:r>
          </w:p>
        </w:tc>
        <w:tc>
          <w:tcPr>
            <w:tcW w:w="2095" w:type="dxa"/>
            <w:gridSpan w:val="4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41C7ECA" w14:textId="77777777" w:rsidR="00553BE2" w:rsidRPr="00553BE2" w:rsidRDefault="00553BE2" w:rsidP="009977D8">
            <w:pPr>
              <w:pStyle w:val="TabellentextAbstand2pt"/>
            </w:pPr>
          </w:p>
        </w:tc>
        <w:tc>
          <w:tcPr>
            <w:tcW w:w="4269" w:type="dxa"/>
            <w:gridSpan w:val="6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5438C8C0" w14:textId="77777777" w:rsidR="00553BE2" w:rsidRPr="00553BE2" w:rsidRDefault="00553BE2" w:rsidP="009977D8">
            <w:pPr>
              <w:pStyle w:val="TabellentextAbstand2pt"/>
            </w:pPr>
          </w:p>
        </w:tc>
      </w:tr>
      <w:tr w:rsidR="00553BE2" w14:paraId="6C50B653" w14:textId="77777777" w:rsidTr="002F2E82">
        <w:tc>
          <w:tcPr>
            <w:tcW w:w="3150" w:type="dxa"/>
            <w:gridSpan w:val="2"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69BD6D2C" w14:textId="77777777" w:rsidR="00553BE2" w:rsidRDefault="00553BE2" w:rsidP="00C07DDD">
            <w:pPr>
              <w:pStyle w:val="TabellentextAbstand2pt"/>
            </w:pPr>
            <w:r>
              <w:t>2.</w:t>
            </w:r>
          </w:p>
        </w:tc>
        <w:tc>
          <w:tcPr>
            <w:tcW w:w="2095" w:type="dxa"/>
            <w:gridSpan w:val="4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31230AA" w14:textId="106B5521" w:rsidR="00553BE2" w:rsidRPr="00553BE2" w:rsidRDefault="00553BE2" w:rsidP="009977D8">
            <w:pPr>
              <w:pStyle w:val="TabellentextAbstand2pt"/>
            </w:pPr>
          </w:p>
        </w:tc>
        <w:tc>
          <w:tcPr>
            <w:tcW w:w="4269" w:type="dxa"/>
            <w:gridSpan w:val="6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0BE1B105" w14:textId="77777777" w:rsidR="00553BE2" w:rsidRPr="00553BE2" w:rsidRDefault="00553BE2" w:rsidP="009977D8">
            <w:pPr>
              <w:pStyle w:val="TabellentextAbstand2pt"/>
            </w:pPr>
          </w:p>
        </w:tc>
      </w:tr>
      <w:tr w:rsidR="00553BE2" w14:paraId="3F38DE9D" w14:textId="77777777" w:rsidTr="002F2E82">
        <w:tc>
          <w:tcPr>
            <w:tcW w:w="3150" w:type="dxa"/>
            <w:gridSpan w:val="2"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6F6F801E" w14:textId="77777777" w:rsidR="00553BE2" w:rsidRDefault="00553BE2" w:rsidP="00C07DDD">
            <w:pPr>
              <w:pStyle w:val="TabellentextAbstand2pt"/>
            </w:pPr>
            <w:r>
              <w:t>3.</w:t>
            </w:r>
          </w:p>
        </w:tc>
        <w:tc>
          <w:tcPr>
            <w:tcW w:w="2095" w:type="dxa"/>
            <w:gridSpan w:val="4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392E361" w14:textId="77777777" w:rsidR="00553BE2" w:rsidRPr="00553BE2" w:rsidRDefault="00553BE2" w:rsidP="009977D8">
            <w:pPr>
              <w:pStyle w:val="TabellentextAbstand2pt"/>
            </w:pPr>
          </w:p>
        </w:tc>
        <w:tc>
          <w:tcPr>
            <w:tcW w:w="4269" w:type="dxa"/>
            <w:gridSpan w:val="6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5529CA0B" w14:textId="77777777" w:rsidR="00553BE2" w:rsidRPr="00553BE2" w:rsidRDefault="00553BE2" w:rsidP="009977D8">
            <w:pPr>
              <w:pStyle w:val="TabellentextAbstand2pt"/>
            </w:pPr>
          </w:p>
        </w:tc>
      </w:tr>
      <w:tr w:rsidR="00553BE2" w14:paraId="395D9B8B" w14:textId="77777777" w:rsidTr="002F2E82">
        <w:tc>
          <w:tcPr>
            <w:tcW w:w="3150" w:type="dxa"/>
            <w:gridSpan w:val="2"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03C105FB" w14:textId="77777777" w:rsidR="00553BE2" w:rsidRDefault="00553BE2" w:rsidP="00C07DDD">
            <w:pPr>
              <w:pStyle w:val="TabellentextAbstand2pt"/>
            </w:pPr>
          </w:p>
        </w:tc>
        <w:tc>
          <w:tcPr>
            <w:tcW w:w="2095" w:type="dxa"/>
            <w:gridSpan w:val="4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F0F129A" w14:textId="77777777" w:rsidR="00553BE2" w:rsidRPr="00553BE2" w:rsidRDefault="00553BE2" w:rsidP="009977D8">
            <w:pPr>
              <w:pStyle w:val="TabellentextAbstand2pt"/>
            </w:pPr>
          </w:p>
        </w:tc>
        <w:tc>
          <w:tcPr>
            <w:tcW w:w="4269" w:type="dxa"/>
            <w:gridSpan w:val="6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20495C10" w14:textId="77777777" w:rsidR="00553BE2" w:rsidRPr="00553BE2" w:rsidRDefault="00553BE2" w:rsidP="009977D8">
            <w:pPr>
              <w:pStyle w:val="TabellentextAbstand2pt"/>
            </w:pPr>
          </w:p>
        </w:tc>
      </w:tr>
      <w:tr w:rsidR="00553BE2" w14:paraId="0528C2B5" w14:textId="77777777" w:rsidTr="002F2E82">
        <w:tc>
          <w:tcPr>
            <w:tcW w:w="3150" w:type="dxa"/>
            <w:gridSpan w:val="2"/>
            <w:tcBorders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724F325" w14:textId="77777777" w:rsidR="00553BE2" w:rsidRDefault="00553BE2" w:rsidP="00C07DDD">
            <w:pPr>
              <w:pStyle w:val="TabellentextAbstand2pt"/>
            </w:pPr>
          </w:p>
        </w:tc>
        <w:tc>
          <w:tcPr>
            <w:tcW w:w="2095" w:type="dxa"/>
            <w:gridSpan w:val="4"/>
            <w:tcBorders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F90AF81" w14:textId="77777777" w:rsidR="00553BE2" w:rsidRPr="00553BE2" w:rsidRDefault="00553BE2" w:rsidP="009977D8">
            <w:pPr>
              <w:pStyle w:val="TabellentextAbstand2pt"/>
            </w:pPr>
          </w:p>
        </w:tc>
        <w:tc>
          <w:tcPr>
            <w:tcW w:w="4269" w:type="dxa"/>
            <w:gridSpan w:val="6"/>
            <w:tcBorders>
              <w:left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2CA9B245" w14:textId="77777777" w:rsidR="00553BE2" w:rsidRPr="00553BE2" w:rsidRDefault="00553BE2" w:rsidP="009977D8">
            <w:pPr>
              <w:pStyle w:val="TabellentextAbstand2pt"/>
            </w:pPr>
          </w:p>
        </w:tc>
      </w:tr>
      <w:tr w:rsidR="002F2E82" w14:paraId="44C61A59" w14:textId="77777777" w:rsidTr="00967760">
        <w:trPr>
          <w:trHeight w:hRule="exact" w:val="454"/>
        </w:trPr>
        <w:tc>
          <w:tcPr>
            <w:tcW w:w="9514" w:type="dxa"/>
            <w:gridSpan w:val="12"/>
            <w:tcBorders>
              <w:top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07C251BB" w14:textId="15CB24F4" w:rsidR="002F2E82" w:rsidRPr="00553BE2" w:rsidRDefault="002F2E82" w:rsidP="009977D8">
            <w:pPr>
              <w:pStyle w:val="TabellentextStandard"/>
              <w:tabs>
                <w:tab w:val="left" w:pos="3107"/>
              </w:tabs>
            </w:pPr>
            <w:r w:rsidRPr="009977D8">
              <w:rPr>
                <w:rStyle w:val="Fet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A7C90" wp14:editId="3101CC17">
                      <wp:simplePos x="0" y="0"/>
                      <wp:positionH relativeFrom="column">
                        <wp:posOffset>2237921</wp:posOffset>
                      </wp:positionH>
                      <wp:positionV relativeFrom="paragraph">
                        <wp:posOffset>164465</wp:posOffset>
                      </wp:positionV>
                      <wp:extent cx="0" cy="108000"/>
                      <wp:effectExtent l="76200" t="0" r="57150" b="635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029B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176.2pt;margin-top:12.95pt;width:0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" strokecolor="#c00 [3208]" strokeweight="1pt">
                      <v:stroke endarrow="block" joinstyle="miter"/>
                    </v:shape>
                  </w:pict>
                </mc:Fallback>
              </mc:AlternateContent>
            </w:r>
            <w:r w:rsidRPr="009977D8">
              <w:rPr>
                <w:rStyle w:val="Fett"/>
              </w:rPr>
              <w:t>Werden Gasbrenner verwendet?</w:t>
            </w:r>
            <w:r w:rsidR="009977D8">
              <w:rPr>
                <w:rStyle w:val="Fett"/>
              </w:rPr>
              <w:tab/>
            </w:r>
            <w:r w:rsidRPr="009977D8">
              <w:rPr>
                <w:rStyle w:val="Fett"/>
              </w:rPr>
              <w:t>Ja</w:t>
            </w:r>
            <w: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347540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0B04">
              <w:t xml:space="preserve">  </w:t>
            </w:r>
            <w:r w:rsidR="009977D8">
              <w:t xml:space="preserve"> </w:t>
            </w:r>
            <w:r w:rsidRPr="009977D8">
              <w:rPr>
                <w:rStyle w:val="Fett"/>
              </w:rPr>
              <w:t>Nein</w:t>
            </w:r>
            <w:r w:rsidRPr="00B50B04"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59625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3512" w14:paraId="2C5FA487" w14:textId="77777777" w:rsidTr="002F2E82">
        <w:tc>
          <w:tcPr>
            <w:tcW w:w="2436" w:type="dxa"/>
            <w:tcBorders>
              <w:top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EED90A2" w14:textId="77777777" w:rsidR="005D3B70" w:rsidRDefault="005D3B70" w:rsidP="00AA4D91">
            <w:pPr>
              <w:pStyle w:val="TabellentextAbstand2pt"/>
            </w:pPr>
            <w:r>
              <w:t xml:space="preserve">Piktogramme der </w:t>
            </w:r>
            <w:r>
              <w:br/>
              <w:t>beteiligten Stoffe</w:t>
            </w:r>
          </w:p>
        </w:tc>
        <w:tc>
          <w:tcPr>
            <w:tcW w:w="786" w:type="dxa"/>
            <w:gridSpan w:val="2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AD2A1EA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5A18EA4B" wp14:editId="5AF844F8">
                  <wp:extent cx="432000" cy="43200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_01_explos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D9A9301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3E5E34BC" wp14:editId="651F414E">
                  <wp:extent cx="432000" cy="43200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_02_flamme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E067717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5E88E5C9" wp14:editId="4162AD8D">
                  <wp:extent cx="432000" cy="432000"/>
                  <wp:effectExtent l="0" t="0" r="635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_03_rondflam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gridSpan w:val="2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9136C38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00BC27DF" wp14:editId="054DD9FC">
                  <wp:extent cx="432000" cy="432000"/>
                  <wp:effectExtent l="0" t="0" r="635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_04_bottle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92B8966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6B2A3771" wp14:editId="02A3C7E7">
                  <wp:extent cx="432771" cy="432000"/>
                  <wp:effectExtent l="0" t="0" r="5715" b="635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hs_05_aetzwirkung_acid_red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7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642B47E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3959A906" wp14:editId="25367A68">
                  <wp:extent cx="432000" cy="432000"/>
                  <wp:effectExtent l="0" t="0" r="6350" b="635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hs_06_skull.e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8132695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4B5D8F7A" wp14:editId="072928F6">
                  <wp:extent cx="432000" cy="432000"/>
                  <wp:effectExtent l="0" t="0" r="6350" b="635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hs_07_exclam.e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1BBEFAF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0598EA82" wp14:editId="16DDF9AC">
                  <wp:extent cx="432000" cy="432000"/>
                  <wp:effectExtent l="0" t="0" r="6350" b="635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hs_08_silhouete.e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595959" w:themeColor="text2"/>
              <w:left w:val="single" w:sz="4" w:space="0" w:color="595959" w:themeColor="text2"/>
            </w:tcBorders>
            <w:shd w:val="clear" w:color="auto" w:fill="FFFFFF" w:themeFill="background1"/>
          </w:tcPr>
          <w:p w14:paraId="21E6BFFA" w14:textId="77777777" w:rsidR="005D3B70" w:rsidRDefault="00D52D9F" w:rsidP="00AA4D91">
            <w:pPr>
              <w:pStyle w:val="Grafikzentriert"/>
              <w:ind w:left="-57"/>
            </w:pPr>
            <w:r>
              <w:rPr>
                <w:lang w:eastAsia="de-DE"/>
              </w:rPr>
              <w:drawing>
                <wp:inline distT="0" distB="0" distL="0" distR="0" wp14:anchorId="1D4A51E2" wp14:editId="0A8DB502">
                  <wp:extent cx="432000" cy="432000"/>
                  <wp:effectExtent l="0" t="0" r="635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hs_09_Aquatic-pollut-red.e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512" w14:paraId="1E7AED71" w14:textId="77777777" w:rsidTr="009108D9">
        <w:tc>
          <w:tcPr>
            <w:tcW w:w="2436" w:type="dxa"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6C379D31" w14:textId="77777777" w:rsidR="005D3B70" w:rsidRPr="009108D9" w:rsidRDefault="005D3B70" w:rsidP="00FC382A">
            <w:pPr>
              <w:pStyle w:val="Kstchenzentriert"/>
              <w:spacing w:before="40" w:after="40"/>
            </w:pPr>
          </w:p>
        </w:tc>
        <w:sdt>
          <w:sdtPr>
            <w:id w:val="-17485717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gridSpan w:val="2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2C964BF3" w14:textId="321FB6C4" w:rsidR="005D3B70" w:rsidRPr="00B50B04" w:rsidRDefault="0049447E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1448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1CEC7987" w14:textId="1715DC84" w:rsidR="005D3B70" w:rsidRPr="00B50B04" w:rsidRDefault="009977D8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042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36FEF820" w14:textId="77777777" w:rsidR="005D3B70" w:rsidRPr="00B50B04" w:rsidRDefault="00B50B04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2759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gridSpan w:val="2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6E81B36C" w14:textId="77777777" w:rsidR="005D3B70" w:rsidRPr="00B50B04" w:rsidRDefault="00B50B04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0612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00CD213C" w14:textId="77777777" w:rsidR="005D3B70" w:rsidRPr="00B50B04" w:rsidRDefault="00B50B04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152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5880BCF5" w14:textId="77777777" w:rsidR="005D3B70" w:rsidRPr="00B50B04" w:rsidRDefault="00B50B04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00092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5DDDEBC1" w14:textId="77777777" w:rsidR="005D3B70" w:rsidRPr="00B50B04" w:rsidRDefault="00B50B04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10134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tcBorders>
                  <w:left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25AA2DDF" w14:textId="38786358" w:rsidR="005D3B70" w:rsidRPr="00B50B04" w:rsidRDefault="009977D8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35596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tcBorders>
                  <w:left w:val="single" w:sz="4" w:space="0" w:color="595959" w:themeColor="text2"/>
                </w:tcBorders>
                <w:shd w:val="clear" w:color="auto" w:fill="FFFFFF" w:themeFill="background1"/>
              </w:tcPr>
              <w:p w14:paraId="0CAE86ED" w14:textId="3245F3E2" w:rsidR="005D3B70" w:rsidRPr="00B50B04" w:rsidRDefault="009977D8" w:rsidP="00FC382A">
                <w:pPr>
                  <w:pStyle w:val="Kstchenzentriert"/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F3DC7E" w14:textId="77777777" w:rsidR="00E83B51" w:rsidRDefault="00E83B51" w:rsidP="00341967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2977"/>
        <w:gridCol w:w="3182"/>
        <w:gridCol w:w="1677"/>
        <w:gridCol w:w="1678"/>
      </w:tblGrid>
      <w:tr w:rsidR="005D3B70" w14:paraId="686474E9" w14:textId="77777777" w:rsidTr="00A70489">
        <w:tc>
          <w:tcPr>
            <w:tcW w:w="9514" w:type="dxa"/>
            <w:gridSpan w:val="4"/>
            <w:shd w:val="clear" w:color="auto" w:fill="595959" w:themeFill="text2"/>
          </w:tcPr>
          <w:p w14:paraId="625EC2CF" w14:textId="35B570CC" w:rsidR="005D3B70" w:rsidRDefault="00A16FD0" w:rsidP="00012436">
            <w:pPr>
              <w:pStyle w:val="Tabellentitel"/>
            </w:pPr>
            <w:r>
              <w:t xml:space="preserve"> </w:t>
            </w:r>
            <w:r w:rsidR="005D3B70">
              <w:t>Beurteilung der Gefahren</w:t>
            </w:r>
          </w:p>
        </w:tc>
      </w:tr>
      <w:tr w:rsidR="005D3B70" w14:paraId="65515E59" w14:textId="77777777" w:rsidTr="00D52D9F">
        <w:tc>
          <w:tcPr>
            <w:tcW w:w="2977" w:type="dxa"/>
            <w:tcBorders>
              <w:right w:val="single" w:sz="4" w:space="0" w:color="595959" w:themeColor="text2"/>
            </w:tcBorders>
            <w:shd w:val="clear" w:color="auto" w:fill="D9D9D9" w:themeFill="accent6"/>
          </w:tcPr>
          <w:p w14:paraId="70E5F631" w14:textId="77777777" w:rsidR="005D3B70" w:rsidRPr="00553BE2" w:rsidRDefault="005D3B70" w:rsidP="00012436">
            <w:pPr>
              <w:pStyle w:val="Tabellentextfett"/>
            </w:pPr>
            <w:r>
              <w:t>Gefahr</w:t>
            </w:r>
          </w:p>
        </w:tc>
        <w:tc>
          <w:tcPr>
            <w:tcW w:w="3182" w:type="dxa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D9D9D9" w:themeFill="accent6"/>
          </w:tcPr>
          <w:p w14:paraId="4122B70D" w14:textId="77777777" w:rsidR="005D3B70" w:rsidRPr="00553BE2" w:rsidRDefault="005D3B70" w:rsidP="00012436">
            <w:pPr>
              <w:pStyle w:val="Tabellentextfett"/>
            </w:pPr>
            <w:r>
              <w:t>zu prüfen mit</w:t>
            </w:r>
          </w:p>
        </w:tc>
        <w:tc>
          <w:tcPr>
            <w:tcW w:w="1677" w:type="dxa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D9D9D9" w:themeFill="accent6"/>
          </w:tcPr>
          <w:p w14:paraId="6BD5544C" w14:textId="77777777" w:rsidR="005D3B70" w:rsidRPr="00553BE2" w:rsidRDefault="005D3B70" w:rsidP="00012436">
            <w:pPr>
              <w:pStyle w:val="Tabellentextfett"/>
            </w:pPr>
            <w:r>
              <w:t>vorhanden</w:t>
            </w:r>
          </w:p>
        </w:tc>
        <w:tc>
          <w:tcPr>
            <w:tcW w:w="1678" w:type="dxa"/>
            <w:tcBorders>
              <w:left w:val="single" w:sz="4" w:space="0" w:color="595959" w:themeColor="text2"/>
            </w:tcBorders>
            <w:shd w:val="clear" w:color="auto" w:fill="D9D9D9" w:themeFill="accent6"/>
          </w:tcPr>
          <w:p w14:paraId="720FDAFF" w14:textId="77777777" w:rsidR="005D3B70" w:rsidRPr="00553BE2" w:rsidRDefault="005D3B70" w:rsidP="00012436">
            <w:pPr>
              <w:pStyle w:val="Tabellentextfett"/>
            </w:pPr>
            <w:r>
              <w:t>nicht vorhanden</w:t>
            </w:r>
          </w:p>
        </w:tc>
      </w:tr>
      <w:tr w:rsidR="005D3B70" w14:paraId="171AFC4D" w14:textId="77777777" w:rsidTr="00D52D9F">
        <w:tc>
          <w:tcPr>
            <w:tcW w:w="2977" w:type="dxa"/>
            <w:tcBorders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D9D63F4" w14:textId="77777777" w:rsidR="005D3B70" w:rsidRDefault="005D3B70" w:rsidP="005D3B70">
            <w:pPr>
              <w:pStyle w:val="TabellentextStandard"/>
            </w:pPr>
            <w:r>
              <w:t>durch Haut- und Augenkontakt</w:t>
            </w:r>
          </w:p>
        </w:tc>
        <w:tc>
          <w:tcPr>
            <w:tcW w:w="3182" w:type="dxa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A108FDD" w14:textId="77777777" w:rsidR="005D3B70" w:rsidRDefault="005D3B70" w:rsidP="005D3B70">
            <w:pPr>
              <w:pStyle w:val="TabellentextStandard"/>
            </w:pPr>
            <w:r>
              <w:t>Flussdiagramm, S. 3</w:t>
            </w:r>
          </w:p>
        </w:tc>
        <w:sdt>
          <w:sdtPr>
            <w:rPr>
              <w:rFonts w:ascii="MS Gothic" w:eastAsia="MS Gothic" w:hAnsi="MS Gothic"/>
            </w:rPr>
            <w:id w:val="-9783709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left w:val="single" w:sz="4" w:space="0" w:color="595959" w:themeColor="text2"/>
                  <w:bottom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086BCD75" w14:textId="32203484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67446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8" w:type="dxa"/>
                <w:tcBorders>
                  <w:left w:val="single" w:sz="4" w:space="0" w:color="595959" w:themeColor="text2"/>
                  <w:bottom w:val="single" w:sz="4" w:space="0" w:color="595959" w:themeColor="text2"/>
                </w:tcBorders>
                <w:shd w:val="clear" w:color="auto" w:fill="FFFFFF" w:themeFill="background1"/>
              </w:tcPr>
              <w:p w14:paraId="2AB5AF83" w14:textId="45251BF7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3B70" w14:paraId="6DD315AA" w14:textId="77777777" w:rsidTr="00D52D9F">
        <w:tc>
          <w:tcPr>
            <w:tcW w:w="2977" w:type="dxa"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14DC2EF" w14:textId="77777777" w:rsidR="005D3B70" w:rsidRDefault="005D3B70" w:rsidP="005D3B70">
            <w:pPr>
              <w:pStyle w:val="TabellentextStandard"/>
            </w:pPr>
            <w:r>
              <w:t>durch Einatmen</w:t>
            </w:r>
          </w:p>
        </w:tc>
        <w:tc>
          <w:tcPr>
            <w:tcW w:w="3182" w:type="dxa"/>
            <w:tcBorders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F3BFDB4" w14:textId="77777777" w:rsidR="005D3B70" w:rsidRDefault="005D3B70" w:rsidP="005D3B70">
            <w:pPr>
              <w:pStyle w:val="TabellentextStandard"/>
            </w:pPr>
          </w:p>
        </w:tc>
        <w:sdt>
          <w:sdtPr>
            <w:rPr>
              <w:rFonts w:ascii="MS Gothic" w:eastAsia="MS Gothic" w:hAnsi="MS Gothic"/>
            </w:rPr>
            <w:id w:val="11813199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top w:val="single" w:sz="4" w:space="0" w:color="595959" w:themeColor="text2"/>
                  <w:left w:val="single" w:sz="4" w:space="0" w:color="595959" w:themeColor="text2"/>
                  <w:bottom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5B80A2AE" w14:textId="4CE97DEF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35887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8" w:type="dxa"/>
                <w:tcBorders>
                  <w:top w:val="single" w:sz="4" w:space="0" w:color="595959" w:themeColor="text2"/>
                  <w:left w:val="single" w:sz="4" w:space="0" w:color="595959" w:themeColor="text2"/>
                  <w:bottom w:val="single" w:sz="4" w:space="0" w:color="595959" w:themeColor="text2"/>
                </w:tcBorders>
                <w:shd w:val="clear" w:color="auto" w:fill="FFFFFF" w:themeFill="background1"/>
              </w:tcPr>
              <w:p w14:paraId="70EDCCB4" w14:textId="213C98ED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3B70" w14:paraId="1EA525D6" w14:textId="77777777" w:rsidTr="003E4C4B">
        <w:tc>
          <w:tcPr>
            <w:tcW w:w="2977" w:type="dxa"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5F319C3" w14:textId="77777777" w:rsidR="005D3B70" w:rsidRDefault="005D3B70" w:rsidP="003E4C4B">
            <w:pPr>
              <w:pStyle w:val="TabellentextStandard"/>
            </w:pPr>
            <w:r>
              <w:t>durch Brand, Explosion</w:t>
            </w:r>
          </w:p>
        </w:tc>
        <w:tc>
          <w:tcPr>
            <w:tcW w:w="3182" w:type="dxa"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A30232E" w14:textId="77777777" w:rsidR="005D3B70" w:rsidRPr="00C42385" w:rsidRDefault="00D52D9F" w:rsidP="00C42385">
            <w:pPr>
              <w:pStyle w:val="Grafiklinks"/>
              <w:spacing w:before="0" w:after="0"/>
            </w:pPr>
            <w:r w:rsidRPr="00C42385">
              <w:rPr>
                <w:lang w:eastAsia="de-DE"/>
              </w:rPr>
              <w:drawing>
                <wp:inline distT="0" distB="0" distL="0" distR="0" wp14:anchorId="12FE011C" wp14:editId="357D5096">
                  <wp:extent cx="288000" cy="287903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hs_01_explos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750" w:rsidRPr="00C42385">
              <w:tab/>
            </w:r>
            <w:r w:rsidRPr="00C42385">
              <w:rPr>
                <w:lang w:eastAsia="de-DE"/>
              </w:rPr>
              <w:drawing>
                <wp:inline distT="0" distB="0" distL="0" distR="0" wp14:anchorId="238953ED" wp14:editId="66655EDF">
                  <wp:extent cx="288000" cy="287903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hs_02_flamme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750" w:rsidRPr="00C42385">
              <w:tab/>
            </w:r>
            <w:r w:rsidRPr="00C42385">
              <w:rPr>
                <w:lang w:eastAsia="de-DE"/>
              </w:rPr>
              <w:drawing>
                <wp:inline distT="0" distB="0" distL="0" distR="0" wp14:anchorId="59F57E8E" wp14:editId="3A04FCDB">
                  <wp:extent cx="288000" cy="287903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hs_03_rondflam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MS Gothic" w:eastAsia="MS Gothic" w:hAnsi="MS Gothic"/>
            </w:rPr>
            <w:id w:val="2012181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top w:val="single" w:sz="4" w:space="0" w:color="595959" w:themeColor="text2"/>
                  <w:left w:val="single" w:sz="4" w:space="0" w:color="595959" w:themeColor="text2"/>
                  <w:bottom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53C297A4" w14:textId="50B9D0F9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93451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8" w:type="dxa"/>
                <w:tcBorders>
                  <w:top w:val="single" w:sz="4" w:space="0" w:color="595959" w:themeColor="text2"/>
                  <w:left w:val="single" w:sz="4" w:space="0" w:color="595959" w:themeColor="text2"/>
                  <w:bottom w:val="single" w:sz="4" w:space="0" w:color="595959" w:themeColor="text2"/>
                </w:tcBorders>
                <w:shd w:val="clear" w:color="auto" w:fill="FFFFFF" w:themeFill="background1"/>
              </w:tcPr>
              <w:p w14:paraId="6B40590D" w14:textId="43BDD83F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3B70" w14:paraId="7F86ACFB" w14:textId="77777777" w:rsidTr="00793512">
        <w:tc>
          <w:tcPr>
            <w:tcW w:w="2977" w:type="dxa"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0A93B9D" w14:textId="77777777" w:rsidR="005D3B70" w:rsidRDefault="005D3B70" w:rsidP="005D3B70">
            <w:pPr>
              <w:pStyle w:val="TabellentextStandard"/>
            </w:pPr>
            <w:r>
              <w:t>Sonstige Gefahren</w:t>
            </w:r>
          </w:p>
        </w:tc>
        <w:tc>
          <w:tcPr>
            <w:tcW w:w="3182" w:type="dxa"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760CAB4" w14:textId="77777777" w:rsidR="005D3B70" w:rsidRDefault="005D3B70" w:rsidP="005D3B70">
            <w:pPr>
              <w:pStyle w:val="TabellentextStandard"/>
            </w:pPr>
            <w:r>
              <w:t>Tabelle „Sonstige Gefahren“, S. 5</w:t>
            </w:r>
          </w:p>
        </w:tc>
        <w:sdt>
          <w:sdtPr>
            <w:rPr>
              <w:rFonts w:ascii="MS Gothic" w:eastAsia="MS Gothic" w:hAnsi="MS Gothic"/>
            </w:rPr>
            <w:id w:val="182320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top w:val="single" w:sz="4" w:space="0" w:color="595959" w:themeColor="text2"/>
                  <w:left w:val="single" w:sz="4" w:space="0" w:color="595959" w:themeColor="text2"/>
                  <w:bottom w:val="single" w:sz="4" w:space="0" w:color="595959" w:themeColor="text2"/>
                  <w:right w:val="single" w:sz="4" w:space="0" w:color="595959" w:themeColor="text2"/>
                </w:tcBorders>
                <w:shd w:val="clear" w:color="auto" w:fill="FFFFFF" w:themeFill="background1"/>
              </w:tcPr>
              <w:p w14:paraId="174D3EF9" w14:textId="43E50908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7511214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8" w:type="dxa"/>
                <w:tcBorders>
                  <w:top w:val="single" w:sz="4" w:space="0" w:color="595959" w:themeColor="text2"/>
                  <w:left w:val="single" w:sz="4" w:space="0" w:color="595959" w:themeColor="text2"/>
                  <w:bottom w:val="single" w:sz="4" w:space="0" w:color="595959" w:themeColor="text2"/>
                </w:tcBorders>
                <w:shd w:val="clear" w:color="auto" w:fill="FFFFFF" w:themeFill="background1"/>
              </w:tcPr>
              <w:p w14:paraId="0975994C" w14:textId="3068DFBE" w:rsidR="005D3B70" w:rsidRPr="00B50B04" w:rsidRDefault="009977D8" w:rsidP="00B50B04">
                <w:pPr>
                  <w:pStyle w:val="Kstchenlinks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3B70" w14:paraId="6154DEFC" w14:textId="77777777" w:rsidTr="00793512">
        <w:trPr>
          <w:trHeight w:hRule="exact" w:val="794"/>
        </w:trPr>
        <w:tc>
          <w:tcPr>
            <w:tcW w:w="9514" w:type="dxa"/>
            <w:gridSpan w:val="4"/>
            <w:tcBorders>
              <w:top w:val="single" w:sz="4" w:space="0" w:color="595959" w:themeColor="text2"/>
            </w:tcBorders>
            <w:shd w:val="clear" w:color="auto" w:fill="FFFFFF" w:themeFill="background1"/>
          </w:tcPr>
          <w:p w14:paraId="6CA7181C" w14:textId="77777777" w:rsidR="005D3B70" w:rsidRDefault="005D3B70" w:rsidP="005D3B70">
            <w:pPr>
              <w:pStyle w:val="Tabellentextfett"/>
            </w:pPr>
            <w:r>
              <w:t>Ggf. Erläuterungen zu weiteren Gefahren:</w:t>
            </w:r>
          </w:p>
        </w:tc>
      </w:tr>
    </w:tbl>
    <w:p w14:paraId="0FFB4A48" w14:textId="77777777" w:rsidR="00E83B51" w:rsidRPr="00711FB6" w:rsidRDefault="00E83B51" w:rsidP="00711FB6">
      <w:pPr>
        <w:pStyle w:val="Abstand"/>
      </w:pPr>
    </w:p>
    <w:p w14:paraId="365D72BD" w14:textId="77777777" w:rsidR="00F97F90" w:rsidRPr="00EE0135" w:rsidRDefault="00F97F90" w:rsidP="00EE0135">
      <w:pPr>
        <w:pStyle w:val="Tabellentextfett"/>
      </w:pPr>
      <w:r w:rsidRPr="00EE0135">
        <w:t>Ergebnis der verpflichtenden Substitutionsprüfung nach Gefahrstoffverordnung: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14"/>
      </w:tblGrid>
      <w:tr w:rsidR="00F97F90" w14:paraId="50C0B730" w14:textId="77777777" w:rsidTr="00B50B04">
        <w:trPr>
          <w:trHeight w:hRule="exact" w:val="907"/>
        </w:trPr>
        <w:tc>
          <w:tcPr>
            <w:tcW w:w="9514" w:type="dxa"/>
            <w:shd w:val="clear" w:color="auto" w:fill="FFFFFF" w:themeFill="background1"/>
          </w:tcPr>
          <w:p w14:paraId="3A079A8C" w14:textId="77777777" w:rsidR="00F97F90" w:rsidRDefault="00F97F90" w:rsidP="00E83B51"/>
        </w:tc>
      </w:tr>
    </w:tbl>
    <w:p w14:paraId="0C408D79" w14:textId="77777777" w:rsidR="00711FB6" w:rsidRDefault="00711FB6" w:rsidP="00711FB6">
      <w:pPr>
        <w:pStyle w:val="Abstand"/>
      </w:pPr>
    </w:p>
    <w:p w14:paraId="2380170D" w14:textId="77777777" w:rsidR="00E83B51" w:rsidRDefault="00711FB6" w:rsidP="00711FB6">
      <w:pPr>
        <w:pStyle w:val="PositionFuss"/>
        <w:framePr w:wrap="around"/>
      </w:pPr>
      <w:r>
        <w:t>bitte wenden!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ook w:val="04A0" w:firstRow="1" w:lastRow="0" w:firstColumn="1" w:lastColumn="0" w:noHBand="0" w:noVBand="1"/>
      </w:tblPr>
      <w:tblGrid>
        <w:gridCol w:w="2378"/>
        <w:gridCol w:w="2379"/>
        <w:gridCol w:w="2378"/>
        <w:gridCol w:w="2379"/>
      </w:tblGrid>
      <w:tr w:rsidR="00FF00D4" w14:paraId="397A6674" w14:textId="77777777" w:rsidTr="00A70489">
        <w:tc>
          <w:tcPr>
            <w:tcW w:w="9514" w:type="dxa"/>
            <w:gridSpan w:val="4"/>
            <w:shd w:val="clear" w:color="auto" w:fill="595959" w:themeFill="text2"/>
          </w:tcPr>
          <w:p w14:paraId="04011B21" w14:textId="1C319D1D" w:rsidR="00FF00D4" w:rsidRDefault="00A16FD0" w:rsidP="00012436">
            <w:pPr>
              <w:pStyle w:val="Tabellentitel"/>
            </w:pPr>
            <w:r>
              <w:t xml:space="preserve"> </w:t>
            </w:r>
            <w:r w:rsidR="00FF00D4">
              <w:t>Beurteilung des Grads der Gefährdung für die gesamte Tätigkeit</w:t>
            </w:r>
          </w:p>
        </w:tc>
      </w:tr>
      <w:tr w:rsidR="00FF00D4" w14:paraId="7E704BAA" w14:textId="77777777" w:rsidTr="006C5CA2">
        <w:tc>
          <w:tcPr>
            <w:tcW w:w="23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B94317" w14:textId="4A6094C1" w:rsidR="00FF00D4" w:rsidRPr="00553BE2" w:rsidRDefault="00FF00D4" w:rsidP="00FF00D4">
            <w:pPr>
              <w:pStyle w:val="TabellentextStandard"/>
            </w:pPr>
            <w:r>
              <w:t xml:space="preserve">gering </w:t>
            </w:r>
            <w:sdt>
              <w:sdtPr>
                <w:rPr>
                  <w:sz w:val="24"/>
                  <w:szCs w:val="24"/>
                </w:rPr>
                <w:id w:val="-1113669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7FC2" w14:textId="7E7F9FB5" w:rsidR="00FF00D4" w:rsidRPr="00553BE2" w:rsidRDefault="00FF00D4" w:rsidP="00FF00D4">
            <w:pPr>
              <w:pStyle w:val="TabellentextStandard"/>
            </w:pPr>
            <w:r>
              <w:t xml:space="preserve">mittel </w:t>
            </w:r>
            <w:sdt>
              <w:sdtPr>
                <w:rPr>
                  <w:sz w:val="24"/>
                  <w:szCs w:val="24"/>
                </w:rPr>
                <w:id w:val="279540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4E402" w14:textId="39F3918F" w:rsidR="00FF00D4" w:rsidRPr="00553BE2" w:rsidRDefault="00FF00D4" w:rsidP="00FF00D4">
            <w:pPr>
              <w:pStyle w:val="TabellentextStandard"/>
            </w:pPr>
            <w:r>
              <w:t xml:space="preserve">hoch </w:t>
            </w:r>
            <w:sdt>
              <w:sdtPr>
                <w:rPr>
                  <w:sz w:val="24"/>
                  <w:szCs w:val="24"/>
                </w:rPr>
                <w:id w:val="6792401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0BF2D8" w14:textId="2ECFF100" w:rsidR="00FF00D4" w:rsidRPr="00553BE2" w:rsidRDefault="00FF00D4" w:rsidP="00FF00D4">
            <w:pPr>
              <w:pStyle w:val="TabellentextStandard"/>
            </w:pPr>
            <w:r>
              <w:t xml:space="preserve">sehr hoch </w:t>
            </w:r>
            <w:sdt>
              <w:sdtPr>
                <w:rPr>
                  <w:sz w:val="24"/>
                  <w:szCs w:val="24"/>
                </w:rPr>
                <w:id w:val="425624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513BB0F" w14:textId="77777777" w:rsidR="00711FB6" w:rsidRDefault="00711FB6">
      <w:r>
        <w:br w:type="page"/>
      </w:r>
    </w:p>
    <w:p w14:paraId="50FC037E" w14:textId="321DE225" w:rsidR="00BD4E2B" w:rsidRPr="009977D8" w:rsidRDefault="00BD4E2B" w:rsidP="009977D8">
      <w:pPr>
        <w:pStyle w:val="berschrift1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ook w:val="04A0" w:firstRow="1" w:lastRow="0" w:firstColumn="1" w:lastColumn="0" w:noHBand="0" w:noVBand="1"/>
      </w:tblPr>
      <w:tblGrid>
        <w:gridCol w:w="5245"/>
        <w:gridCol w:w="4269"/>
      </w:tblGrid>
      <w:tr w:rsidR="00BD4E2B" w14:paraId="0D7137FA" w14:textId="77777777" w:rsidTr="00B676DC">
        <w:tc>
          <w:tcPr>
            <w:tcW w:w="9514" w:type="dxa"/>
            <w:gridSpan w:val="2"/>
            <w:shd w:val="clear" w:color="auto" w:fill="595959" w:themeFill="text2"/>
          </w:tcPr>
          <w:p w14:paraId="6F1ED8D4" w14:textId="16753FF6" w:rsidR="00BD4E2B" w:rsidRDefault="00A16FD0" w:rsidP="003167E1">
            <w:pPr>
              <w:pStyle w:val="Tabellentitel"/>
            </w:pPr>
            <w:r>
              <w:t xml:space="preserve"> </w:t>
            </w:r>
            <w:r w:rsidR="00BD4E2B">
              <w:t>Verwendungsverbote und Tätigkeitsbeschränkungen</w:t>
            </w:r>
          </w:p>
        </w:tc>
      </w:tr>
      <w:tr w:rsidR="00BD4E2B" w14:paraId="2DC7A964" w14:textId="77777777" w:rsidTr="00B676DC">
        <w:trPr>
          <w:trHeight w:hRule="exact" w:val="567"/>
        </w:trPr>
        <w:tc>
          <w:tcPr>
            <w:tcW w:w="5245" w:type="dxa"/>
            <w:shd w:val="clear" w:color="auto" w:fill="FFFFFF" w:themeFill="background1"/>
          </w:tcPr>
          <w:p w14:paraId="4B7D2825" w14:textId="77777777" w:rsidR="00BD4E2B" w:rsidRPr="00553BE2" w:rsidRDefault="00BD4E2B" w:rsidP="003167E1">
            <w:pPr>
              <w:pStyle w:val="TabellentextStandard"/>
            </w:pPr>
            <w:r>
              <w:t xml:space="preserve">für die Personen unter 1. werden beachtet (vgl. RISU-NRW). </w:t>
            </w:r>
          </w:p>
        </w:tc>
        <w:tc>
          <w:tcPr>
            <w:tcW w:w="4269" w:type="dxa"/>
            <w:shd w:val="clear" w:color="auto" w:fill="FFFFFF" w:themeFill="background1"/>
          </w:tcPr>
          <w:p w14:paraId="1B79E15F" w14:textId="30A65BFE" w:rsidR="00BD4E2B" w:rsidRPr="00553BE2" w:rsidRDefault="00BD4E2B" w:rsidP="003167E1">
            <w:pPr>
              <w:pStyle w:val="TabellentextStandard"/>
            </w:pPr>
            <w:r>
              <w:t xml:space="preserve">ja </w:t>
            </w:r>
            <w:sdt>
              <w:sdtPr>
                <w:rPr>
                  <w:sz w:val="24"/>
                  <w:szCs w:val="24"/>
                </w:rPr>
                <w:id w:val="1542863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FBA3DCA" w14:textId="77777777" w:rsidR="00C03C83" w:rsidRPr="00B50B04" w:rsidRDefault="00C03C83" w:rsidP="00B50B04">
      <w:pPr>
        <w:pStyle w:val="Abstand"/>
      </w:pPr>
    </w:p>
    <w:p w14:paraId="06E14DC5" w14:textId="452A70C9" w:rsidR="00C03C83" w:rsidRPr="00EC0750" w:rsidRDefault="00C03C83" w:rsidP="00EC0750">
      <w:pPr>
        <w:pStyle w:val="PositionSeite"/>
        <w:framePr w:wrap="around"/>
      </w:pPr>
      <w:r w:rsidRPr="00EC0750">
        <w:t xml:space="preserve">Seite </w:t>
      </w:r>
      <w:sdt>
        <w:sdtPr>
          <w:id w:val="-700788261"/>
          <w:docPartObj>
            <w:docPartGallery w:val="Page Numbers (Bottom of Page)"/>
            <w:docPartUnique/>
          </w:docPartObj>
        </w:sdtPr>
        <w:sdtEndPr/>
        <w:sdtContent>
          <w:r w:rsidRPr="00EC0750">
            <w:fldChar w:fldCharType="begin"/>
          </w:r>
          <w:r w:rsidRPr="00EC0750">
            <w:instrText>PAGE   \* MERGEFORMAT</w:instrText>
          </w:r>
          <w:r w:rsidRPr="00EC0750">
            <w:fldChar w:fldCharType="separate"/>
          </w:r>
          <w:r w:rsidR="0029240E">
            <w:rPr>
              <w:noProof/>
            </w:rPr>
            <w:t>2</w:t>
          </w:r>
          <w:r w:rsidRPr="00EC0750">
            <w:fldChar w:fldCharType="end"/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1276"/>
        <w:gridCol w:w="1373"/>
        <w:gridCol w:w="1373"/>
        <w:gridCol w:w="1373"/>
        <w:gridCol w:w="1373"/>
        <w:gridCol w:w="1373"/>
        <w:gridCol w:w="1373"/>
      </w:tblGrid>
      <w:tr w:rsidR="00BD4E2B" w14:paraId="6EE9F289" w14:textId="77777777" w:rsidTr="00D52D9F">
        <w:tc>
          <w:tcPr>
            <w:tcW w:w="9514" w:type="dxa"/>
            <w:gridSpan w:val="7"/>
            <w:shd w:val="clear" w:color="auto" w:fill="595959" w:themeFill="text2"/>
          </w:tcPr>
          <w:p w14:paraId="0C713AD0" w14:textId="6388E991" w:rsidR="00BD4E2B" w:rsidRDefault="00A16FD0" w:rsidP="003167E1">
            <w:pPr>
              <w:pStyle w:val="Tabellentitel"/>
            </w:pPr>
            <w:r>
              <w:t xml:space="preserve"> </w:t>
            </w:r>
            <w:r w:rsidR="00BD4E2B">
              <w:t>Festlegung der Maßnahmen für die geplante Tätigkeit</w:t>
            </w:r>
          </w:p>
        </w:tc>
      </w:tr>
      <w:tr w:rsidR="005A27CB" w14:paraId="72714020" w14:textId="77777777" w:rsidTr="00BB6DB4">
        <w:trPr>
          <w:trHeight w:val="113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0A5BB8" w14:textId="77777777" w:rsidR="00BD4E2B" w:rsidRPr="00553BE2" w:rsidRDefault="00BD4E2B" w:rsidP="00BB6DB4">
            <w:pPr>
              <w:pStyle w:val="TabellentextStandard"/>
            </w:pPr>
            <w:r>
              <w:t>Mindest-</w:t>
            </w:r>
            <w:r>
              <w:br/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r>
              <w:br/>
              <w:t xml:space="preserve">vgl. </w:t>
            </w:r>
            <w:r>
              <w:br/>
              <w:t>RISU-NRW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D75B0" w14:textId="77777777" w:rsidR="00BD4E2B" w:rsidRPr="000905D8" w:rsidRDefault="00D52D9F" w:rsidP="00BB6DB4">
            <w:pPr>
              <w:pStyle w:val="Grafik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3C634172" wp14:editId="46D2849C">
                  <wp:extent cx="648191" cy="6480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nn_brille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9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48C498" w14:textId="77777777" w:rsidR="00BD4E2B" w:rsidRPr="00553BE2" w:rsidRDefault="00D52D9F" w:rsidP="00BB6DB4">
            <w:pPr>
              <w:pStyle w:val="Grafik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1536387B" wp14:editId="5C21780F">
                  <wp:extent cx="648000" cy="647808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andschuhe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AAC506" w14:textId="77777777" w:rsidR="00BD4E2B" w:rsidRPr="00553BE2" w:rsidRDefault="00D52D9F" w:rsidP="00BB6DB4">
            <w:pPr>
              <w:pStyle w:val="Grafik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0B07CC31" wp14:editId="45312720">
                  <wp:extent cx="648000" cy="647809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onitor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554DCB" w14:textId="77777777" w:rsidR="00BD4E2B" w:rsidRPr="00553BE2" w:rsidRDefault="00D52D9F" w:rsidP="00BB6DB4">
            <w:pPr>
              <w:pStyle w:val="Grafik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09B6E0BA" wp14:editId="47D7FAD7">
                  <wp:extent cx="648000" cy="647808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eschl_System.e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96640C" w14:textId="77777777" w:rsidR="00BD4E2B" w:rsidRPr="00553BE2" w:rsidRDefault="00D52D9F" w:rsidP="00BB6DB4">
            <w:pPr>
              <w:pStyle w:val="Grafik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43BED795" wp14:editId="0B6141EE">
                  <wp:extent cx="648561" cy="6480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Lueften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6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891181" w14:textId="77777777" w:rsidR="00BD4E2B" w:rsidRPr="00553BE2" w:rsidRDefault="00D52D9F" w:rsidP="00BB6DB4">
            <w:pPr>
              <w:pStyle w:val="Grafik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2D2AEFEC" wp14:editId="63430DDE">
                  <wp:extent cx="648000" cy="64800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randschutz.e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A33" w14:paraId="734EBE3D" w14:textId="77777777" w:rsidTr="00BB6DB4">
        <w:tc>
          <w:tcPr>
            <w:tcW w:w="1276" w:type="dxa"/>
            <w:tcBorders>
              <w:bottom w:val="single" w:sz="4" w:space="0" w:color="595959" w:themeColor="text2"/>
              <w:right w:val="single" w:sz="4" w:space="0" w:color="auto"/>
            </w:tcBorders>
            <w:shd w:val="clear" w:color="auto" w:fill="FFFFFF" w:themeFill="background1"/>
          </w:tcPr>
          <w:p w14:paraId="7DB609A7" w14:textId="77777777" w:rsidR="00BD4E2B" w:rsidRDefault="00BD4E2B" w:rsidP="00BD4E2B">
            <w:pPr>
              <w:pStyle w:val="TabellentextStandard"/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595959" w:themeColor="text2"/>
            </w:tcBorders>
            <w:shd w:val="clear" w:color="auto" w:fill="FFFFFF" w:themeFill="background1"/>
          </w:tcPr>
          <w:p w14:paraId="4B9D3996" w14:textId="77777777" w:rsidR="00BD4E2B" w:rsidRPr="00C75672" w:rsidRDefault="00BD4E2B" w:rsidP="00C75672">
            <w:pPr>
              <w:pStyle w:val="Tabellentextzentriert"/>
            </w:pPr>
            <w:r w:rsidRPr="00C75672">
              <w:t>Schutzbrille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595959" w:themeColor="text2"/>
            </w:tcBorders>
            <w:shd w:val="clear" w:color="auto" w:fill="FFFFFF" w:themeFill="background1"/>
          </w:tcPr>
          <w:p w14:paraId="69B71B50" w14:textId="77777777" w:rsidR="00BD4E2B" w:rsidRPr="00C75672" w:rsidRDefault="00BD4E2B" w:rsidP="00C75672">
            <w:pPr>
              <w:pStyle w:val="Tabellentextzentriert"/>
            </w:pPr>
            <w:r w:rsidRPr="00C75672">
              <w:t>Handschuhe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595959" w:themeColor="text2"/>
            </w:tcBorders>
            <w:shd w:val="clear" w:color="auto" w:fill="FFFFFF" w:themeFill="background1"/>
          </w:tcPr>
          <w:p w14:paraId="309FB484" w14:textId="77777777" w:rsidR="00BD4E2B" w:rsidRPr="00C75672" w:rsidRDefault="00BD4E2B" w:rsidP="00C75672">
            <w:pPr>
              <w:pStyle w:val="Tabellentextzentriert"/>
            </w:pPr>
            <w:r w:rsidRPr="00C75672">
              <w:t>Abzug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595959" w:themeColor="text2"/>
            </w:tcBorders>
            <w:shd w:val="clear" w:color="auto" w:fill="FFFFFF" w:themeFill="background1"/>
          </w:tcPr>
          <w:p w14:paraId="79DCE75E" w14:textId="77777777" w:rsidR="00BD4E2B" w:rsidRPr="00BB6DB4" w:rsidRDefault="00BD4E2B" w:rsidP="00C75672">
            <w:pPr>
              <w:pStyle w:val="Tabellentextzentriert"/>
              <w:rPr>
                <w:rStyle w:val="Verdichtet"/>
              </w:rPr>
            </w:pPr>
            <w:r w:rsidRPr="00BB6DB4">
              <w:rPr>
                <w:rStyle w:val="Verdichtet"/>
              </w:rPr>
              <w:t>geschl.</w:t>
            </w:r>
            <w:r w:rsidR="00C75672" w:rsidRPr="00BB6DB4">
              <w:rPr>
                <w:rStyle w:val="Verdichtet"/>
              </w:rPr>
              <w:t xml:space="preserve"> </w:t>
            </w:r>
            <w:r w:rsidRPr="00BB6DB4">
              <w:rPr>
                <w:rStyle w:val="Verdichtet"/>
              </w:rPr>
              <w:t>System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595959" w:themeColor="text2"/>
            </w:tcBorders>
            <w:shd w:val="clear" w:color="auto" w:fill="FFFFFF" w:themeFill="background1"/>
          </w:tcPr>
          <w:p w14:paraId="2AA502ED" w14:textId="77777777" w:rsidR="00BD4E2B" w:rsidRPr="00C75672" w:rsidRDefault="00BD4E2B" w:rsidP="00C75672">
            <w:pPr>
              <w:pStyle w:val="Tabellentextzentriert"/>
            </w:pPr>
            <w:r w:rsidRPr="00C75672">
              <w:t>Lüften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595959" w:themeColor="text2"/>
            </w:tcBorders>
            <w:shd w:val="clear" w:color="auto" w:fill="FFFFFF" w:themeFill="background1"/>
          </w:tcPr>
          <w:p w14:paraId="176E08A7" w14:textId="77777777" w:rsidR="00BD4E2B" w:rsidRPr="00C75672" w:rsidRDefault="00BD4E2B" w:rsidP="00C75672">
            <w:pPr>
              <w:pStyle w:val="Tabellentextzentriert"/>
            </w:pPr>
            <w:r w:rsidRPr="00C75672">
              <w:t>Brandschutz</w:t>
            </w:r>
          </w:p>
        </w:tc>
      </w:tr>
      <w:tr w:rsidR="00C67A33" w14:paraId="50545409" w14:textId="77777777" w:rsidTr="00BB6DB4">
        <w:sdt>
          <w:sdtPr>
            <w:id w:val="-13556504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595959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2EE5269E" w14:textId="24859BA5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0407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4" w:space="0" w:color="595959" w:themeColor="text2"/>
                  <w:left w:val="single" w:sz="4" w:space="0" w:color="auto"/>
                </w:tcBorders>
                <w:shd w:val="clear" w:color="auto" w:fill="FFFFFF" w:themeFill="background1"/>
              </w:tcPr>
              <w:p w14:paraId="28074A00" w14:textId="28E30A45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0708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4" w:space="0" w:color="595959" w:themeColor="text2"/>
                  <w:left w:val="single" w:sz="4" w:space="0" w:color="auto"/>
                </w:tcBorders>
                <w:shd w:val="clear" w:color="auto" w:fill="FFFFFF" w:themeFill="background1"/>
              </w:tcPr>
              <w:p w14:paraId="3AAEAA3B" w14:textId="4D06D84C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641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4" w:space="0" w:color="595959" w:themeColor="text2"/>
                  <w:left w:val="single" w:sz="4" w:space="0" w:color="auto"/>
                </w:tcBorders>
                <w:shd w:val="clear" w:color="auto" w:fill="FFFFFF" w:themeFill="background1"/>
              </w:tcPr>
              <w:p w14:paraId="59C5772B" w14:textId="0BDBE9D5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17346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4" w:space="0" w:color="595959" w:themeColor="text2"/>
                  <w:left w:val="single" w:sz="4" w:space="0" w:color="auto"/>
                </w:tcBorders>
                <w:shd w:val="clear" w:color="auto" w:fill="FFFFFF" w:themeFill="background1"/>
              </w:tcPr>
              <w:p w14:paraId="07798F61" w14:textId="4FCE60C3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033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4" w:space="0" w:color="595959" w:themeColor="text2"/>
                  <w:left w:val="single" w:sz="4" w:space="0" w:color="auto"/>
                </w:tcBorders>
                <w:shd w:val="clear" w:color="auto" w:fill="FFFFFF" w:themeFill="background1"/>
              </w:tcPr>
              <w:p w14:paraId="5D7E3F26" w14:textId="3DF2A40A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3944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4" w:space="0" w:color="595959" w:themeColor="text2"/>
                  <w:left w:val="single" w:sz="4" w:space="0" w:color="auto"/>
                </w:tcBorders>
                <w:shd w:val="clear" w:color="auto" w:fill="FFFFFF" w:themeFill="background1"/>
              </w:tcPr>
              <w:p w14:paraId="4F497683" w14:textId="6FA250A0" w:rsidR="00BD4E2B" w:rsidRPr="00D76D89" w:rsidRDefault="009977D8" w:rsidP="00C75672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E28ABF2" w14:textId="77777777" w:rsidR="00936DD9" w:rsidRDefault="00936DD9" w:rsidP="00936DD9">
      <w:pPr>
        <w:pStyle w:val="Abstand"/>
      </w:pPr>
    </w:p>
    <w:p w14:paraId="0959321E" w14:textId="77777777" w:rsidR="001A6CF3" w:rsidRPr="00936DD9" w:rsidRDefault="00936DD9" w:rsidP="00936DD9">
      <w:pPr>
        <w:pStyle w:val="Tabellentextfett"/>
      </w:pPr>
      <w:r w:rsidRPr="00936DD9">
        <w:t xml:space="preserve">weitere </w:t>
      </w:r>
      <w:r w:rsidR="001A6CF3" w:rsidRPr="00936DD9">
        <w:t>Maßnahmen: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95959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8238"/>
      </w:tblGrid>
      <w:tr w:rsidR="001A6CF3" w14:paraId="0720B695" w14:textId="77777777" w:rsidTr="00936DD9">
        <w:trPr>
          <w:trHeight w:hRule="exact" w:val="1701"/>
        </w:trPr>
        <w:sdt>
          <w:sdtPr>
            <w:id w:val="-11693963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3DE45C26" w14:textId="3EB0B240" w:rsidR="001A6CF3" w:rsidRPr="001A6CF3" w:rsidRDefault="009977D8" w:rsidP="00D76D89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38" w:type="dxa"/>
            <w:shd w:val="clear" w:color="auto" w:fill="FFFFFF" w:themeFill="background1"/>
          </w:tcPr>
          <w:p w14:paraId="7CB000EE" w14:textId="6A5F6CE8" w:rsidR="001A6CF3" w:rsidRPr="009977D8" w:rsidRDefault="001A6CF3" w:rsidP="009977D8">
            <w:pPr>
              <w:pStyle w:val="TabellentextStandard"/>
            </w:pPr>
          </w:p>
        </w:tc>
      </w:tr>
    </w:tbl>
    <w:p w14:paraId="0D091905" w14:textId="77777777" w:rsidR="00936DD9" w:rsidRDefault="00936DD9" w:rsidP="00936DD9">
      <w:pPr>
        <w:pStyle w:val="Abstand"/>
      </w:pPr>
    </w:p>
    <w:p w14:paraId="311192B5" w14:textId="77777777" w:rsidR="001A6CF3" w:rsidRDefault="00936DD9" w:rsidP="00936DD9">
      <w:pPr>
        <w:pStyle w:val="Tabellentextfett"/>
      </w:pPr>
      <w:r w:rsidRPr="00936DD9">
        <w:t>Maßnahmen</w:t>
      </w:r>
      <w:r>
        <w:t xml:space="preserve"> für besonders schutzbedürftige Personen: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95959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8238"/>
      </w:tblGrid>
      <w:tr w:rsidR="00936DD9" w14:paraId="22400940" w14:textId="77777777" w:rsidTr="00D52D9F">
        <w:trPr>
          <w:trHeight w:hRule="exact" w:val="2835"/>
        </w:trPr>
        <w:sdt>
          <w:sdtPr>
            <w:id w:val="4563055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0A3604F2" w14:textId="5CED0304" w:rsidR="00936DD9" w:rsidRPr="001A6CF3" w:rsidRDefault="009977D8" w:rsidP="00D76D89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38" w:type="dxa"/>
            <w:shd w:val="clear" w:color="auto" w:fill="FFFFFF" w:themeFill="background1"/>
          </w:tcPr>
          <w:p w14:paraId="55686D90" w14:textId="77777777" w:rsidR="00936DD9" w:rsidRDefault="00936DD9" w:rsidP="00B536A5">
            <w:pPr>
              <w:pStyle w:val="TabellentextStandard"/>
            </w:pPr>
          </w:p>
        </w:tc>
      </w:tr>
    </w:tbl>
    <w:p w14:paraId="0DAFB139" w14:textId="77777777" w:rsidR="00936DD9" w:rsidRDefault="00936DD9" w:rsidP="00936DD9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ook w:val="04A0" w:firstRow="1" w:lastRow="0" w:firstColumn="1" w:lastColumn="0" w:noHBand="0" w:noVBand="1"/>
      </w:tblPr>
      <w:tblGrid>
        <w:gridCol w:w="9514"/>
      </w:tblGrid>
      <w:tr w:rsidR="00936DD9" w14:paraId="1C819D0B" w14:textId="77777777" w:rsidTr="00A70489">
        <w:tc>
          <w:tcPr>
            <w:tcW w:w="9514" w:type="dxa"/>
            <w:shd w:val="clear" w:color="auto" w:fill="595959" w:themeFill="text2"/>
          </w:tcPr>
          <w:p w14:paraId="282E8A6F" w14:textId="61BB250A" w:rsidR="00936DD9" w:rsidRDefault="00A16FD0" w:rsidP="003167E1">
            <w:pPr>
              <w:pStyle w:val="Tabellentitel"/>
            </w:pPr>
            <w:r>
              <w:t xml:space="preserve"> </w:t>
            </w:r>
            <w:r w:rsidR="00936DD9">
              <w:t>Entsorgung (optional)</w:t>
            </w:r>
          </w:p>
        </w:tc>
      </w:tr>
      <w:tr w:rsidR="00936DD9" w14:paraId="4694897E" w14:textId="77777777" w:rsidTr="00936DD9">
        <w:trPr>
          <w:trHeight w:hRule="exact" w:val="851"/>
        </w:trPr>
        <w:tc>
          <w:tcPr>
            <w:tcW w:w="9514" w:type="dxa"/>
            <w:shd w:val="clear" w:color="auto" w:fill="FFFFFF" w:themeFill="background1"/>
          </w:tcPr>
          <w:p w14:paraId="337264DF" w14:textId="77777777" w:rsidR="00936DD9" w:rsidRPr="00E66900" w:rsidRDefault="00936DD9" w:rsidP="00E66900">
            <w:pPr>
              <w:pStyle w:val="TabellentextStandard"/>
            </w:pPr>
          </w:p>
        </w:tc>
      </w:tr>
    </w:tbl>
    <w:p w14:paraId="4B6B6F61" w14:textId="77777777" w:rsidR="00936DD9" w:rsidRDefault="00936DD9" w:rsidP="00936DD9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ook w:val="04A0" w:firstRow="1" w:lastRow="0" w:firstColumn="1" w:lastColumn="0" w:noHBand="0" w:noVBand="1"/>
      </w:tblPr>
      <w:tblGrid>
        <w:gridCol w:w="9514"/>
      </w:tblGrid>
      <w:tr w:rsidR="00936DD9" w14:paraId="5E104E4A" w14:textId="77777777" w:rsidTr="00BB6DB4">
        <w:trPr>
          <w:trHeight w:hRule="exact" w:val="624"/>
        </w:trPr>
        <w:tc>
          <w:tcPr>
            <w:tcW w:w="9514" w:type="dxa"/>
            <w:shd w:val="clear" w:color="auto" w:fill="FFFFFF" w:themeFill="background1"/>
          </w:tcPr>
          <w:p w14:paraId="739CB673" w14:textId="366527F8" w:rsidR="00936DD9" w:rsidRPr="00E66900" w:rsidRDefault="00936DD9" w:rsidP="00E66900">
            <w:pPr>
              <w:pStyle w:val="Tabellentextlinks-"/>
              <w:rPr>
                <w:rStyle w:val="Fett"/>
              </w:rPr>
            </w:pPr>
            <w:r w:rsidRPr="00E66900">
              <w:rPr>
                <w:rStyle w:val="Fett"/>
              </w:rPr>
              <w:t>Anlagen (z.</w:t>
            </w:r>
            <w:r w:rsidR="00A16FD0">
              <w:rPr>
                <w:rStyle w:val="Fett"/>
              </w:rPr>
              <w:t> </w:t>
            </w:r>
            <w:r w:rsidRPr="00E66900">
              <w:rPr>
                <w:rStyle w:val="Fett"/>
              </w:rPr>
              <w:t>B. Versuchsaufbau):</w:t>
            </w:r>
            <w:r w:rsidR="00E66900">
              <w:rPr>
                <w:rStyle w:val="Fett"/>
              </w:rPr>
              <w:t xml:space="preserve"> </w:t>
            </w:r>
          </w:p>
        </w:tc>
      </w:tr>
    </w:tbl>
    <w:p w14:paraId="3298581B" w14:textId="77777777" w:rsidR="00936DD9" w:rsidRDefault="00936DD9" w:rsidP="00936DD9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ook w:val="04A0" w:firstRow="1" w:lastRow="0" w:firstColumn="1" w:lastColumn="0" w:noHBand="0" w:noVBand="1"/>
      </w:tblPr>
      <w:tblGrid>
        <w:gridCol w:w="3171"/>
        <w:gridCol w:w="515"/>
        <w:gridCol w:w="5828"/>
      </w:tblGrid>
      <w:tr w:rsidR="00936DD9" w14:paraId="407DA857" w14:textId="77777777" w:rsidTr="00BB6DB4">
        <w:trPr>
          <w:trHeight w:hRule="exact" w:val="624"/>
        </w:trPr>
        <w:tc>
          <w:tcPr>
            <w:tcW w:w="3171" w:type="dxa"/>
            <w:shd w:val="clear" w:color="auto" w:fill="FFFFFF" w:themeFill="background1"/>
          </w:tcPr>
          <w:p w14:paraId="1978DAE1" w14:textId="1DC363DC" w:rsidR="00936DD9" w:rsidRPr="00E66900" w:rsidRDefault="00E66900" w:rsidP="00E66900">
            <w:pPr>
              <w:pStyle w:val="TabellentextStandard"/>
              <w:rPr>
                <w:rStyle w:val="Fett"/>
              </w:rPr>
            </w:pPr>
            <w:r w:rsidRPr="00E66900">
              <w:rPr>
                <w:rStyle w:val="Fett"/>
              </w:rPr>
              <w:t xml:space="preserve">Datum: </w:t>
            </w:r>
          </w:p>
        </w:tc>
        <w:tc>
          <w:tcPr>
            <w:tcW w:w="515" w:type="dxa"/>
            <w:shd w:val="clear" w:color="auto" w:fill="auto"/>
          </w:tcPr>
          <w:p w14:paraId="4C719FC3" w14:textId="77777777" w:rsidR="00936DD9" w:rsidRPr="00553BE2" w:rsidRDefault="00936DD9" w:rsidP="003167E1">
            <w:pPr>
              <w:pStyle w:val="Tabellentextfett"/>
            </w:pPr>
          </w:p>
        </w:tc>
        <w:tc>
          <w:tcPr>
            <w:tcW w:w="5828" w:type="dxa"/>
            <w:shd w:val="clear" w:color="auto" w:fill="FFFFFF" w:themeFill="background1"/>
          </w:tcPr>
          <w:p w14:paraId="3E0AD441" w14:textId="77777777" w:rsidR="00936DD9" w:rsidRPr="00E66900" w:rsidRDefault="00936DD9" w:rsidP="00E66900">
            <w:pPr>
              <w:pStyle w:val="Tabellentextlinks-"/>
              <w:rPr>
                <w:rStyle w:val="Fett"/>
              </w:rPr>
            </w:pPr>
            <w:r w:rsidRPr="00E66900">
              <w:rPr>
                <w:rStyle w:val="Fett"/>
              </w:rPr>
              <w:t>Unterschrift</w:t>
            </w:r>
            <w:r w:rsidR="00BB6DB4" w:rsidRPr="00E66900">
              <w:rPr>
                <w:rStyle w:val="Fett"/>
              </w:rPr>
              <w:t>:</w:t>
            </w:r>
          </w:p>
        </w:tc>
      </w:tr>
    </w:tbl>
    <w:p w14:paraId="2FAFEC92" w14:textId="77777777" w:rsidR="00D52D9F" w:rsidRPr="00816032" w:rsidRDefault="00D52D9F" w:rsidP="00816032">
      <w:r w:rsidRPr="00816032">
        <w:br w:type="page"/>
      </w:r>
    </w:p>
    <w:p w14:paraId="0B136426" w14:textId="4179DD17" w:rsidR="00936DD9" w:rsidRDefault="00936DD9" w:rsidP="00936DD9">
      <w:pPr>
        <w:pStyle w:val="berschrift1"/>
      </w:pPr>
      <w:r>
        <w:lastRenderedPageBreak/>
        <w:t>Abschätzung des Gefährdungspotenzials</w:t>
      </w:r>
    </w:p>
    <w:p w14:paraId="01F5C7BF" w14:textId="30E026BE" w:rsidR="000123BD" w:rsidRPr="000123BD" w:rsidRDefault="000123BD" w:rsidP="000123BD">
      <w:pPr>
        <w:pStyle w:val="PositionSeite"/>
        <w:framePr w:wrap="around"/>
      </w:pPr>
      <w:r>
        <w:t xml:space="preserve">Seite </w:t>
      </w:r>
      <w:r>
        <w:fldChar w:fldCharType="begin"/>
      </w:r>
      <w:r>
        <w:instrText>PAGE   \* MERGEFORMAT</w:instrText>
      </w:r>
      <w:r>
        <w:fldChar w:fldCharType="separate"/>
      </w:r>
      <w:r w:rsidR="0029240E">
        <w:rPr>
          <w:noProof/>
        </w:rPr>
        <w:t>3</w:t>
      </w:r>
      <w:r>
        <w:fldChar w:fldCharType="end"/>
      </w:r>
      <w:r>
        <w:t xml:space="preserve"> </w:t>
      </w:r>
    </w:p>
    <w:p w14:paraId="4CFC97DE" w14:textId="5B7D6731" w:rsidR="00936DD9" w:rsidRDefault="00936DD9" w:rsidP="00C60DC8">
      <w:pPr>
        <w:pStyle w:val="TabellentextStandard"/>
      </w:pPr>
      <w:r>
        <w:t xml:space="preserve">Die Abschätzung des Gefährdungspotenzials von Gefahrstoffen bei Gesundheitsgefahren unter </w:t>
      </w:r>
      <w:r w:rsidR="00B676DC">
        <w:br/>
      </w:r>
      <w:r>
        <w:t xml:space="preserve">Berücksichtigung von Gefahrstoffeinstufung, Menge, Freisetzungspotenzial, Wirkungsdauer und Erfahrung </w:t>
      </w:r>
      <w:r w:rsidR="00BB6DB4">
        <w:br/>
      </w:r>
      <w:r>
        <w:t>der Experimentierenden kann mit folgendem Flussdia</w:t>
      </w:r>
      <w:bookmarkStart w:id="0" w:name="_GoBack"/>
      <w:bookmarkEnd w:id="0"/>
      <w:r>
        <w:t>gramm erfolgen.</w:t>
      </w:r>
      <w:r w:rsidR="00EE0135">
        <w:t xml:space="preserve"> </w:t>
      </w:r>
      <w:r w:rsidR="00B676DC">
        <w:br/>
      </w:r>
      <w:r>
        <w:t>Die zu ergreifenden Maßnahmen finden sich auf S. 4.</w:t>
      </w:r>
    </w:p>
    <w:p w14:paraId="74ECA361" w14:textId="7B2391AC" w:rsidR="004740AC" w:rsidRDefault="00FD5F6A" w:rsidP="00C60DC8">
      <w:pPr>
        <w:pStyle w:val="TabellentextStandard"/>
      </w:pP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BFF56F1" wp14:editId="14423896">
                <wp:simplePos x="0" y="0"/>
                <wp:positionH relativeFrom="column">
                  <wp:posOffset>12065</wp:posOffset>
                </wp:positionH>
                <wp:positionV relativeFrom="paragraph">
                  <wp:posOffset>49530</wp:posOffset>
                </wp:positionV>
                <wp:extent cx="5915660" cy="6776085"/>
                <wp:effectExtent l="0" t="0" r="8890" b="5715"/>
                <wp:wrapNone/>
                <wp:docPr id="120" name="Zeichenbereich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1" name="Gruppieren 121"/>
                        <wpg:cNvGrpSpPr/>
                        <wpg:grpSpPr>
                          <a:xfrm>
                            <a:off x="5715" y="3810"/>
                            <a:ext cx="5904229" cy="6750330"/>
                            <a:chOff x="5715" y="3810"/>
                            <a:chExt cx="5904229" cy="6750330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3810"/>
                              <a:ext cx="1800225" cy="288290"/>
                            </a:xfrm>
                            <a:prstGeom prst="rect">
                              <a:avLst/>
                            </a:prstGeom>
                            <a:solidFill>
                              <a:srgbClr val="0044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395" y="89535"/>
                              <a:ext cx="5657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543DE" w14:textId="6C5D83A5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FFFF"/>
                                    <w:szCs w:val="18"/>
                                    <w:lang w:val="en-US"/>
                                  </w:rPr>
                                  <w:t>Gefahrstoff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1415415"/>
                              <a:ext cx="1800225" cy="360045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60" y="1467485"/>
                              <a:ext cx="978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56935" w14:textId="3EB646AF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KM 2, Rep 1A 1B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160" y="1604645"/>
                              <a:ext cx="128397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95A70" w14:textId="3F95687B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H341, H351, H360, H361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2377440"/>
                              <a:ext cx="1800225" cy="359410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460" y="2430145"/>
                              <a:ext cx="130302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9B9C5" w14:textId="13BEF0B9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atemwegssensibilisierend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50" y="2567305"/>
                              <a:ext cx="2736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BDC64" w14:textId="2A72CC76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H334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3105785"/>
                              <a:ext cx="1800225" cy="899795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05" y="3221990"/>
                              <a:ext cx="111887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6BDC1" w14:textId="6E5F5A06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inhalative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Gefährdung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0" y="3359150"/>
                              <a:ext cx="9658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15B13" w14:textId="0B938BCC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bei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toxischen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Kat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985" y="3359150"/>
                              <a:ext cx="3810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4712" w14:textId="46B9EB66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085" y="3359150"/>
                              <a:ext cx="1339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1DF5E" w14:textId="00A8EC81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3 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165" y="3359150"/>
                              <a:ext cx="2736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D92F0" w14:textId="4306F9C0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H330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120" y="3359150"/>
                              <a:ext cx="323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8710C" w14:textId="1A8F46B5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" y="3496310"/>
                              <a:ext cx="2736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E465F" w14:textId="5587BC41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H331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275" y="3496310"/>
                              <a:ext cx="98552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0691C" w14:textId="1B30A59C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) und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ggf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ätzenden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90" y="3633470"/>
                              <a:ext cx="6292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890E2" w14:textId="74D34EE7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Stoffen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weil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790" y="3633470"/>
                              <a:ext cx="2730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9C7CA6" w14:textId="4A3A678F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AGW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590" y="3633470"/>
                              <a:ext cx="1911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88F9B" w14:textId="196066CF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ggf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20" y="3771900"/>
                              <a:ext cx="6991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586E33" w14:textId="499482C0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überschritten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4457700"/>
                              <a:ext cx="1800225" cy="360045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40" y="4509770"/>
                              <a:ext cx="128397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4237C" w14:textId="7EBA5576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Gefährdung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Augen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080" y="4509770"/>
                              <a:ext cx="3810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4B3F1" w14:textId="5CE4BBCD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95" y="4646930"/>
                              <a:ext cx="8705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ABC80" w14:textId="7E2752D1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oder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Hautkontakt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00" y="616585"/>
                              <a:ext cx="1800225" cy="360045"/>
                            </a:xfrm>
                            <a:prstGeom prst="rect">
                              <a:avLst/>
                            </a:prstGeom>
                            <a:solidFill>
                              <a:srgbClr val="E8E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0520" y="664845"/>
                              <a:ext cx="12261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9A022" w14:textId="002CE531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sehr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hohe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Gefährdung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8300" y="806450"/>
                              <a:ext cx="6419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6B885" w14:textId="2D6C88B9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Maßnahmen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670" y="806450"/>
                              <a:ext cx="51816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4E1E9" w14:textId="15C56E50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A+B+C+D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00" y="4331335"/>
                              <a:ext cx="1800225" cy="611505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7840" y="4441190"/>
                              <a:ext cx="9277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E3F30" w14:textId="71776D14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0675DD"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</w:rPr>
                                  <w:t>Schutzbrille</w:t>
                                </w:r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5760" y="4578350"/>
                              <a:ext cx="119507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765EB" w14:textId="52E087DD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und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Schutzhandschuhe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975" y="4715510"/>
                              <a:ext cx="5467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D6725" w14:textId="11B0EAEF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behebbar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00" y="5447030"/>
                              <a:ext cx="1800225" cy="361315"/>
                            </a:xfrm>
                            <a:prstGeom prst="rect">
                              <a:avLst/>
                            </a:prstGeom>
                            <a:solidFill>
                              <a:srgbClr val="E8E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7195" y="5495925"/>
                              <a:ext cx="10928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479B1" w14:textId="1DF4E667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mittlere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Gefährdung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8160" y="5637530"/>
                              <a:ext cx="6419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47734" w14:textId="48AD5294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Maßnahmen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895" y="5637530"/>
                              <a:ext cx="21971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EDF6F" w14:textId="15E39696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A+B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5749290"/>
                              <a:ext cx="1800225" cy="720725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460" y="5845175"/>
                              <a:ext cx="130302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9A947" w14:textId="6BFABD4A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geringe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Menge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abhängig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505" y="5982335"/>
                              <a:ext cx="7816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9A3ED" w14:textId="135693AA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von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Gefahrstoff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365" y="5982335"/>
                              <a:ext cx="5657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341FD" w14:textId="3BCC4F47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einstufung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840" y="6119495"/>
                              <a:ext cx="106807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DD148A" w14:textId="1835E329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und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kurze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Dauer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und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75" y="6256655"/>
                              <a:ext cx="9658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3DE99" w14:textId="2E10A075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niedrige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Exposition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00" y="5928995"/>
                              <a:ext cx="1800225" cy="361315"/>
                            </a:xfrm>
                            <a:prstGeom prst="rect">
                              <a:avLst/>
                            </a:prstGeom>
                            <a:solidFill>
                              <a:srgbClr val="E8E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7195" y="5977890"/>
                              <a:ext cx="10928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4CEDB" w14:textId="4FD6FFB2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geringe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Gefährdung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9915" y="6119495"/>
                              <a:ext cx="7499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B21EB" w14:textId="0E3D4426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Maßnahmen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899769" y="5577205"/>
                              <a:ext cx="5010175" cy="1128395"/>
                            </a:xfrm>
                            <a:custGeom>
                              <a:avLst/>
                              <a:gdLst>
                                <a:gd name="T0" fmla="*/ 33 w 13695"/>
                                <a:gd name="T1" fmla="*/ 2344 h 2961"/>
                                <a:gd name="T2" fmla="*/ 33 w 13695"/>
                                <a:gd name="T3" fmla="*/ 2944 h 2961"/>
                                <a:gd name="T4" fmla="*/ 16 w 13695"/>
                                <a:gd name="T5" fmla="*/ 2928 h 2961"/>
                                <a:gd name="T6" fmla="*/ 13679 w 13695"/>
                                <a:gd name="T7" fmla="*/ 2928 h 2961"/>
                                <a:gd name="T8" fmla="*/ 13662 w 13695"/>
                                <a:gd name="T9" fmla="*/ 2944 h 2961"/>
                                <a:gd name="T10" fmla="*/ 13662 w 13695"/>
                                <a:gd name="T11" fmla="*/ 135 h 2961"/>
                                <a:gd name="T12" fmla="*/ 13679 w 13695"/>
                                <a:gd name="T13" fmla="*/ 152 h 2961"/>
                                <a:gd name="T14" fmla="*/ 13104 w 13695"/>
                                <a:gd name="T15" fmla="*/ 152 h 2961"/>
                                <a:gd name="T16" fmla="*/ 13104 w 13695"/>
                                <a:gd name="T17" fmla="*/ 119 h 2961"/>
                                <a:gd name="T18" fmla="*/ 13695 w 13695"/>
                                <a:gd name="T19" fmla="*/ 119 h 2961"/>
                                <a:gd name="T20" fmla="*/ 13695 w 13695"/>
                                <a:gd name="T21" fmla="*/ 2961 h 2961"/>
                                <a:gd name="T22" fmla="*/ 0 w 13695"/>
                                <a:gd name="T23" fmla="*/ 2961 h 2961"/>
                                <a:gd name="T24" fmla="*/ 0 w 13695"/>
                                <a:gd name="T25" fmla="*/ 2344 h 2961"/>
                                <a:gd name="T26" fmla="*/ 33 w 13695"/>
                                <a:gd name="T27" fmla="*/ 2344 h 2961"/>
                                <a:gd name="T28" fmla="*/ 13226 w 13695"/>
                                <a:gd name="T29" fmla="*/ 265 h 2961"/>
                                <a:gd name="T30" fmla="*/ 13079 w 13695"/>
                                <a:gd name="T31" fmla="*/ 135 h 2961"/>
                                <a:gd name="T32" fmla="*/ 13226 w 13695"/>
                                <a:gd name="T33" fmla="*/ 6 h 2961"/>
                                <a:gd name="T34" fmla="*/ 13250 w 13695"/>
                                <a:gd name="T35" fmla="*/ 8 h 2961"/>
                                <a:gd name="T36" fmla="*/ 13248 w 13695"/>
                                <a:gd name="T37" fmla="*/ 31 h 2961"/>
                                <a:gd name="T38" fmla="*/ 13115 w 13695"/>
                                <a:gd name="T39" fmla="*/ 148 h 2961"/>
                                <a:gd name="T40" fmla="*/ 13115 w 13695"/>
                                <a:gd name="T41" fmla="*/ 123 h 2961"/>
                                <a:gd name="T42" fmla="*/ 13248 w 13695"/>
                                <a:gd name="T43" fmla="*/ 240 h 2961"/>
                                <a:gd name="T44" fmla="*/ 13250 w 13695"/>
                                <a:gd name="T45" fmla="*/ 263 h 2961"/>
                                <a:gd name="T46" fmla="*/ 13226 w 13695"/>
                                <a:gd name="T47" fmla="*/ 265 h 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695" h="2961">
                                  <a:moveTo>
                                    <a:pt x="33" y="2344"/>
                                  </a:moveTo>
                                  <a:lnTo>
                                    <a:pt x="33" y="2944"/>
                                  </a:lnTo>
                                  <a:lnTo>
                                    <a:pt x="16" y="2928"/>
                                  </a:lnTo>
                                  <a:lnTo>
                                    <a:pt x="13679" y="2928"/>
                                  </a:lnTo>
                                  <a:lnTo>
                                    <a:pt x="13662" y="2944"/>
                                  </a:lnTo>
                                  <a:lnTo>
                                    <a:pt x="13662" y="135"/>
                                  </a:lnTo>
                                  <a:lnTo>
                                    <a:pt x="13679" y="152"/>
                                  </a:lnTo>
                                  <a:lnTo>
                                    <a:pt x="13104" y="152"/>
                                  </a:lnTo>
                                  <a:lnTo>
                                    <a:pt x="13104" y="119"/>
                                  </a:lnTo>
                                  <a:lnTo>
                                    <a:pt x="13695" y="119"/>
                                  </a:lnTo>
                                  <a:lnTo>
                                    <a:pt x="13695" y="2961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0" y="2344"/>
                                  </a:lnTo>
                                  <a:lnTo>
                                    <a:pt x="33" y="2344"/>
                                  </a:lnTo>
                                  <a:close/>
                                  <a:moveTo>
                                    <a:pt x="13226" y="265"/>
                                  </a:moveTo>
                                  <a:lnTo>
                                    <a:pt x="13079" y="135"/>
                                  </a:lnTo>
                                  <a:lnTo>
                                    <a:pt x="13226" y="6"/>
                                  </a:lnTo>
                                  <a:cubicBezTo>
                                    <a:pt x="13233" y="0"/>
                                    <a:pt x="13244" y="1"/>
                                    <a:pt x="13250" y="8"/>
                                  </a:cubicBezTo>
                                  <a:cubicBezTo>
                                    <a:pt x="13256" y="15"/>
                                    <a:pt x="13255" y="25"/>
                                    <a:pt x="13248" y="31"/>
                                  </a:cubicBezTo>
                                  <a:lnTo>
                                    <a:pt x="13115" y="148"/>
                                  </a:lnTo>
                                  <a:lnTo>
                                    <a:pt x="13115" y="123"/>
                                  </a:lnTo>
                                  <a:lnTo>
                                    <a:pt x="13248" y="240"/>
                                  </a:lnTo>
                                  <a:cubicBezTo>
                                    <a:pt x="13255" y="246"/>
                                    <a:pt x="13256" y="256"/>
                                    <a:pt x="13250" y="263"/>
                                  </a:cubicBezTo>
                                  <a:cubicBezTo>
                                    <a:pt x="13244" y="270"/>
                                    <a:pt x="13233" y="271"/>
                                    <a:pt x="13226" y="2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616585"/>
                              <a:ext cx="1800225" cy="360045"/>
                            </a:xfrm>
                            <a:prstGeom prst="rect">
                              <a:avLst/>
                            </a:prstGeom>
                            <a:solidFill>
                              <a:srgbClr val="B8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35" y="669290"/>
                              <a:ext cx="5149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E3851" w14:textId="694837F9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KM 1A 1B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40" y="806450"/>
                              <a:ext cx="6102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F7F5C" w14:textId="3E4F1C49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H340, H350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853440" y="4817745"/>
                              <a:ext cx="103505" cy="932815"/>
                            </a:xfrm>
                            <a:custGeom>
                              <a:avLst/>
                              <a:gdLst>
                                <a:gd name="T0" fmla="*/ 152 w 271"/>
                                <a:gd name="T1" fmla="*/ 0 h 2447"/>
                                <a:gd name="T2" fmla="*/ 152 w 271"/>
                                <a:gd name="T3" fmla="*/ 2421 h 2447"/>
                                <a:gd name="T4" fmla="*/ 119 w 271"/>
                                <a:gd name="T5" fmla="*/ 2421 h 2447"/>
                                <a:gd name="T6" fmla="*/ 119 w 271"/>
                                <a:gd name="T7" fmla="*/ 0 h 2447"/>
                                <a:gd name="T8" fmla="*/ 152 w 271"/>
                                <a:gd name="T9" fmla="*/ 0 h 2447"/>
                                <a:gd name="T10" fmla="*/ 265 w 271"/>
                                <a:gd name="T11" fmla="*/ 2299 h 2447"/>
                                <a:gd name="T12" fmla="*/ 135 w 271"/>
                                <a:gd name="T13" fmla="*/ 2447 h 2447"/>
                                <a:gd name="T14" fmla="*/ 6 w 271"/>
                                <a:gd name="T15" fmla="*/ 2299 h 2447"/>
                                <a:gd name="T16" fmla="*/ 8 w 271"/>
                                <a:gd name="T17" fmla="*/ 2275 h 2447"/>
                                <a:gd name="T18" fmla="*/ 31 w 271"/>
                                <a:gd name="T19" fmla="*/ 2277 h 2447"/>
                                <a:gd name="T20" fmla="*/ 148 w 271"/>
                                <a:gd name="T21" fmla="*/ 2410 h 2447"/>
                                <a:gd name="T22" fmla="*/ 123 w 271"/>
                                <a:gd name="T23" fmla="*/ 2410 h 2447"/>
                                <a:gd name="T24" fmla="*/ 240 w 271"/>
                                <a:gd name="T25" fmla="*/ 2277 h 2447"/>
                                <a:gd name="T26" fmla="*/ 263 w 271"/>
                                <a:gd name="T27" fmla="*/ 2275 h 2447"/>
                                <a:gd name="T28" fmla="*/ 265 w 271"/>
                                <a:gd name="T29" fmla="*/ 2299 h 2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1" h="2447">
                                  <a:moveTo>
                                    <a:pt x="152" y="0"/>
                                  </a:moveTo>
                                  <a:lnTo>
                                    <a:pt x="152" y="2421"/>
                                  </a:lnTo>
                                  <a:lnTo>
                                    <a:pt x="119" y="242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265" y="2299"/>
                                  </a:moveTo>
                                  <a:lnTo>
                                    <a:pt x="135" y="2447"/>
                                  </a:lnTo>
                                  <a:lnTo>
                                    <a:pt x="6" y="2299"/>
                                  </a:lnTo>
                                  <a:cubicBezTo>
                                    <a:pt x="0" y="2292"/>
                                    <a:pt x="1" y="2281"/>
                                    <a:pt x="8" y="2275"/>
                                  </a:cubicBezTo>
                                  <a:cubicBezTo>
                                    <a:pt x="15" y="2269"/>
                                    <a:pt x="25" y="2270"/>
                                    <a:pt x="31" y="2277"/>
                                  </a:cubicBezTo>
                                  <a:lnTo>
                                    <a:pt x="148" y="2410"/>
                                  </a:lnTo>
                                  <a:lnTo>
                                    <a:pt x="123" y="2410"/>
                                  </a:lnTo>
                                  <a:lnTo>
                                    <a:pt x="240" y="2277"/>
                                  </a:lnTo>
                                  <a:cubicBezTo>
                                    <a:pt x="246" y="2270"/>
                                    <a:pt x="256" y="2269"/>
                                    <a:pt x="263" y="2275"/>
                                  </a:cubicBezTo>
                                  <a:cubicBezTo>
                                    <a:pt x="270" y="2281"/>
                                    <a:pt x="271" y="2292"/>
                                    <a:pt x="265" y="2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853440" y="1775460"/>
                              <a:ext cx="102870" cy="602615"/>
                            </a:xfrm>
                            <a:custGeom>
                              <a:avLst/>
                              <a:gdLst>
                                <a:gd name="T0" fmla="*/ 304 w 541"/>
                                <a:gd name="T1" fmla="*/ 0 h 3163"/>
                                <a:gd name="T2" fmla="*/ 304 w 541"/>
                                <a:gd name="T3" fmla="*/ 3112 h 3163"/>
                                <a:gd name="T4" fmla="*/ 237 w 541"/>
                                <a:gd name="T5" fmla="*/ 3112 h 3163"/>
                                <a:gd name="T6" fmla="*/ 237 w 541"/>
                                <a:gd name="T7" fmla="*/ 0 h 3163"/>
                                <a:gd name="T8" fmla="*/ 304 w 541"/>
                                <a:gd name="T9" fmla="*/ 0 h 3163"/>
                                <a:gd name="T10" fmla="*/ 529 w 541"/>
                                <a:gd name="T11" fmla="*/ 2867 h 3163"/>
                                <a:gd name="T12" fmla="*/ 270 w 541"/>
                                <a:gd name="T13" fmla="*/ 3163 h 3163"/>
                                <a:gd name="T14" fmla="*/ 12 w 541"/>
                                <a:gd name="T15" fmla="*/ 2867 h 3163"/>
                                <a:gd name="T16" fmla="*/ 15 w 541"/>
                                <a:gd name="T17" fmla="*/ 2820 h 3163"/>
                                <a:gd name="T18" fmla="*/ 62 w 541"/>
                                <a:gd name="T19" fmla="*/ 2823 h 3163"/>
                                <a:gd name="T20" fmla="*/ 296 w 541"/>
                                <a:gd name="T21" fmla="*/ 3090 h 3163"/>
                                <a:gd name="T22" fmla="*/ 245 w 541"/>
                                <a:gd name="T23" fmla="*/ 3090 h 3163"/>
                                <a:gd name="T24" fmla="*/ 479 w 541"/>
                                <a:gd name="T25" fmla="*/ 2823 h 3163"/>
                                <a:gd name="T26" fmla="*/ 526 w 541"/>
                                <a:gd name="T27" fmla="*/ 2820 h 3163"/>
                                <a:gd name="T28" fmla="*/ 529 w 541"/>
                                <a:gd name="T29" fmla="*/ 2867 h 3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1" h="3163">
                                  <a:moveTo>
                                    <a:pt x="304" y="0"/>
                                  </a:moveTo>
                                  <a:lnTo>
                                    <a:pt x="304" y="3112"/>
                                  </a:lnTo>
                                  <a:lnTo>
                                    <a:pt x="237" y="3112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304" y="0"/>
                                  </a:lnTo>
                                  <a:close/>
                                  <a:moveTo>
                                    <a:pt x="529" y="2867"/>
                                  </a:moveTo>
                                  <a:lnTo>
                                    <a:pt x="270" y="3163"/>
                                  </a:lnTo>
                                  <a:lnTo>
                                    <a:pt x="12" y="2867"/>
                                  </a:lnTo>
                                  <a:cubicBezTo>
                                    <a:pt x="0" y="2853"/>
                                    <a:pt x="1" y="2832"/>
                                    <a:pt x="15" y="2820"/>
                                  </a:cubicBezTo>
                                  <a:cubicBezTo>
                                    <a:pt x="29" y="2808"/>
                                    <a:pt x="50" y="2809"/>
                                    <a:pt x="62" y="2823"/>
                                  </a:cubicBezTo>
                                  <a:lnTo>
                                    <a:pt x="296" y="3090"/>
                                  </a:lnTo>
                                  <a:lnTo>
                                    <a:pt x="245" y="3090"/>
                                  </a:lnTo>
                                  <a:lnTo>
                                    <a:pt x="479" y="2823"/>
                                  </a:lnTo>
                                  <a:cubicBezTo>
                                    <a:pt x="491" y="2809"/>
                                    <a:pt x="512" y="2808"/>
                                    <a:pt x="526" y="2820"/>
                                  </a:cubicBezTo>
                                  <a:cubicBezTo>
                                    <a:pt x="540" y="2832"/>
                                    <a:pt x="541" y="2853"/>
                                    <a:pt x="529" y="28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853440" y="976630"/>
                              <a:ext cx="102870" cy="438150"/>
                            </a:xfrm>
                            <a:custGeom>
                              <a:avLst/>
                              <a:gdLst>
                                <a:gd name="T0" fmla="*/ 304 w 541"/>
                                <a:gd name="T1" fmla="*/ 0 h 2301"/>
                                <a:gd name="T2" fmla="*/ 304 w 541"/>
                                <a:gd name="T3" fmla="*/ 2250 h 2301"/>
                                <a:gd name="T4" fmla="*/ 237 w 541"/>
                                <a:gd name="T5" fmla="*/ 2250 h 2301"/>
                                <a:gd name="T6" fmla="*/ 237 w 541"/>
                                <a:gd name="T7" fmla="*/ 0 h 2301"/>
                                <a:gd name="T8" fmla="*/ 304 w 541"/>
                                <a:gd name="T9" fmla="*/ 0 h 2301"/>
                                <a:gd name="T10" fmla="*/ 529 w 541"/>
                                <a:gd name="T11" fmla="*/ 2005 h 2301"/>
                                <a:gd name="T12" fmla="*/ 270 w 541"/>
                                <a:gd name="T13" fmla="*/ 2301 h 2301"/>
                                <a:gd name="T14" fmla="*/ 12 w 541"/>
                                <a:gd name="T15" fmla="*/ 2005 h 2301"/>
                                <a:gd name="T16" fmla="*/ 15 w 541"/>
                                <a:gd name="T17" fmla="*/ 1958 h 2301"/>
                                <a:gd name="T18" fmla="*/ 62 w 541"/>
                                <a:gd name="T19" fmla="*/ 1961 h 2301"/>
                                <a:gd name="T20" fmla="*/ 296 w 541"/>
                                <a:gd name="T21" fmla="*/ 2228 h 2301"/>
                                <a:gd name="T22" fmla="*/ 245 w 541"/>
                                <a:gd name="T23" fmla="*/ 2228 h 2301"/>
                                <a:gd name="T24" fmla="*/ 479 w 541"/>
                                <a:gd name="T25" fmla="*/ 1961 h 2301"/>
                                <a:gd name="T26" fmla="*/ 526 w 541"/>
                                <a:gd name="T27" fmla="*/ 1958 h 2301"/>
                                <a:gd name="T28" fmla="*/ 529 w 541"/>
                                <a:gd name="T29" fmla="*/ 2005 h 2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1" h="2301">
                                  <a:moveTo>
                                    <a:pt x="304" y="0"/>
                                  </a:moveTo>
                                  <a:lnTo>
                                    <a:pt x="304" y="2250"/>
                                  </a:lnTo>
                                  <a:lnTo>
                                    <a:pt x="237" y="225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304" y="0"/>
                                  </a:lnTo>
                                  <a:close/>
                                  <a:moveTo>
                                    <a:pt x="529" y="2005"/>
                                  </a:moveTo>
                                  <a:lnTo>
                                    <a:pt x="270" y="2301"/>
                                  </a:lnTo>
                                  <a:lnTo>
                                    <a:pt x="12" y="2005"/>
                                  </a:lnTo>
                                  <a:cubicBezTo>
                                    <a:pt x="0" y="1992"/>
                                    <a:pt x="1" y="1970"/>
                                    <a:pt x="15" y="1958"/>
                                  </a:cubicBezTo>
                                  <a:cubicBezTo>
                                    <a:pt x="29" y="1946"/>
                                    <a:pt x="50" y="1948"/>
                                    <a:pt x="62" y="1961"/>
                                  </a:cubicBezTo>
                                  <a:lnTo>
                                    <a:pt x="296" y="2228"/>
                                  </a:lnTo>
                                  <a:lnTo>
                                    <a:pt x="245" y="2228"/>
                                  </a:lnTo>
                                  <a:lnTo>
                                    <a:pt x="479" y="1961"/>
                                  </a:lnTo>
                                  <a:cubicBezTo>
                                    <a:pt x="491" y="1948"/>
                                    <a:pt x="512" y="1946"/>
                                    <a:pt x="526" y="1958"/>
                                  </a:cubicBezTo>
                                  <a:cubicBezTo>
                                    <a:pt x="540" y="1970"/>
                                    <a:pt x="541" y="1992"/>
                                    <a:pt x="529" y="20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853440" y="292100"/>
                              <a:ext cx="102870" cy="324485"/>
                            </a:xfrm>
                            <a:custGeom>
                              <a:avLst/>
                              <a:gdLst>
                                <a:gd name="T0" fmla="*/ 608 w 1083"/>
                                <a:gd name="T1" fmla="*/ 0 h 3404"/>
                                <a:gd name="T2" fmla="*/ 608 w 1083"/>
                                <a:gd name="T3" fmla="*/ 3302 h 3404"/>
                                <a:gd name="T4" fmla="*/ 475 w 1083"/>
                                <a:gd name="T5" fmla="*/ 3302 h 3404"/>
                                <a:gd name="T6" fmla="*/ 475 w 1083"/>
                                <a:gd name="T7" fmla="*/ 0 h 3404"/>
                                <a:gd name="T8" fmla="*/ 608 w 1083"/>
                                <a:gd name="T9" fmla="*/ 0 h 3404"/>
                                <a:gd name="T10" fmla="*/ 1058 w 1083"/>
                                <a:gd name="T11" fmla="*/ 2813 h 3404"/>
                                <a:gd name="T12" fmla="*/ 541 w 1083"/>
                                <a:gd name="T13" fmla="*/ 3404 h 3404"/>
                                <a:gd name="T14" fmla="*/ 25 w 1083"/>
                                <a:gd name="T15" fmla="*/ 2813 h 3404"/>
                                <a:gd name="T16" fmla="*/ 31 w 1083"/>
                                <a:gd name="T17" fmla="*/ 2719 h 3404"/>
                                <a:gd name="T18" fmla="*/ 125 w 1083"/>
                                <a:gd name="T19" fmla="*/ 2725 h 3404"/>
                                <a:gd name="T20" fmla="*/ 592 w 1083"/>
                                <a:gd name="T21" fmla="*/ 3258 h 3404"/>
                                <a:gd name="T22" fmla="*/ 491 w 1083"/>
                                <a:gd name="T23" fmla="*/ 3258 h 3404"/>
                                <a:gd name="T24" fmla="*/ 958 w 1083"/>
                                <a:gd name="T25" fmla="*/ 2725 h 3404"/>
                                <a:gd name="T26" fmla="*/ 1052 w 1083"/>
                                <a:gd name="T27" fmla="*/ 2719 h 3404"/>
                                <a:gd name="T28" fmla="*/ 1058 w 1083"/>
                                <a:gd name="T29" fmla="*/ 2813 h 3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83" h="3404">
                                  <a:moveTo>
                                    <a:pt x="608" y="0"/>
                                  </a:moveTo>
                                  <a:lnTo>
                                    <a:pt x="608" y="3302"/>
                                  </a:lnTo>
                                  <a:lnTo>
                                    <a:pt x="475" y="330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608" y="0"/>
                                  </a:lnTo>
                                  <a:close/>
                                  <a:moveTo>
                                    <a:pt x="1058" y="2813"/>
                                  </a:moveTo>
                                  <a:lnTo>
                                    <a:pt x="541" y="3404"/>
                                  </a:lnTo>
                                  <a:lnTo>
                                    <a:pt x="25" y="2813"/>
                                  </a:lnTo>
                                  <a:cubicBezTo>
                                    <a:pt x="0" y="2785"/>
                                    <a:pt x="3" y="2743"/>
                                    <a:pt x="31" y="2719"/>
                                  </a:cubicBezTo>
                                  <a:cubicBezTo>
                                    <a:pt x="59" y="2695"/>
                                    <a:pt x="101" y="2697"/>
                                    <a:pt x="125" y="2725"/>
                                  </a:cubicBezTo>
                                  <a:lnTo>
                                    <a:pt x="592" y="3258"/>
                                  </a:lnTo>
                                  <a:lnTo>
                                    <a:pt x="491" y="3258"/>
                                  </a:lnTo>
                                  <a:lnTo>
                                    <a:pt x="958" y="2725"/>
                                  </a:lnTo>
                                  <a:cubicBezTo>
                                    <a:pt x="982" y="2697"/>
                                    <a:pt x="1024" y="2695"/>
                                    <a:pt x="1052" y="2719"/>
                                  </a:cubicBezTo>
                                  <a:cubicBezTo>
                                    <a:pt x="1080" y="2743"/>
                                    <a:pt x="1083" y="2785"/>
                                    <a:pt x="1058" y="28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1805940" y="744855"/>
                              <a:ext cx="2068195" cy="103505"/>
                            </a:xfrm>
                            <a:custGeom>
                              <a:avLst/>
                              <a:gdLst>
                                <a:gd name="T0" fmla="*/ 0 w 10853"/>
                                <a:gd name="T1" fmla="*/ 237 h 541"/>
                                <a:gd name="T2" fmla="*/ 10802 w 10853"/>
                                <a:gd name="T3" fmla="*/ 237 h 541"/>
                                <a:gd name="T4" fmla="*/ 10802 w 10853"/>
                                <a:gd name="T5" fmla="*/ 304 h 541"/>
                                <a:gd name="T6" fmla="*/ 0 w 10853"/>
                                <a:gd name="T7" fmla="*/ 304 h 541"/>
                                <a:gd name="T8" fmla="*/ 0 w 10853"/>
                                <a:gd name="T9" fmla="*/ 237 h 541"/>
                                <a:gd name="T10" fmla="*/ 10557 w 10853"/>
                                <a:gd name="T11" fmla="*/ 12 h 541"/>
                                <a:gd name="T12" fmla="*/ 10853 w 10853"/>
                                <a:gd name="T13" fmla="*/ 270 h 541"/>
                                <a:gd name="T14" fmla="*/ 10557 w 10853"/>
                                <a:gd name="T15" fmla="*/ 529 h 541"/>
                                <a:gd name="T16" fmla="*/ 10510 w 10853"/>
                                <a:gd name="T17" fmla="*/ 526 h 541"/>
                                <a:gd name="T18" fmla="*/ 10513 w 10853"/>
                                <a:gd name="T19" fmla="*/ 479 h 541"/>
                                <a:gd name="T20" fmla="*/ 10780 w 10853"/>
                                <a:gd name="T21" fmla="*/ 245 h 541"/>
                                <a:gd name="T22" fmla="*/ 10780 w 10853"/>
                                <a:gd name="T23" fmla="*/ 296 h 541"/>
                                <a:gd name="T24" fmla="*/ 10513 w 10853"/>
                                <a:gd name="T25" fmla="*/ 62 h 541"/>
                                <a:gd name="T26" fmla="*/ 10510 w 10853"/>
                                <a:gd name="T27" fmla="*/ 15 h 541"/>
                                <a:gd name="T28" fmla="*/ 10557 w 10853"/>
                                <a:gd name="T29" fmla="*/ 12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853" h="541">
                                  <a:moveTo>
                                    <a:pt x="0" y="237"/>
                                  </a:moveTo>
                                  <a:lnTo>
                                    <a:pt x="10802" y="237"/>
                                  </a:lnTo>
                                  <a:lnTo>
                                    <a:pt x="10802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237"/>
                                  </a:lnTo>
                                  <a:close/>
                                  <a:moveTo>
                                    <a:pt x="10557" y="12"/>
                                  </a:moveTo>
                                  <a:lnTo>
                                    <a:pt x="10853" y="270"/>
                                  </a:lnTo>
                                  <a:lnTo>
                                    <a:pt x="10557" y="529"/>
                                  </a:lnTo>
                                  <a:cubicBezTo>
                                    <a:pt x="10543" y="541"/>
                                    <a:pt x="10522" y="540"/>
                                    <a:pt x="10510" y="526"/>
                                  </a:cubicBezTo>
                                  <a:cubicBezTo>
                                    <a:pt x="10498" y="512"/>
                                    <a:pt x="10500" y="491"/>
                                    <a:pt x="10513" y="479"/>
                                  </a:cubicBezTo>
                                  <a:lnTo>
                                    <a:pt x="10780" y="245"/>
                                  </a:lnTo>
                                  <a:lnTo>
                                    <a:pt x="10780" y="296"/>
                                  </a:lnTo>
                                  <a:lnTo>
                                    <a:pt x="10513" y="62"/>
                                  </a:lnTo>
                                  <a:cubicBezTo>
                                    <a:pt x="10500" y="50"/>
                                    <a:pt x="10498" y="29"/>
                                    <a:pt x="10510" y="15"/>
                                  </a:cubicBezTo>
                                  <a:cubicBezTo>
                                    <a:pt x="10522" y="1"/>
                                    <a:pt x="10543" y="0"/>
                                    <a:pt x="1055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1805940" y="2505710"/>
                              <a:ext cx="2068195" cy="102870"/>
                            </a:xfrm>
                            <a:custGeom>
                              <a:avLst/>
                              <a:gdLst>
                                <a:gd name="T0" fmla="*/ 0 w 10853"/>
                                <a:gd name="T1" fmla="*/ 237 h 541"/>
                                <a:gd name="T2" fmla="*/ 10802 w 10853"/>
                                <a:gd name="T3" fmla="*/ 237 h 541"/>
                                <a:gd name="T4" fmla="*/ 10802 w 10853"/>
                                <a:gd name="T5" fmla="*/ 304 h 541"/>
                                <a:gd name="T6" fmla="*/ 0 w 10853"/>
                                <a:gd name="T7" fmla="*/ 304 h 541"/>
                                <a:gd name="T8" fmla="*/ 0 w 10853"/>
                                <a:gd name="T9" fmla="*/ 237 h 541"/>
                                <a:gd name="T10" fmla="*/ 10557 w 10853"/>
                                <a:gd name="T11" fmla="*/ 12 h 541"/>
                                <a:gd name="T12" fmla="*/ 10853 w 10853"/>
                                <a:gd name="T13" fmla="*/ 270 h 541"/>
                                <a:gd name="T14" fmla="*/ 10557 w 10853"/>
                                <a:gd name="T15" fmla="*/ 529 h 541"/>
                                <a:gd name="T16" fmla="*/ 10510 w 10853"/>
                                <a:gd name="T17" fmla="*/ 526 h 541"/>
                                <a:gd name="T18" fmla="*/ 10513 w 10853"/>
                                <a:gd name="T19" fmla="*/ 479 h 541"/>
                                <a:gd name="T20" fmla="*/ 10780 w 10853"/>
                                <a:gd name="T21" fmla="*/ 245 h 541"/>
                                <a:gd name="T22" fmla="*/ 10780 w 10853"/>
                                <a:gd name="T23" fmla="*/ 296 h 541"/>
                                <a:gd name="T24" fmla="*/ 10513 w 10853"/>
                                <a:gd name="T25" fmla="*/ 62 h 541"/>
                                <a:gd name="T26" fmla="*/ 10510 w 10853"/>
                                <a:gd name="T27" fmla="*/ 15 h 541"/>
                                <a:gd name="T28" fmla="*/ 10557 w 10853"/>
                                <a:gd name="T29" fmla="*/ 12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853" h="541">
                                  <a:moveTo>
                                    <a:pt x="0" y="237"/>
                                  </a:moveTo>
                                  <a:lnTo>
                                    <a:pt x="10802" y="237"/>
                                  </a:lnTo>
                                  <a:lnTo>
                                    <a:pt x="10802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237"/>
                                  </a:lnTo>
                                  <a:close/>
                                  <a:moveTo>
                                    <a:pt x="10557" y="12"/>
                                  </a:moveTo>
                                  <a:lnTo>
                                    <a:pt x="10853" y="270"/>
                                  </a:lnTo>
                                  <a:lnTo>
                                    <a:pt x="10557" y="529"/>
                                  </a:lnTo>
                                  <a:cubicBezTo>
                                    <a:pt x="10543" y="541"/>
                                    <a:pt x="10522" y="540"/>
                                    <a:pt x="10510" y="526"/>
                                  </a:cubicBezTo>
                                  <a:cubicBezTo>
                                    <a:pt x="10498" y="512"/>
                                    <a:pt x="10500" y="491"/>
                                    <a:pt x="10513" y="479"/>
                                  </a:cubicBezTo>
                                  <a:lnTo>
                                    <a:pt x="10780" y="245"/>
                                  </a:lnTo>
                                  <a:lnTo>
                                    <a:pt x="10780" y="296"/>
                                  </a:lnTo>
                                  <a:lnTo>
                                    <a:pt x="10513" y="62"/>
                                  </a:lnTo>
                                  <a:cubicBezTo>
                                    <a:pt x="10500" y="50"/>
                                    <a:pt x="10498" y="29"/>
                                    <a:pt x="10510" y="15"/>
                                  </a:cubicBezTo>
                                  <a:cubicBezTo>
                                    <a:pt x="10522" y="1"/>
                                    <a:pt x="10543" y="0"/>
                                    <a:pt x="10557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1805940" y="4586605"/>
                              <a:ext cx="2068830" cy="102870"/>
                            </a:xfrm>
                            <a:custGeom>
                              <a:avLst/>
                              <a:gdLst>
                                <a:gd name="T0" fmla="*/ 0 w 5427"/>
                                <a:gd name="T1" fmla="*/ 119 h 271"/>
                                <a:gd name="T2" fmla="*/ 5401 w 5427"/>
                                <a:gd name="T3" fmla="*/ 119 h 271"/>
                                <a:gd name="T4" fmla="*/ 5401 w 5427"/>
                                <a:gd name="T5" fmla="*/ 152 h 271"/>
                                <a:gd name="T6" fmla="*/ 0 w 5427"/>
                                <a:gd name="T7" fmla="*/ 152 h 271"/>
                                <a:gd name="T8" fmla="*/ 0 w 5427"/>
                                <a:gd name="T9" fmla="*/ 119 h 271"/>
                                <a:gd name="T10" fmla="*/ 5279 w 5427"/>
                                <a:gd name="T11" fmla="*/ 6 h 271"/>
                                <a:gd name="T12" fmla="*/ 5427 w 5427"/>
                                <a:gd name="T13" fmla="*/ 135 h 271"/>
                                <a:gd name="T14" fmla="*/ 5279 w 5427"/>
                                <a:gd name="T15" fmla="*/ 265 h 271"/>
                                <a:gd name="T16" fmla="*/ 5255 w 5427"/>
                                <a:gd name="T17" fmla="*/ 263 h 271"/>
                                <a:gd name="T18" fmla="*/ 5257 w 5427"/>
                                <a:gd name="T19" fmla="*/ 240 h 271"/>
                                <a:gd name="T20" fmla="*/ 5390 w 5427"/>
                                <a:gd name="T21" fmla="*/ 123 h 271"/>
                                <a:gd name="T22" fmla="*/ 5390 w 5427"/>
                                <a:gd name="T23" fmla="*/ 148 h 271"/>
                                <a:gd name="T24" fmla="*/ 5257 w 5427"/>
                                <a:gd name="T25" fmla="*/ 31 h 271"/>
                                <a:gd name="T26" fmla="*/ 5255 w 5427"/>
                                <a:gd name="T27" fmla="*/ 8 h 271"/>
                                <a:gd name="T28" fmla="*/ 5279 w 5427"/>
                                <a:gd name="T29" fmla="*/ 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27" h="271">
                                  <a:moveTo>
                                    <a:pt x="0" y="119"/>
                                  </a:moveTo>
                                  <a:lnTo>
                                    <a:pt x="5401" y="119"/>
                                  </a:lnTo>
                                  <a:lnTo>
                                    <a:pt x="5401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9"/>
                                  </a:lnTo>
                                  <a:close/>
                                  <a:moveTo>
                                    <a:pt x="5279" y="6"/>
                                  </a:moveTo>
                                  <a:lnTo>
                                    <a:pt x="5427" y="135"/>
                                  </a:lnTo>
                                  <a:lnTo>
                                    <a:pt x="5279" y="265"/>
                                  </a:lnTo>
                                  <a:cubicBezTo>
                                    <a:pt x="5272" y="271"/>
                                    <a:pt x="5261" y="270"/>
                                    <a:pt x="5255" y="263"/>
                                  </a:cubicBezTo>
                                  <a:cubicBezTo>
                                    <a:pt x="5249" y="256"/>
                                    <a:pt x="5250" y="246"/>
                                    <a:pt x="5257" y="240"/>
                                  </a:cubicBezTo>
                                  <a:lnTo>
                                    <a:pt x="5390" y="123"/>
                                  </a:lnTo>
                                  <a:lnTo>
                                    <a:pt x="5390" y="148"/>
                                  </a:lnTo>
                                  <a:lnTo>
                                    <a:pt x="5257" y="31"/>
                                  </a:lnTo>
                                  <a:cubicBezTo>
                                    <a:pt x="5250" y="25"/>
                                    <a:pt x="5249" y="15"/>
                                    <a:pt x="5255" y="8"/>
                                  </a:cubicBezTo>
                                  <a:cubicBezTo>
                                    <a:pt x="5261" y="1"/>
                                    <a:pt x="5272" y="0"/>
                                    <a:pt x="5279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1805940" y="6059170"/>
                              <a:ext cx="2068830" cy="102870"/>
                            </a:xfrm>
                            <a:custGeom>
                              <a:avLst/>
                              <a:gdLst>
                                <a:gd name="T0" fmla="*/ 0 w 5427"/>
                                <a:gd name="T1" fmla="*/ 119 h 271"/>
                                <a:gd name="T2" fmla="*/ 5401 w 5427"/>
                                <a:gd name="T3" fmla="*/ 119 h 271"/>
                                <a:gd name="T4" fmla="*/ 5401 w 5427"/>
                                <a:gd name="T5" fmla="*/ 152 h 271"/>
                                <a:gd name="T6" fmla="*/ 0 w 5427"/>
                                <a:gd name="T7" fmla="*/ 152 h 271"/>
                                <a:gd name="T8" fmla="*/ 0 w 5427"/>
                                <a:gd name="T9" fmla="*/ 119 h 271"/>
                                <a:gd name="T10" fmla="*/ 5279 w 5427"/>
                                <a:gd name="T11" fmla="*/ 6 h 271"/>
                                <a:gd name="T12" fmla="*/ 5427 w 5427"/>
                                <a:gd name="T13" fmla="*/ 135 h 271"/>
                                <a:gd name="T14" fmla="*/ 5279 w 5427"/>
                                <a:gd name="T15" fmla="*/ 265 h 271"/>
                                <a:gd name="T16" fmla="*/ 5255 w 5427"/>
                                <a:gd name="T17" fmla="*/ 263 h 271"/>
                                <a:gd name="T18" fmla="*/ 5257 w 5427"/>
                                <a:gd name="T19" fmla="*/ 240 h 271"/>
                                <a:gd name="T20" fmla="*/ 5390 w 5427"/>
                                <a:gd name="T21" fmla="*/ 123 h 271"/>
                                <a:gd name="T22" fmla="*/ 5390 w 5427"/>
                                <a:gd name="T23" fmla="*/ 148 h 271"/>
                                <a:gd name="T24" fmla="*/ 5257 w 5427"/>
                                <a:gd name="T25" fmla="*/ 31 h 271"/>
                                <a:gd name="T26" fmla="*/ 5255 w 5427"/>
                                <a:gd name="T27" fmla="*/ 8 h 271"/>
                                <a:gd name="T28" fmla="*/ 5279 w 5427"/>
                                <a:gd name="T29" fmla="*/ 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27" h="271">
                                  <a:moveTo>
                                    <a:pt x="0" y="119"/>
                                  </a:moveTo>
                                  <a:lnTo>
                                    <a:pt x="5401" y="119"/>
                                  </a:lnTo>
                                  <a:lnTo>
                                    <a:pt x="5401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9"/>
                                  </a:lnTo>
                                  <a:close/>
                                  <a:moveTo>
                                    <a:pt x="5279" y="6"/>
                                  </a:moveTo>
                                  <a:lnTo>
                                    <a:pt x="5427" y="135"/>
                                  </a:lnTo>
                                  <a:lnTo>
                                    <a:pt x="5279" y="265"/>
                                  </a:lnTo>
                                  <a:cubicBezTo>
                                    <a:pt x="5272" y="271"/>
                                    <a:pt x="5261" y="270"/>
                                    <a:pt x="5255" y="263"/>
                                  </a:cubicBezTo>
                                  <a:cubicBezTo>
                                    <a:pt x="5249" y="256"/>
                                    <a:pt x="5250" y="246"/>
                                    <a:pt x="5257" y="240"/>
                                  </a:cubicBezTo>
                                  <a:lnTo>
                                    <a:pt x="5390" y="123"/>
                                  </a:lnTo>
                                  <a:lnTo>
                                    <a:pt x="5390" y="148"/>
                                  </a:lnTo>
                                  <a:lnTo>
                                    <a:pt x="5257" y="31"/>
                                  </a:lnTo>
                                  <a:cubicBezTo>
                                    <a:pt x="5250" y="25"/>
                                    <a:pt x="5249" y="15"/>
                                    <a:pt x="5255" y="8"/>
                                  </a:cubicBezTo>
                                  <a:cubicBezTo>
                                    <a:pt x="5261" y="1"/>
                                    <a:pt x="5272" y="0"/>
                                    <a:pt x="5279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975" y="646075"/>
                              <a:ext cx="89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C6942" w14:textId="244F1FAE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975" y="1446175"/>
                              <a:ext cx="89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4782E" w14:textId="4BB3DC48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975" y="2405660"/>
                              <a:ext cx="89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226E6" w14:textId="55BB377C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975" y="3405785"/>
                              <a:ext cx="89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C780A" w14:textId="31DD0BC0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975" y="4482110"/>
                              <a:ext cx="89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AFA7E" w14:textId="2EF6ED2A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975" y="5955945"/>
                              <a:ext cx="89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E70BE" w14:textId="46AFCA06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540" y="6544590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24A0F" w14:textId="15357502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965" y="5227955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A8E04" w14:textId="5E2E9BE8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965" y="4171950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235A0" w14:textId="02266D08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965" y="2848610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5732B" w14:textId="18BAD250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965" y="2016760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39CED" w14:textId="7EACB0BA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965" y="1136650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F5B38" w14:textId="1ED128F5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065" y="3479800"/>
                              <a:ext cx="2165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3CF90" w14:textId="274EBAC2" w:rsidR="00FD5F6A" w:rsidRDefault="00FD5F6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nein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853440" y="2729230"/>
                              <a:ext cx="102870" cy="367665"/>
                            </a:xfrm>
                            <a:custGeom>
                              <a:avLst/>
                              <a:gdLst>
                                <a:gd name="T0" fmla="*/ 304 w 541"/>
                                <a:gd name="T1" fmla="*/ 0 h 1929"/>
                                <a:gd name="T2" fmla="*/ 304 w 541"/>
                                <a:gd name="T3" fmla="*/ 1879 h 1929"/>
                                <a:gd name="T4" fmla="*/ 237 w 541"/>
                                <a:gd name="T5" fmla="*/ 1879 h 1929"/>
                                <a:gd name="T6" fmla="*/ 237 w 541"/>
                                <a:gd name="T7" fmla="*/ 0 h 1929"/>
                                <a:gd name="T8" fmla="*/ 304 w 541"/>
                                <a:gd name="T9" fmla="*/ 0 h 1929"/>
                                <a:gd name="T10" fmla="*/ 529 w 541"/>
                                <a:gd name="T11" fmla="*/ 1634 h 1929"/>
                                <a:gd name="T12" fmla="*/ 270 w 541"/>
                                <a:gd name="T13" fmla="*/ 1929 h 1929"/>
                                <a:gd name="T14" fmla="*/ 12 w 541"/>
                                <a:gd name="T15" fmla="*/ 1634 h 1929"/>
                                <a:gd name="T16" fmla="*/ 15 w 541"/>
                                <a:gd name="T17" fmla="*/ 1587 h 1929"/>
                                <a:gd name="T18" fmla="*/ 62 w 541"/>
                                <a:gd name="T19" fmla="*/ 1590 h 1929"/>
                                <a:gd name="T20" fmla="*/ 296 w 541"/>
                                <a:gd name="T21" fmla="*/ 1857 h 1929"/>
                                <a:gd name="T22" fmla="*/ 245 w 541"/>
                                <a:gd name="T23" fmla="*/ 1857 h 1929"/>
                                <a:gd name="T24" fmla="*/ 479 w 541"/>
                                <a:gd name="T25" fmla="*/ 1590 h 1929"/>
                                <a:gd name="T26" fmla="*/ 526 w 541"/>
                                <a:gd name="T27" fmla="*/ 1587 h 1929"/>
                                <a:gd name="T28" fmla="*/ 529 w 541"/>
                                <a:gd name="T29" fmla="*/ 1634 h 1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1" h="1929">
                                  <a:moveTo>
                                    <a:pt x="304" y="0"/>
                                  </a:moveTo>
                                  <a:lnTo>
                                    <a:pt x="304" y="1879"/>
                                  </a:lnTo>
                                  <a:lnTo>
                                    <a:pt x="237" y="1879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304" y="0"/>
                                  </a:lnTo>
                                  <a:close/>
                                  <a:moveTo>
                                    <a:pt x="529" y="1634"/>
                                  </a:moveTo>
                                  <a:lnTo>
                                    <a:pt x="270" y="1929"/>
                                  </a:lnTo>
                                  <a:lnTo>
                                    <a:pt x="12" y="1634"/>
                                  </a:lnTo>
                                  <a:cubicBezTo>
                                    <a:pt x="0" y="1620"/>
                                    <a:pt x="1" y="1599"/>
                                    <a:pt x="15" y="1587"/>
                                  </a:cubicBezTo>
                                  <a:cubicBezTo>
                                    <a:pt x="29" y="1575"/>
                                    <a:pt x="50" y="1576"/>
                                    <a:pt x="62" y="1590"/>
                                  </a:cubicBezTo>
                                  <a:lnTo>
                                    <a:pt x="296" y="1857"/>
                                  </a:lnTo>
                                  <a:lnTo>
                                    <a:pt x="245" y="1857"/>
                                  </a:lnTo>
                                  <a:lnTo>
                                    <a:pt x="479" y="1590"/>
                                  </a:lnTo>
                                  <a:cubicBezTo>
                                    <a:pt x="491" y="1576"/>
                                    <a:pt x="512" y="1575"/>
                                    <a:pt x="526" y="1587"/>
                                  </a:cubicBezTo>
                                  <a:cubicBezTo>
                                    <a:pt x="540" y="1599"/>
                                    <a:pt x="541" y="1620"/>
                                    <a:pt x="529" y="16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853440" y="4005580"/>
                              <a:ext cx="103505" cy="451485"/>
                            </a:xfrm>
                            <a:custGeom>
                              <a:avLst/>
                              <a:gdLst>
                                <a:gd name="T0" fmla="*/ 152 w 271"/>
                                <a:gd name="T1" fmla="*/ 0 h 1186"/>
                                <a:gd name="T2" fmla="*/ 152 w 271"/>
                                <a:gd name="T3" fmla="*/ 1161 h 1186"/>
                                <a:gd name="T4" fmla="*/ 119 w 271"/>
                                <a:gd name="T5" fmla="*/ 1161 h 1186"/>
                                <a:gd name="T6" fmla="*/ 119 w 271"/>
                                <a:gd name="T7" fmla="*/ 0 h 1186"/>
                                <a:gd name="T8" fmla="*/ 152 w 271"/>
                                <a:gd name="T9" fmla="*/ 0 h 1186"/>
                                <a:gd name="T10" fmla="*/ 265 w 271"/>
                                <a:gd name="T11" fmla="*/ 1039 h 1186"/>
                                <a:gd name="T12" fmla="*/ 135 w 271"/>
                                <a:gd name="T13" fmla="*/ 1186 h 1186"/>
                                <a:gd name="T14" fmla="*/ 6 w 271"/>
                                <a:gd name="T15" fmla="*/ 1039 h 1186"/>
                                <a:gd name="T16" fmla="*/ 8 w 271"/>
                                <a:gd name="T17" fmla="*/ 1015 h 1186"/>
                                <a:gd name="T18" fmla="*/ 31 w 271"/>
                                <a:gd name="T19" fmla="*/ 1017 h 1186"/>
                                <a:gd name="T20" fmla="*/ 148 w 271"/>
                                <a:gd name="T21" fmla="*/ 1150 h 1186"/>
                                <a:gd name="T22" fmla="*/ 123 w 271"/>
                                <a:gd name="T23" fmla="*/ 1150 h 1186"/>
                                <a:gd name="T24" fmla="*/ 240 w 271"/>
                                <a:gd name="T25" fmla="*/ 1017 h 1186"/>
                                <a:gd name="T26" fmla="*/ 263 w 271"/>
                                <a:gd name="T27" fmla="*/ 1015 h 1186"/>
                                <a:gd name="T28" fmla="*/ 265 w 271"/>
                                <a:gd name="T29" fmla="*/ 1039 h 1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1" h="1186">
                                  <a:moveTo>
                                    <a:pt x="152" y="0"/>
                                  </a:moveTo>
                                  <a:lnTo>
                                    <a:pt x="152" y="1161"/>
                                  </a:lnTo>
                                  <a:lnTo>
                                    <a:pt x="119" y="116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265" y="1039"/>
                                  </a:moveTo>
                                  <a:lnTo>
                                    <a:pt x="135" y="1186"/>
                                  </a:lnTo>
                                  <a:lnTo>
                                    <a:pt x="6" y="1039"/>
                                  </a:lnTo>
                                  <a:cubicBezTo>
                                    <a:pt x="0" y="1032"/>
                                    <a:pt x="1" y="1021"/>
                                    <a:pt x="8" y="1015"/>
                                  </a:cubicBezTo>
                                  <a:cubicBezTo>
                                    <a:pt x="15" y="1009"/>
                                    <a:pt x="25" y="1010"/>
                                    <a:pt x="31" y="1017"/>
                                  </a:cubicBezTo>
                                  <a:lnTo>
                                    <a:pt x="148" y="1150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240" y="1017"/>
                                  </a:lnTo>
                                  <a:cubicBezTo>
                                    <a:pt x="246" y="1010"/>
                                    <a:pt x="256" y="1009"/>
                                    <a:pt x="263" y="1015"/>
                                  </a:cubicBezTo>
                                  <a:cubicBezTo>
                                    <a:pt x="270" y="1021"/>
                                    <a:pt x="271" y="1032"/>
                                    <a:pt x="265" y="10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4723130" y="2736850"/>
                              <a:ext cx="102870" cy="1593850"/>
                            </a:xfrm>
                            <a:custGeom>
                              <a:avLst/>
                              <a:gdLst>
                                <a:gd name="T0" fmla="*/ 152 w 271"/>
                                <a:gd name="T1" fmla="*/ 4182 h 4182"/>
                                <a:gd name="T2" fmla="*/ 152 w 271"/>
                                <a:gd name="T3" fmla="*/ 26 h 4182"/>
                                <a:gd name="T4" fmla="*/ 119 w 271"/>
                                <a:gd name="T5" fmla="*/ 26 h 4182"/>
                                <a:gd name="T6" fmla="*/ 119 w 271"/>
                                <a:gd name="T7" fmla="*/ 4182 h 4182"/>
                                <a:gd name="T8" fmla="*/ 152 w 271"/>
                                <a:gd name="T9" fmla="*/ 4182 h 4182"/>
                                <a:gd name="T10" fmla="*/ 265 w 271"/>
                                <a:gd name="T11" fmla="*/ 148 h 4182"/>
                                <a:gd name="T12" fmla="*/ 135 w 271"/>
                                <a:gd name="T13" fmla="*/ 0 h 4182"/>
                                <a:gd name="T14" fmla="*/ 6 w 271"/>
                                <a:gd name="T15" fmla="*/ 148 h 4182"/>
                                <a:gd name="T16" fmla="*/ 8 w 271"/>
                                <a:gd name="T17" fmla="*/ 172 h 4182"/>
                                <a:gd name="T18" fmla="*/ 31 w 271"/>
                                <a:gd name="T19" fmla="*/ 170 h 4182"/>
                                <a:gd name="T20" fmla="*/ 148 w 271"/>
                                <a:gd name="T21" fmla="*/ 37 h 4182"/>
                                <a:gd name="T22" fmla="*/ 123 w 271"/>
                                <a:gd name="T23" fmla="*/ 37 h 4182"/>
                                <a:gd name="T24" fmla="*/ 240 w 271"/>
                                <a:gd name="T25" fmla="*/ 170 h 4182"/>
                                <a:gd name="T26" fmla="*/ 263 w 271"/>
                                <a:gd name="T27" fmla="*/ 172 h 4182"/>
                                <a:gd name="T28" fmla="*/ 265 w 271"/>
                                <a:gd name="T29" fmla="*/ 148 h 4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1" h="4182">
                                  <a:moveTo>
                                    <a:pt x="152" y="4182"/>
                                  </a:moveTo>
                                  <a:lnTo>
                                    <a:pt x="152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9" y="4182"/>
                                  </a:lnTo>
                                  <a:lnTo>
                                    <a:pt x="152" y="4182"/>
                                  </a:lnTo>
                                  <a:close/>
                                  <a:moveTo>
                                    <a:pt x="265" y="148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6" y="148"/>
                                  </a:lnTo>
                                  <a:cubicBezTo>
                                    <a:pt x="0" y="155"/>
                                    <a:pt x="1" y="166"/>
                                    <a:pt x="8" y="172"/>
                                  </a:cubicBezTo>
                                  <a:cubicBezTo>
                                    <a:pt x="15" y="178"/>
                                    <a:pt x="25" y="177"/>
                                    <a:pt x="31" y="170"/>
                                  </a:cubicBezTo>
                                  <a:lnTo>
                                    <a:pt x="148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240" y="170"/>
                                  </a:lnTo>
                                  <a:cubicBezTo>
                                    <a:pt x="246" y="177"/>
                                    <a:pt x="256" y="178"/>
                                    <a:pt x="263" y="172"/>
                                  </a:cubicBezTo>
                                  <a:cubicBezTo>
                                    <a:pt x="270" y="166"/>
                                    <a:pt x="271" y="155"/>
                                    <a:pt x="265" y="1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1805940" y="2647315"/>
                              <a:ext cx="2068195" cy="914400"/>
                            </a:xfrm>
                            <a:custGeom>
                              <a:avLst/>
                              <a:gdLst>
                                <a:gd name="T0" fmla="*/ 0 w 10853"/>
                                <a:gd name="T1" fmla="*/ 4799 h 4799"/>
                                <a:gd name="T2" fmla="*/ 5460 w 10853"/>
                                <a:gd name="T3" fmla="*/ 4799 h 4799"/>
                                <a:gd name="T4" fmla="*/ 5460 w 10853"/>
                                <a:gd name="T5" fmla="*/ 270 h 4799"/>
                                <a:gd name="T6" fmla="*/ 5427 w 10853"/>
                                <a:gd name="T7" fmla="*/ 304 h 4799"/>
                                <a:gd name="T8" fmla="*/ 10802 w 10853"/>
                                <a:gd name="T9" fmla="*/ 304 h 4799"/>
                                <a:gd name="T10" fmla="*/ 10802 w 10853"/>
                                <a:gd name="T11" fmla="*/ 237 h 4799"/>
                                <a:gd name="T12" fmla="*/ 5393 w 10853"/>
                                <a:gd name="T13" fmla="*/ 237 h 4799"/>
                                <a:gd name="T14" fmla="*/ 5393 w 10853"/>
                                <a:gd name="T15" fmla="*/ 4765 h 4799"/>
                                <a:gd name="T16" fmla="*/ 5427 w 10853"/>
                                <a:gd name="T17" fmla="*/ 4732 h 4799"/>
                                <a:gd name="T18" fmla="*/ 0 w 10853"/>
                                <a:gd name="T19" fmla="*/ 4732 h 4799"/>
                                <a:gd name="T20" fmla="*/ 0 w 10853"/>
                                <a:gd name="T21" fmla="*/ 4799 h 4799"/>
                                <a:gd name="T22" fmla="*/ 10557 w 10853"/>
                                <a:gd name="T23" fmla="*/ 529 h 4799"/>
                                <a:gd name="T24" fmla="*/ 10853 w 10853"/>
                                <a:gd name="T25" fmla="*/ 270 h 4799"/>
                                <a:gd name="T26" fmla="*/ 10557 w 10853"/>
                                <a:gd name="T27" fmla="*/ 12 h 4799"/>
                                <a:gd name="T28" fmla="*/ 10510 w 10853"/>
                                <a:gd name="T29" fmla="*/ 15 h 4799"/>
                                <a:gd name="T30" fmla="*/ 10513 w 10853"/>
                                <a:gd name="T31" fmla="*/ 62 h 4799"/>
                                <a:gd name="T32" fmla="*/ 10780 w 10853"/>
                                <a:gd name="T33" fmla="*/ 296 h 4799"/>
                                <a:gd name="T34" fmla="*/ 10780 w 10853"/>
                                <a:gd name="T35" fmla="*/ 245 h 4799"/>
                                <a:gd name="T36" fmla="*/ 10513 w 10853"/>
                                <a:gd name="T37" fmla="*/ 479 h 4799"/>
                                <a:gd name="T38" fmla="*/ 10510 w 10853"/>
                                <a:gd name="T39" fmla="*/ 526 h 4799"/>
                                <a:gd name="T40" fmla="*/ 10557 w 10853"/>
                                <a:gd name="T41" fmla="*/ 529 h 4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853" h="4799">
                                  <a:moveTo>
                                    <a:pt x="0" y="4799"/>
                                  </a:moveTo>
                                  <a:lnTo>
                                    <a:pt x="5460" y="4799"/>
                                  </a:lnTo>
                                  <a:lnTo>
                                    <a:pt x="5460" y="270"/>
                                  </a:lnTo>
                                  <a:lnTo>
                                    <a:pt x="5427" y="304"/>
                                  </a:lnTo>
                                  <a:lnTo>
                                    <a:pt x="10802" y="304"/>
                                  </a:lnTo>
                                  <a:lnTo>
                                    <a:pt x="10802" y="237"/>
                                  </a:lnTo>
                                  <a:lnTo>
                                    <a:pt x="5393" y="237"/>
                                  </a:lnTo>
                                  <a:lnTo>
                                    <a:pt x="5393" y="4765"/>
                                  </a:lnTo>
                                  <a:lnTo>
                                    <a:pt x="5427" y="4732"/>
                                  </a:lnTo>
                                  <a:lnTo>
                                    <a:pt x="0" y="4732"/>
                                  </a:lnTo>
                                  <a:lnTo>
                                    <a:pt x="0" y="4799"/>
                                  </a:lnTo>
                                  <a:close/>
                                  <a:moveTo>
                                    <a:pt x="10557" y="529"/>
                                  </a:moveTo>
                                  <a:lnTo>
                                    <a:pt x="10853" y="270"/>
                                  </a:lnTo>
                                  <a:lnTo>
                                    <a:pt x="10557" y="12"/>
                                  </a:lnTo>
                                  <a:cubicBezTo>
                                    <a:pt x="10543" y="0"/>
                                    <a:pt x="10522" y="1"/>
                                    <a:pt x="10510" y="15"/>
                                  </a:cubicBezTo>
                                  <a:cubicBezTo>
                                    <a:pt x="10498" y="29"/>
                                    <a:pt x="10500" y="50"/>
                                    <a:pt x="10513" y="62"/>
                                  </a:cubicBezTo>
                                  <a:lnTo>
                                    <a:pt x="10780" y="296"/>
                                  </a:lnTo>
                                  <a:lnTo>
                                    <a:pt x="10780" y="245"/>
                                  </a:lnTo>
                                  <a:lnTo>
                                    <a:pt x="10513" y="479"/>
                                  </a:lnTo>
                                  <a:cubicBezTo>
                                    <a:pt x="10500" y="491"/>
                                    <a:pt x="10498" y="512"/>
                                    <a:pt x="10510" y="526"/>
                                  </a:cubicBezTo>
                                  <a:cubicBezTo>
                                    <a:pt x="10522" y="540"/>
                                    <a:pt x="10543" y="541"/>
                                    <a:pt x="10557" y="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1805940" y="1588770"/>
                              <a:ext cx="2068195" cy="879475"/>
                            </a:xfrm>
                            <a:custGeom>
                              <a:avLst/>
                              <a:gdLst>
                                <a:gd name="T0" fmla="*/ 0 w 10853"/>
                                <a:gd name="T1" fmla="*/ 0 h 4615"/>
                                <a:gd name="T2" fmla="*/ 5460 w 10853"/>
                                <a:gd name="T3" fmla="*/ 0 h 4615"/>
                                <a:gd name="T4" fmla="*/ 5460 w 10853"/>
                                <a:gd name="T5" fmla="*/ 4344 h 4615"/>
                                <a:gd name="T6" fmla="*/ 5427 w 10853"/>
                                <a:gd name="T7" fmla="*/ 4311 h 4615"/>
                                <a:gd name="T8" fmla="*/ 10802 w 10853"/>
                                <a:gd name="T9" fmla="*/ 4311 h 4615"/>
                                <a:gd name="T10" fmla="*/ 10802 w 10853"/>
                                <a:gd name="T11" fmla="*/ 4378 h 4615"/>
                                <a:gd name="T12" fmla="*/ 5393 w 10853"/>
                                <a:gd name="T13" fmla="*/ 4378 h 4615"/>
                                <a:gd name="T14" fmla="*/ 5393 w 10853"/>
                                <a:gd name="T15" fmla="*/ 33 h 4615"/>
                                <a:gd name="T16" fmla="*/ 5427 w 10853"/>
                                <a:gd name="T17" fmla="*/ 67 h 4615"/>
                                <a:gd name="T18" fmla="*/ 0 w 10853"/>
                                <a:gd name="T19" fmla="*/ 67 h 4615"/>
                                <a:gd name="T20" fmla="*/ 0 w 10853"/>
                                <a:gd name="T21" fmla="*/ 0 h 4615"/>
                                <a:gd name="T22" fmla="*/ 10557 w 10853"/>
                                <a:gd name="T23" fmla="*/ 4086 h 4615"/>
                                <a:gd name="T24" fmla="*/ 10853 w 10853"/>
                                <a:gd name="T25" fmla="*/ 4344 h 4615"/>
                                <a:gd name="T26" fmla="*/ 10557 w 10853"/>
                                <a:gd name="T27" fmla="*/ 4603 h 4615"/>
                                <a:gd name="T28" fmla="*/ 10510 w 10853"/>
                                <a:gd name="T29" fmla="*/ 4600 h 4615"/>
                                <a:gd name="T30" fmla="*/ 10513 w 10853"/>
                                <a:gd name="T31" fmla="*/ 4553 h 4615"/>
                                <a:gd name="T32" fmla="*/ 10780 w 10853"/>
                                <a:gd name="T33" fmla="*/ 4319 h 4615"/>
                                <a:gd name="T34" fmla="*/ 10780 w 10853"/>
                                <a:gd name="T35" fmla="*/ 4369 h 4615"/>
                                <a:gd name="T36" fmla="*/ 10513 w 10853"/>
                                <a:gd name="T37" fmla="*/ 4136 h 4615"/>
                                <a:gd name="T38" fmla="*/ 10510 w 10853"/>
                                <a:gd name="T39" fmla="*/ 4089 h 4615"/>
                                <a:gd name="T40" fmla="*/ 10557 w 10853"/>
                                <a:gd name="T41" fmla="*/ 4086 h 4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853" h="4615">
                                  <a:moveTo>
                                    <a:pt x="0" y="0"/>
                                  </a:moveTo>
                                  <a:lnTo>
                                    <a:pt x="5460" y="0"/>
                                  </a:lnTo>
                                  <a:lnTo>
                                    <a:pt x="5460" y="4344"/>
                                  </a:lnTo>
                                  <a:lnTo>
                                    <a:pt x="5427" y="4311"/>
                                  </a:lnTo>
                                  <a:lnTo>
                                    <a:pt x="10802" y="4311"/>
                                  </a:lnTo>
                                  <a:lnTo>
                                    <a:pt x="10802" y="4378"/>
                                  </a:lnTo>
                                  <a:lnTo>
                                    <a:pt x="5393" y="4378"/>
                                  </a:lnTo>
                                  <a:lnTo>
                                    <a:pt x="5393" y="33"/>
                                  </a:lnTo>
                                  <a:lnTo>
                                    <a:pt x="5427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57" y="4086"/>
                                  </a:moveTo>
                                  <a:lnTo>
                                    <a:pt x="10853" y="4344"/>
                                  </a:lnTo>
                                  <a:lnTo>
                                    <a:pt x="10557" y="4603"/>
                                  </a:lnTo>
                                  <a:cubicBezTo>
                                    <a:pt x="10543" y="4615"/>
                                    <a:pt x="10522" y="4613"/>
                                    <a:pt x="10510" y="4600"/>
                                  </a:cubicBezTo>
                                  <a:cubicBezTo>
                                    <a:pt x="10498" y="4586"/>
                                    <a:pt x="10500" y="4565"/>
                                    <a:pt x="10513" y="4553"/>
                                  </a:cubicBezTo>
                                  <a:lnTo>
                                    <a:pt x="10780" y="4319"/>
                                  </a:lnTo>
                                  <a:lnTo>
                                    <a:pt x="10780" y="4369"/>
                                  </a:lnTo>
                                  <a:lnTo>
                                    <a:pt x="10513" y="4136"/>
                                  </a:lnTo>
                                  <a:cubicBezTo>
                                    <a:pt x="10500" y="4124"/>
                                    <a:pt x="10498" y="4103"/>
                                    <a:pt x="10510" y="4089"/>
                                  </a:cubicBezTo>
                                  <a:cubicBezTo>
                                    <a:pt x="10522" y="4075"/>
                                    <a:pt x="10543" y="4074"/>
                                    <a:pt x="10557" y="40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488"/>
                            </a:solidFill>
                            <a:ln w="635" cap="flat">
                              <a:solidFill>
                                <a:srgbClr val="00448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00" y="2377440"/>
                              <a:ext cx="1800225" cy="359410"/>
                            </a:xfrm>
                            <a:prstGeom prst="rect">
                              <a:avLst/>
                            </a:prstGeom>
                            <a:solidFill>
                              <a:srgbClr val="E8E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680" y="2425700"/>
                              <a:ext cx="95250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CF172" w14:textId="4930228C" w:rsidR="00FD5F6A" w:rsidRDefault="00FD5F6A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hohe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/>
                                    <w:szCs w:val="18"/>
                                    <w:lang w:val="en-US"/>
                                  </w:rPr>
                                  <w:t>Gefährdung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230" y="2567305"/>
                              <a:ext cx="64198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937C1" w14:textId="16673405" w:rsidR="00FD5F6A" w:rsidRDefault="00FD5F6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Maßnahmen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965" y="2567305"/>
                              <a:ext cx="3689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AEE07" w14:textId="17D24E1B" w:rsidR="00FD5F6A" w:rsidRDefault="00FD5F6A">
                                <w:r>
                                  <w:rPr>
                                    <w:rFonts w:ascii="Arial" w:hAnsi="Arial" w:cs="Arial"/>
                                    <w:color w:val="595959"/>
                                    <w:szCs w:val="18"/>
                                    <w:lang w:val="en-US"/>
                                  </w:rPr>
                                  <w:t>A+B+C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22" name="Freeform 76"/>
                        <wps:cNvSpPr>
                          <a:spLocks noEditPoints="1"/>
                        </wps:cNvSpPr>
                        <wps:spPr bwMode="auto">
                          <a:xfrm>
                            <a:off x="4727880" y="4943584"/>
                            <a:ext cx="102870" cy="504000"/>
                          </a:xfrm>
                          <a:custGeom>
                            <a:avLst/>
                            <a:gdLst>
                              <a:gd name="T0" fmla="*/ 304 w 541"/>
                              <a:gd name="T1" fmla="*/ 0 h 1929"/>
                              <a:gd name="T2" fmla="*/ 304 w 541"/>
                              <a:gd name="T3" fmla="*/ 1879 h 1929"/>
                              <a:gd name="T4" fmla="*/ 237 w 541"/>
                              <a:gd name="T5" fmla="*/ 1879 h 1929"/>
                              <a:gd name="T6" fmla="*/ 237 w 541"/>
                              <a:gd name="T7" fmla="*/ 0 h 1929"/>
                              <a:gd name="T8" fmla="*/ 304 w 541"/>
                              <a:gd name="T9" fmla="*/ 0 h 1929"/>
                              <a:gd name="T10" fmla="*/ 529 w 541"/>
                              <a:gd name="T11" fmla="*/ 1634 h 1929"/>
                              <a:gd name="T12" fmla="*/ 270 w 541"/>
                              <a:gd name="T13" fmla="*/ 1929 h 1929"/>
                              <a:gd name="T14" fmla="*/ 12 w 541"/>
                              <a:gd name="T15" fmla="*/ 1634 h 1929"/>
                              <a:gd name="T16" fmla="*/ 15 w 541"/>
                              <a:gd name="T17" fmla="*/ 1587 h 1929"/>
                              <a:gd name="T18" fmla="*/ 62 w 541"/>
                              <a:gd name="T19" fmla="*/ 1590 h 1929"/>
                              <a:gd name="T20" fmla="*/ 296 w 541"/>
                              <a:gd name="T21" fmla="*/ 1857 h 1929"/>
                              <a:gd name="T22" fmla="*/ 245 w 541"/>
                              <a:gd name="T23" fmla="*/ 1857 h 1929"/>
                              <a:gd name="T24" fmla="*/ 479 w 541"/>
                              <a:gd name="T25" fmla="*/ 1590 h 1929"/>
                              <a:gd name="T26" fmla="*/ 526 w 541"/>
                              <a:gd name="T27" fmla="*/ 1587 h 1929"/>
                              <a:gd name="T28" fmla="*/ 529 w 541"/>
                              <a:gd name="T29" fmla="*/ 1634 h 1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1" h="1929">
                                <a:moveTo>
                                  <a:pt x="304" y="0"/>
                                </a:moveTo>
                                <a:lnTo>
                                  <a:pt x="304" y="1879"/>
                                </a:lnTo>
                                <a:lnTo>
                                  <a:pt x="237" y="1879"/>
                                </a:lnTo>
                                <a:lnTo>
                                  <a:pt x="237" y="0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29" y="1634"/>
                                </a:moveTo>
                                <a:lnTo>
                                  <a:pt x="270" y="1929"/>
                                </a:lnTo>
                                <a:lnTo>
                                  <a:pt x="12" y="1634"/>
                                </a:lnTo>
                                <a:cubicBezTo>
                                  <a:pt x="0" y="1620"/>
                                  <a:pt x="1" y="1599"/>
                                  <a:pt x="15" y="1587"/>
                                </a:cubicBezTo>
                                <a:cubicBezTo>
                                  <a:pt x="29" y="1575"/>
                                  <a:pt x="50" y="1576"/>
                                  <a:pt x="62" y="1590"/>
                                </a:cubicBezTo>
                                <a:lnTo>
                                  <a:pt x="296" y="1857"/>
                                </a:lnTo>
                                <a:lnTo>
                                  <a:pt x="245" y="1857"/>
                                </a:lnTo>
                                <a:lnTo>
                                  <a:pt x="479" y="1590"/>
                                </a:lnTo>
                                <a:cubicBezTo>
                                  <a:pt x="491" y="1576"/>
                                  <a:pt x="512" y="1575"/>
                                  <a:pt x="526" y="1587"/>
                                </a:cubicBezTo>
                                <a:cubicBezTo>
                                  <a:pt x="540" y="1599"/>
                                  <a:pt x="541" y="1620"/>
                                  <a:pt x="529" y="16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488"/>
                          </a:solidFill>
                          <a:ln w="635" cap="flat">
                            <a:solidFill>
                              <a:srgbClr val="0044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52695" y="5081840"/>
                            <a:ext cx="895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748AB" w14:textId="77777777" w:rsidR="000675DD" w:rsidRDefault="000675DD" w:rsidP="000675DD">
                              <w:pPr>
                                <w:pStyle w:val="StandardWeb"/>
                                <w:spacing w:before="0" w:beforeAutospacing="0" w:after="110" w:afterAutospacing="0" w:line="220" w:lineRule="exac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  <w:szCs w:val="18"/>
                                  <w:lang w:val="en-US"/>
                                </w:rPr>
                                <w:t>ja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20" o:spid="_x0000_s1026" editas="canvas" style="position:absolute;margin-left:.95pt;margin-top:3.9pt;width:465.8pt;height:533.55pt;z-index:251663360" coordsize="59156,6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156;height:67760;visibility:visible;mso-wrap-style:square">
                  <v:fill o:detectmouseclick="t"/>
                  <v:path o:connecttype="none"/>
                </v:shape>
                <v:group id="Gruppieren 121" o:spid="_x0000_s1028" style="position:absolute;left:57;top:38;width:59042;height:67503" coordorigin="57,38" coordsize="59042,67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5" o:spid="_x0000_s1029" style="position:absolute;left:57;top:38;width:18002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1ZsIA&#10;AADaAAAADwAAAGRycy9kb3ducmV2LnhtbESPT4vCMBTE78J+h/AWvGmqoGg1yrKg7EWKfw7u7W3z&#10;bIrNS2mytX57Iwgeh5n5DbNcd7YSLTW+dKxgNExAEOdOl1woOB03gxkIH5A1Vo5JwZ08rFcfvSWm&#10;2t14T+0hFCJC2KeowIRQp1L63JBFP3Q1cfQurrEYomwKqRu8Rbit5DhJptJiyXHBYE3fhvLr4d8q&#10;6OaTLWfnbLM7/ZlfnJdtNjIXpfqf3dcCRKAuvMOv9o9WMIHn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TVmwgAAANoAAAAPAAAAAAAAAAAAAAAAAJgCAABkcnMvZG93&#10;bnJldi54bWxQSwUGAAAAAAQABAD1AAAAhwMAAAAA&#10;" fillcolor="#048" stroked="f"/>
                  <v:rect id="Rectangle 6" o:spid="_x0000_s1030" style="position:absolute;left:6203;top:895;width:5658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324543DE" w14:textId="6C5D83A5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FFFFFF"/>
                              <w:szCs w:val="18"/>
                              <w:lang w:val="en-US"/>
                            </w:rPr>
                            <w:t>Gefahrstoff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57;top:14154;width:1800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PpMQA&#10;AADbAAAADwAAAGRycy9kb3ducmV2LnhtbESPQWvCQBCF70L/wzKFXqRu0kOQ1FVEKEQoQq3eh+yY&#10;RLOzaXZN0n/vHAq9zfDevPfNajO5Vg3Uh8azgXSRgCIuvW24MnD6/nhdggoR2WLrmQz8UoDN+mm2&#10;wtz6kb9oOMZKSQiHHA3UMXa51qGsyWFY+I5YtIvvHUZZ+0rbHkcJd61+S5JMO2xYGmrsaFdTeTve&#10;nYEfDJd5kU7V525/OMdwzbbDHI15eZ6276AiTfHf/HddWMEXevlFB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T6TEAAAA2wAAAA8AAAAAAAAAAAAAAAAAmAIAAGRycy9k&#10;b3ducmV2LnhtbFBLBQYAAAAABAAEAPUAAACJAwAAAAA=&#10;" fillcolor="#b8c0dc" stroked="f"/>
                  <v:rect id="Rectangle 8" o:spid="_x0000_s1032" style="position:absolute;left:4165;top:14674;width:9785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17656935" w14:textId="3EB646AF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KM 2, Rep 1A 1B 2</w:t>
                          </w:r>
                        </w:p>
                      </w:txbxContent>
                    </v:textbox>
                  </v:rect>
                  <v:rect id="Rectangle 9" o:spid="_x0000_s1033" style="position:absolute;left:2641;top:16046;width:1284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6C95A70" w14:textId="3F95687B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H341, H351, H360, H361</w:t>
                          </w:r>
                        </w:p>
                      </w:txbxContent>
                    </v:textbox>
                  </v:rect>
                  <v:rect id="Rectangle 10" o:spid="_x0000_s1034" style="position:absolute;left:57;top:23774;width:18002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Jp8EA&#10;AADbAAAADwAAAGRycy9kb3ducmV2LnhtbERPTWvCQBC9C/0PyxR6kWZjESmpmyBCQUEEo70P2TFJ&#10;m51Ns2sS/70rCN7m8T5nmY2mET11rrasYBbFIIgLq2suFZyO3++fIJxH1thYJgVXcpClL5MlJtoO&#10;fKA+96UIIewSVFB53yZSuqIigy6yLXHgzrYz6APsSqk7HEK4aeRHHC+kwZpDQ4UtrSsq/vKLUfCP&#10;7jzdzMZyt97uf7z7Xaz6KSr19jquvkB4Gv1T/HBvdJg/h/sv4QC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SafBAAAA2wAAAA8AAAAAAAAAAAAAAAAAmAIAAGRycy9kb3du&#10;cmV2LnhtbFBLBQYAAAAABAAEAPUAAACGAwAAAAA=&#10;" fillcolor="#b8c0dc" stroked="f"/>
                  <v:rect id="Rectangle 11" o:spid="_x0000_s1035" style="position:absolute;left:2514;top:24301;width:1303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F39B9C5" w14:textId="13BEF0B9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atemwegssensibilisierend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" o:spid="_x0000_s1036" style="position:absolute;left:7683;top:25673;width:2737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EFBDC64" w14:textId="2A72CC76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H334</w:t>
                          </w:r>
                        </w:p>
                      </w:txbxContent>
                    </v:textbox>
                  </v:rect>
                  <v:rect id="Rectangle 13" o:spid="_x0000_s1037" style="position:absolute;left:57;top:31057;width:1800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X0L8A&#10;AADbAAAADwAAAGRycy9kb3ducmV2LnhtbERPy6rCMBDdC/5DGMGN3Ka6UOk1igiCggi+9kMztr23&#10;mdQm1vr3RhDczeE8Z7ZoTSkaql1hWcEwikEQp1YXnCk4n9Y/UxDOI2ssLZOCJzlYzLudGSbaPvhA&#10;zdFnIoSwS1BB7n2VSOnSnAy6yFbEgbva2qAPsM6krvERwk0pR3E8lgYLDg05VrTKKf0/3o2CG7rr&#10;YDNss91qu7949zdeNgNUqt9rl78gPLX+K/64NzrMn8D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9fQvwAAANsAAAAPAAAAAAAAAAAAAAAAAJgCAABkcnMvZG93bnJl&#10;di54bWxQSwUGAAAAAAQABAD1AAAAhAMAAAAA&#10;" fillcolor="#b8c0dc" stroked="f"/>
                  <v:rect id="Rectangle 14" o:spid="_x0000_s1038" style="position:absolute;left:3448;top:32219;width:11188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946BDC1" w14:textId="6E5F5A06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inhalative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Gefährdung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1828;top:33591;width:965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46415B13" w14:textId="0B938BCC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bei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toxischen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Kat 1</w:t>
                          </w:r>
                        </w:p>
                      </w:txbxContent>
                    </v:textbox>
                  </v:rect>
                  <v:rect id="Rectangle 16" o:spid="_x0000_s1040" style="position:absolute;left:11499;top:33591;width:38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1934712" w14:textId="46B9EB66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7" o:spid="_x0000_s1041" style="position:absolute;left:11880;top:33591;width:1340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651DF5E" w14:textId="00A8EC81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3 (</w:t>
                          </w:r>
                        </w:p>
                      </w:txbxContent>
                    </v:textbox>
                  </v:rect>
                  <v:rect id="Rectangle 18" o:spid="_x0000_s1042" style="position:absolute;left:13201;top:33591;width:2737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A3D92F0" w14:textId="4306F9C0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H330</w:t>
                          </w:r>
                        </w:p>
                      </w:txbxContent>
                    </v:textbox>
                  </v:rect>
                  <v:rect id="Rectangle 19" o:spid="_x0000_s1043" style="position:absolute;left:15951;top:33591;width:32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748710C" w14:textId="1A8F46B5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20" o:spid="_x0000_s1044" style="position:absolute;left:2743;top:34963;width:2737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61E465F" w14:textId="5587BC41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H331</w:t>
                          </w:r>
                        </w:p>
                      </w:txbxContent>
                    </v:textbox>
                  </v:rect>
                  <v:rect id="Rectangle 21" o:spid="_x0000_s1045" style="position:absolute;left:5492;top:34963;width:9855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420691C" w14:textId="1B30A59C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) und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ggf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ätzenden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6" style="position:absolute;left:3263;top:36334;width:6293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0E890E2" w14:textId="74D34EE7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Stoffen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weil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7" style="position:absolute;left:9867;top:36334;width:273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B9C7CA6" w14:textId="4A3A678F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AGW</w:t>
                          </w:r>
                        </w:p>
                      </w:txbxContent>
                    </v:textbox>
                  </v:rect>
                  <v:rect id="Rectangle 24" o:spid="_x0000_s1048" style="position:absolute;left:12915;top:36334;width:1912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14:paraId="00388F9B" w14:textId="196066CF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ggf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25" o:spid="_x0000_s1049" style="position:absolute;left:5537;top:37719;width:6991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A586E33" w14:textId="499482C0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überschritten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6" o:spid="_x0000_s1050" style="position:absolute;left:57;top:44577;width:1800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2ZLwA&#10;AADbAAAADwAAAGRycy9kb3ducmV2LnhtbERPSwrCMBDdC94hjOBGNFVQpBpFBEFBBH/7oRnbajOp&#10;Taz19mYhuHy8/3zZmELUVLncsoLhIAJBnFidc6rgct70pyCcR9ZYWCYFH3KwXLRbc4y1ffOR6pNP&#10;RQhhF6OCzPsyltIlGRl0A1sSB+5mK4M+wCqVusJ3CDeFHEXRRBrMOTRkWNI6o+RxehkFT3S33nbY&#10;pPv17nD17j5Z1T1UqttpVjMQnhr/F//cW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qPZkvAAAANsAAAAPAAAAAAAAAAAAAAAAAJgCAABkcnMvZG93bnJldi54&#10;bWxQSwUGAAAAAAQABAD1AAAAgQMAAAAA&#10;" fillcolor="#b8c0dc" stroked="f"/>
                  <v:rect id="Rectangle 27" o:spid="_x0000_s1051" style="position:absolute;left:2438;top:45097;width:12840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764237C" w14:textId="7EBA5576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Gefährdung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durch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Augen</w:t>
                          </w:r>
                          <w:proofErr w:type="spellEnd"/>
                        </w:p>
                      </w:txbxContent>
                    </v:textbox>
                  </v:rect>
                  <v:rect id="Rectangle 28" o:spid="_x0000_s1052" style="position:absolute;left:15290;top:45097;width:38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A54B3F1" w14:textId="5CE4BBCD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9" o:spid="_x0000_s1053" style="position:absolute;left:4679;top:46469;width:870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BCABC80" w14:textId="7E2752D1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oder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Hautkontakt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38735;top:6165;width:18002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dJcMA&#10;AADbAAAADwAAAGRycy9kb3ducmV2LnhtbESPQWvCQBSE70L/w/IKvemmxUpMXaUIQW/SVej1NfvM&#10;hmbfhuw2xv56t1DwOMzMN8xqM7pWDNSHxrOC51kGgrjypuFawelYTnMQISIbbD2TgisF2KwfJiss&#10;jL/wBw061iJBOBSowMbYFVKGypLDMPMdcfLOvncYk+xraXq8JLhr5UuWLaTDhtOCxY62lqpv/eMU&#10;yBL1cPgq7U6fl7/tPt8u9edVqafH8f0NRKQx3sP/7b1R8DqHv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2dJcMAAADbAAAADwAAAAAAAAAAAAAAAACYAgAAZHJzL2Rv&#10;d25yZXYueG1sUEsFBgAAAAAEAAQA9QAAAIgDAAAAAA==&#10;" fillcolor="#e8e9f3" stroked="f"/>
                  <v:rect id="Rectangle 31" o:spid="_x0000_s1055" style="position:absolute;left:41605;top:6648;width:12262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819A022" w14:textId="002CE531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sehr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hohe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Gefährdung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6" style="position:absolute;left:41783;top:8064;width:641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A06B885" w14:textId="2D6C88B9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Maßnahmen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057" style="position:absolute;left:48526;top:8064;width:5182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5294E1E9" w14:textId="15C56E50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A+B+C+D</w:t>
                          </w:r>
                        </w:p>
                      </w:txbxContent>
                    </v:textbox>
                  </v:rect>
                  <v:rect id="Rectangle 34" o:spid="_x0000_s1058" style="position:absolute;left:38735;top:43313;width:18002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VRMMA&#10;AADbAAAADwAAAGRycy9kb3ducmV2LnhtbESPQWvCQBSE7wX/w/IEL0E3egg1uooIQgpSaFrvj+wz&#10;iWbfxuw2if++Wyj0OMzMN8x2P5pG9NS52rKC5SIGQVxYXXOp4OvzNH8F4TyyxsYyKXiSg/1u8rLF&#10;VNuBP6jPfSkChF2KCirv21RKV1Rk0C1sSxy8q+0M+iC7UuoOhwA3jVzFcSIN1hwWKmzpWFFxz7+N&#10;gge6a5Qtx/J8fHu/eHdLDn2ESs2m42EDwtPo/8N/7UwrSN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6VRMMAAADbAAAADwAAAAAAAAAAAAAAAACYAgAAZHJzL2Rv&#10;d25yZXYueG1sUEsFBgAAAAAEAAQA9QAAAIgDAAAAAA==&#10;" fillcolor="#b8c0dc" stroked="f"/>
                  <v:rect id="Rectangle 35" o:spid="_x0000_s1059" style="position:absolute;left:43078;top:44411;width:9277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12DE3F30" w14:textId="71776D14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Durch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675DD">
                            <w:rPr>
                              <w:rFonts w:ascii="Arial" w:hAnsi="Arial" w:cs="Arial"/>
                              <w:color w:val="595959"/>
                              <w:szCs w:val="18"/>
                            </w:rPr>
                            <w:t>Schutzbrille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" o:spid="_x0000_s1060" style="position:absolute;left:41757;top:45783;width:1195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D9765EB" w14:textId="52E087DD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Schutzhandschuhe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1" style="position:absolute;left:44989;top:47155;width:5468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10D6725" w14:textId="11B0EAEF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behebbar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38" o:spid="_x0000_s1062" style="position:absolute;left:38735;top:54470;width:1800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ZMcMA&#10;AADbAAAADwAAAGRycy9kb3ducmV2LnhtbESPQWvCQBSE70L/w/IKvemmFWpMXaUIQW/SVej1NfvM&#10;hmbfhuw2xv56t1DwOMzMN8xqM7pWDNSHxrOC51kGgrjypuFawelYTnMQISIbbD2TgisF2KwfJiss&#10;jL/wBw061iJBOBSowMbYFVKGypLDMPMdcfLOvncYk+xraXq8JLhr5UuWvUqHDacFix1tLVXf+scp&#10;kCXq4fBV2p0+L3/bfb5d6s+rUk+P4/sbiEhjvIf/23ujYDGHv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ZMcMAAADbAAAADwAAAAAAAAAAAAAAAACYAgAAZHJzL2Rv&#10;d25yZXYueG1sUEsFBgAAAAAEAAQA9QAAAIgDAAAAAA==&#10;" fillcolor="#e8e9f3" stroked="f"/>
                  <v:rect id="Rectangle 39" o:spid="_x0000_s1063" style="position:absolute;left:42271;top:54959;width:10929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BF479B1" w14:textId="1DF4E667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mittlere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Gefährdung</w:t>
                          </w:r>
                          <w:proofErr w:type="spellEnd"/>
                        </w:p>
                      </w:txbxContent>
                    </v:textbox>
                  </v:rect>
                  <v:rect id="Rectangle 40" o:spid="_x0000_s1064" style="position:absolute;left:43281;top:56375;width:642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5747734" w14:textId="48AD5294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Maßnahmen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" o:spid="_x0000_s1065" style="position:absolute;left:50018;top:56375;width:2198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16EDF6F" w14:textId="15E39696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A+B</w:t>
                          </w:r>
                        </w:p>
                      </w:txbxContent>
                    </v:textbox>
                  </v:rect>
                  <v:rect id="Rectangle 42" o:spid="_x0000_s1066" style="position:absolute;left:57;top:57492;width:18002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ycMMA&#10;AADbAAAADwAAAGRycy9kb3ducmV2LnhtbESPQWvCQBSE70L/w/IKXqTZxEMs0VVEECKIUG3vj+wz&#10;ic2+TbNrkv77rlDwOMzMN8xqM5pG9NS52rKCJIpBEBdW11wq+Lzs395BOI+ssbFMCn7JwWb9Mllh&#10;pu3AH9SffSkChF2GCirv20xKV1Rk0EW2JQ7e1XYGfZBdKXWHQ4CbRs7jOJUGaw4LFba0q6j4Pt+N&#10;gh9011mejOVxdzh9eXdLt/0MlZq+jtslCE+jf4b/27lWsFjA4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QycMMAAADbAAAADwAAAAAAAAAAAAAAAACYAgAAZHJzL2Rv&#10;d25yZXYueG1sUEsFBgAAAAAEAAQA9QAAAIgDAAAAAA==&#10;" fillcolor="#b8c0dc" stroked="f"/>
                  <v:rect id="Rectangle 43" o:spid="_x0000_s1067" style="position:absolute;left:2514;top:58451;width:13030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499A947" w14:textId="6BFABD4A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geringe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Menge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abhängig</w:t>
                          </w:r>
                          <w:proofErr w:type="spellEnd"/>
                        </w:p>
                      </w:txbxContent>
                    </v:textbox>
                  </v:rect>
                  <v:rect id="Rectangle 44" o:spid="_x0000_s1068" style="position:absolute;left:2305;top:59823;width:781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FA9A3ED" w14:textId="135693AA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von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Gefahrstoff</w:t>
                          </w:r>
                          <w:proofErr w:type="spellEnd"/>
                        </w:p>
                      </w:txbxContent>
                    </v:textbox>
                  </v:rect>
                  <v:rect id="Rectangle 45" o:spid="_x0000_s1069" style="position:absolute;left:10153;top:59823;width:5658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42C341FD" w14:textId="3BCC4F47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einstufung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46" o:spid="_x0000_s1070" style="position:absolute;left:3708;top:61194;width:1068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DDD148A" w14:textId="1835E329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kurze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Dauer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und </w:t>
                          </w:r>
                        </w:p>
                      </w:txbxContent>
                    </v:textbox>
                  </v:rect>
                  <v:rect id="Rectangle 47" o:spid="_x0000_s1071" style="position:absolute;left:4222;top:62566;width:965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143DE99" w14:textId="2E10A075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niedrige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Exposition</w:t>
                          </w:r>
                        </w:p>
                      </w:txbxContent>
                    </v:textbox>
                  </v:rect>
                  <v:rect id="Rectangle 48" o:spid="_x0000_s1072" style="position:absolute;left:38735;top:59289;width:18002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pFsMA&#10;AADbAAAADwAAAGRycy9kb3ducmV2LnhtbESPQWvCQBSE74X+h+UVvNWNCiWmriJC0FvpVuj1NfvM&#10;hmbfhuwao7++Kwg9DjPzDbPajK4VA/Wh8axgNs1AEFfeNFwrOH6VrzmIEJENtp5JwZUCbNbPTyss&#10;jL/wJw061iJBOBSowMbYFVKGypLDMPUdcfJOvncYk+xraXq8JLhr5TzL3qTDhtOCxY52lqpffXYK&#10;ZIl6+Pgp7V6flrf2kO+W+vuq1ORl3L6DiDTG//CjfTAK8gXc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pFsMAAADbAAAADwAAAAAAAAAAAAAAAACYAgAAZHJzL2Rv&#10;d25yZXYueG1sUEsFBgAAAAAEAAQA9QAAAIgDAAAAAA==&#10;" fillcolor="#e8e9f3" stroked="f"/>
                  <v:rect id="Rectangle 49" o:spid="_x0000_s1073" style="position:absolute;left:42271;top:59778;width:1092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984CEDB" w14:textId="4FD6FFB2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geringe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Gefährdung</w:t>
                          </w:r>
                          <w:proofErr w:type="spellEnd"/>
                        </w:p>
                      </w:txbxContent>
                    </v:textbox>
                  </v:rect>
                  <v:rect id="Rectangle 50" o:spid="_x0000_s1074" style="position:absolute;left:43999;top:61194;width:749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56B21EB" w14:textId="0E3D4426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Maßnahmen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A</w:t>
                          </w:r>
                        </w:p>
                      </w:txbxContent>
                    </v:textbox>
                  </v:rect>
                  <v:shape id="Freeform 51" o:spid="_x0000_s1075" style="position:absolute;left:8997;top:55772;width:50102;height:11284;visibility:visible;mso-wrap-style:square;v-text-anchor:top" coordsize="13695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S1cYA&#10;AADbAAAADwAAAGRycy9kb3ducmV2LnhtbESPQWvCQBSE70L/w/IK3symQiSkWUMQahXpQdtLb4/s&#10;MwnNvk2z2xj99d1CweMwM98weTGZTow0uNaygqcoBkFcWd1yreDj/WWRgnAeWWNnmRRcyUGxfpjl&#10;mGl74SONJ1+LAGGXoYLG+z6T0lUNGXSR7YmDd7aDQR/kUEs94CXATSeXcbySBlsOCw32tGmo+jr9&#10;GAXHz9dt/bZLbpv08J1cZZmMZ79Xav44lc8gPE3+Hv5v77SCdAV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yS1cYAAADbAAAADwAAAAAAAAAAAAAAAACYAgAAZHJz&#10;L2Rvd25yZXYueG1sUEsFBgAAAAAEAAQA9QAAAIsDAAAAAA==&#10;" path="m33,2344r,600l16,2928r13663,l13662,2944r,-2809l13679,152r-575,l13104,119r591,l13695,2961,,2961,,2344r33,xm13226,265l13079,135,13226,6v7,-6,18,-5,24,2c13256,15,13255,25,13248,31r-133,117l13115,123r133,117c13255,246,13256,256,13250,263v-6,7,-17,8,-24,2xe" fillcolor="#048" strokecolor="#048" strokeweight=".05pt">
                    <v:path arrowok="t" o:connecttype="custom" o:connectlocs="12073,893265;12073,1121917;5853,1115819;5004322,1115819;4998102,1121917;4998102,51447;5004322,57925;4793964,57925;4793964,45349;5010175,45349;5010175,1128395;0,1128395;0,893265;12073,893265;4838596,100988;4784818,51447;4838596,2287;4847376,3049;4846645,11814;4797988,56401;4797988,46874;4846645,91461;4847376,100226;4838596,100988" o:connectangles="0,0,0,0,0,0,0,0,0,0,0,0,0,0,0,0,0,0,0,0,0,0,0,0"/>
                    <o:lock v:ext="edit" verticies="t"/>
                  </v:shape>
                  <v:rect id="Rectangle 52" o:spid="_x0000_s1076" style="position:absolute;left:57;top:6165;width:18002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CV8QA&#10;AADbAAAADwAAAGRycy9kb3ducmV2LnhtbESPQWuDQBSE74X+h+UVegnNmh6sWNcQAgELpRCT3B/u&#10;i5q4b427Vfvvu4FCj8PMfMNk69l0YqTBtZYVrJYRCOLK6pZrBcfD7iUB4Tyyxs4yKfghB+v88SHD&#10;VNuJ9zSWvhYBwi5FBY33fSqlqxoy6Ja2Jw7e2Q4GfZBDLfWAU4CbTr5GUSwNthwWGuxp21B1Lb+N&#10;ghu686JYzfXn9uPr5N0l3owLVOr5ad68g/A0+//wX7vQCpI3uH8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QlfEAAAA2wAAAA8AAAAAAAAAAAAAAAAAmAIAAGRycy9k&#10;b3ducmV2LnhtbFBLBQYAAAAABAAEAPUAAACJAwAAAAA=&#10;" fillcolor="#b8c0dc" stroked="f"/>
                  <v:rect id="Rectangle 53" o:spid="_x0000_s1077" style="position:absolute;left:6483;top:6692;width:5150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14E3851" w14:textId="694837F9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KM 1A 1B</w:t>
                          </w:r>
                        </w:p>
                      </w:txbxContent>
                    </v:textbox>
                  </v:rect>
                  <v:rect id="Rectangle 54" o:spid="_x0000_s1078" style="position:absolute;left:5994;top:8064;width:6102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4BF7F5C" w14:textId="3E4F1C49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H340, H350</w:t>
                          </w:r>
                        </w:p>
                      </w:txbxContent>
                    </v:textbox>
                  </v:rect>
                  <v:shape id="Freeform 55" o:spid="_x0000_s1079" style="position:absolute;left:8534;top:48177;width:1035;height:9328;visibility:visible;mso-wrap-style:square;v-text-anchor:top" coordsize="271,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sdr8A&#10;AADbAAAADwAAAGRycy9kb3ducmV2LnhtbERPS27CMBDdI/UO1lRiBw4soKSYCCGQECtKOMAoniaB&#10;eBxi53d7vKjU5dP7b5PBVKKjxpWWFSzmEQjizOqScwX39DT7AuE8ssbKMikYyUGy+5hsMda25x/q&#10;bj4XIYRdjAoK7+tYSpcVZNDNbU0cuF/bGPQBNrnUDfYh3FRyGUUrabDk0FBgTYeCsuetNQrao1tf&#10;Xvc0PfUpr17nsRuvD6nU9HPYf4PwNPh/8Z/7rBVswvrwJf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Ox2vwAAANsAAAAPAAAAAAAAAAAAAAAAAJgCAABkcnMvZG93bnJl&#10;di54bWxQSwUGAAAAAAQABAD1AAAAhAMAAAAA&#10;" path="m152,r,2421l119,2421,119,r33,xm265,2299l135,2447,6,2299v-6,-7,-5,-18,2,-24c15,2269,25,2270,31,2277r117,133l123,2410,240,2277v6,-7,16,-8,23,-2c270,2281,271,2292,265,2299xe" fillcolor="#048" strokecolor="#048" strokeweight=".05pt">
                    <v:path arrowok="t" o:connecttype="custom" o:connectlocs="58054,0;58054,922904;45451,922904;45451,0;58054,0;101213,876396;51562,932815;2292,876396;3055,867247;11840,868010;56527,918710;46978,918710;91665,868010;100450,867247;101213,876396" o:connectangles="0,0,0,0,0,0,0,0,0,0,0,0,0,0,0"/>
                    <o:lock v:ext="edit" verticies="t"/>
                  </v:shape>
                  <v:shape id="Freeform 56" o:spid="_x0000_s1080" style="position:absolute;left:8534;top:17754;width:1029;height:6026;visibility:visible;mso-wrap-style:square;v-text-anchor:top" coordsize="541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7sUA&#10;AADbAAAADwAAAGRycy9kb3ducmV2LnhtbESPS2vCQBSF9wX/w3AFd3WiYKvRUUpBaRdifaC4u2Su&#10;STRzJ2SmSfz3jlDo8nAeH2e2aE0haqpcblnBoB+BIE6szjlVcNgvX8cgnEfWWFgmBXdysJh3XmYY&#10;a9vwluqdT0UYYRejgsz7MpbSJRkZdH1bEgfvYiuDPsgqlbrCJoybQg6j6E0azDkQMizpM6Pktvs1&#10;gWt/ytV3nbzfRqd1c+br8L4ZH5XqdduPKQhPrf8P/7W/tILJA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87uxQAAANsAAAAPAAAAAAAAAAAAAAAAAJgCAABkcnMv&#10;ZG93bnJldi54bWxQSwUGAAAAAAQABAD1AAAAigMAAAAA&#10;" path="m304,r,3112l237,3112,237,r67,xm529,2867l270,3163,12,2867c,2853,1,2832,15,2820v14,-12,35,-11,47,3l296,3090r-51,l479,2823v12,-14,33,-15,47,-3c540,2832,541,2853,529,2867xe" fillcolor="#048" strokecolor="#048" strokeweight=".05pt">
                    <v:path arrowok="t" o:connecttype="custom" o:connectlocs="57805,0;57805,592898;45065,592898;45065,0;57805,0;100588,546221;51340,602615;2282,546221;2852,537267;11789,537838;56284,588707;46586,588707;91081,537838;100018,537267;100588,546221" o:connectangles="0,0,0,0,0,0,0,0,0,0,0,0,0,0,0"/>
                    <o:lock v:ext="edit" verticies="t"/>
                  </v:shape>
                  <v:shape id="Freeform 57" o:spid="_x0000_s1081" style="position:absolute;left:8534;top:9766;width:1029;height:4381;visibility:visible;mso-wrap-style:square;v-text-anchor:top" coordsize="541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5+cAA&#10;AADbAAAADwAAAGRycy9kb3ducmV2LnhtbESPS4vCMBSF9wP+h3CF2Y2pXQxajSKK4sKNr/21ubbV&#10;5iY00dZ/bwYGXB7O4+NM552pxZMaX1lWMBwkIIhzqysuFJyO658RCB+QNdaWScGLPMxnva8pZtq2&#10;vKfnIRQijrDPUEEZgsuk9HlJBv3AOuLoXW1jMETZFFI32MZxU8s0SX6lwYojoURHy5Ly++FhItdV&#10;S0zPbrfeEm9Wl/a4v+FKqe9+t5iACNSFT/i/vdUKxin8fY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Y5+cAAAADbAAAADwAAAAAAAAAAAAAAAACYAgAAZHJzL2Rvd25y&#10;ZXYueG1sUEsFBgAAAAAEAAQA9QAAAIUDAAAAAA==&#10;" path="m304,r,2250l237,2250,237,r67,xm529,2005l270,2301,12,2005c,1992,1,1970,15,1958v14,-12,35,-10,47,3l296,2228r-51,l479,1961v12,-13,33,-15,47,-3c540,1970,541,1992,529,2005xe" fillcolor="#048" strokecolor="#048" strokeweight=".05pt">
                    <v:path arrowok="t" o:connecttype="custom" o:connectlocs="57805,0;57805,428439;45065,428439;45065,0;57805,0;100588,381787;51340,438150;2282,381787;2852,372837;11789,373408;56284,424250;46586,424250;91081,373408;100018,372837;100588,381787" o:connectangles="0,0,0,0,0,0,0,0,0,0,0,0,0,0,0"/>
                    <o:lock v:ext="edit" verticies="t"/>
                  </v:shape>
                  <v:shape id="Freeform 58" o:spid="_x0000_s1082" style="position:absolute;left:8534;top:2921;width:1029;height:3244;visibility:visible;mso-wrap-style:square;v-text-anchor:top" coordsize="1083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UhcQA&#10;AADbAAAADwAAAGRycy9kb3ducmV2LnhtbESPS2vDMBCE74X+B7GF3BrZCSmNG8XkTS6lzePS2yJt&#10;bVNrZSwldv59VCj0OMzMN8ws720trtT6yrGCdJiAINbOVFwoOJ+2z68gfEA2WDsmBTfykM8fH2aY&#10;Gdfxga7HUIgIYZ+hgjKEJpPS65Is+qFriKP37VqLIcq2kKbFLsJtLUdJ8iItVhwXSmxoVZL+OV6s&#10;gs/3r2KfdsvKbMx6sjIfXu5GWqnBU794AxGoD//hv/beKJiO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FIXEAAAA2wAAAA8AAAAAAAAAAAAAAAAAmAIAAGRycy9k&#10;b3ducmV2LnhtbFBLBQYAAAAABAAEAPUAAACJAwAAAAA=&#10;" path="m608,r,3302l475,3302,475,,608,xm1058,2813l541,3404,25,2813c,2785,3,2743,31,2719v28,-24,70,-22,94,6l592,3258r-101,l958,2725v24,-28,66,-30,94,-6c1080,2743,1083,2785,1058,2813xe" fillcolor="#048" strokecolor="#048" strokeweight=".05pt">
                    <v:path arrowok="t" o:connecttype="custom" o:connectlocs="57752,0;57752,314762;45118,314762;45118,0;57752,0;100495,268148;51388,324485;2375,268148;2945,259188;11873,259760;56232,310568;46638,310568;90997,259760;99925,259188;100495,268148" o:connectangles="0,0,0,0,0,0,0,0,0,0,0,0,0,0,0"/>
                    <o:lock v:ext="edit" verticies="t"/>
                  </v:shape>
                  <v:shape id="Freeform 59" o:spid="_x0000_s1083" style="position:absolute;left:18059;top:7448;width:20682;height:1035;visibility:visible;mso-wrap-style:square;v-text-anchor:top" coordsize="1085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lkcIA&#10;AADbAAAADwAAAGRycy9kb3ducmV2LnhtbESPQYvCMBSE7wv+h/AEb2vqIqLVKCJscY9rFTw+mmdT&#10;bV5qE7X++82C4HGYmW+YxaqztbhT6yvHCkbDBARx4XTFpYJ9/v05BeEDssbaMSl4kofVsvexwFS7&#10;B//SfRdKESHsU1RgQmhSKX1hyKIfuoY4eifXWgxRtqXULT4i3NbyK0km0mLFccFgQxtDxWV3swrG&#10;k8z8cH7NfL4/XLPn6DhNzlulBv1uPQcRqAvv8Ku91QpmY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iWRwgAAANsAAAAPAAAAAAAAAAAAAAAAAJgCAABkcnMvZG93&#10;bnJldi54bWxQSwUGAAAAAAQABAD1AAAAhwMAAAAA&#10;" path="m,237r10802,l10802,304,,304,,237xm10557,12r296,258l10557,529v-14,12,-35,11,-47,-3c10498,512,10500,491,10513,479r267,-234l10780,296,10513,62v-13,-12,-15,-33,-3,-47c10522,1,10543,,10557,12xe" fillcolor="#048" strokecolor="#048" strokeweight=".05pt">
                    <v:path arrowok="t" o:connecttype="custom" o:connectlocs="0,45343;2058476,45343;2058476,58162;0,58162;0,45343;2011788,2296;2068195,51657;2011788,101209;2002831,100635;2003403,91643;2054284,46874;2054284,56631;2003403,11862;2002831,2870;2011788,2296" o:connectangles="0,0,0,0,0,0,0,0,0,0,0,0,0,0,0"/>
                    <o:lock v:ext="edit" verticies="t"/>
                  </v:shape>
                  <v:shape id="Freeform 60" o:spid="_x0000_s1084" style="position:absolute;left:18059;top:25057;width:20682;height:1028;visibility:visible;mso-wrap-style:square;v-text-anchor:top" coordsize="1085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ACsQA&#10;AADbAAAADwAAAGRycy9kb3ducmV2LnhtbESPQWvCQBSE7wX/w/KE3upGaSVNs4oIDfZYY6HHR/aZ&#10;jWbfxuw2xn/fLRQ8DjPzDZOvR9uKgXrfOFYwnyUgiCunG64VHMr3pxSED8gaW8ek4EYe1qvJQ46Z&#10;dlf+pGEfahEh7DNUYELoMil9Zciin7mOOHpH11sMUfa11D1eI9y2cpEkS2mx4bhgsKOtoeq8/7EK&#10;npeF+eDyUvjy8HUpbvPvNDntlHqcjps3EIHGcA//t3dawesL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gArEAAAA2wAAAA8AAAAAAAAAAAAAAAAAmAIAAGRycy9k&#10;b3ducmV2LnhtbFBLBQYAAAAABAAEAPUAAACJAwAAAAA=&#10;" path="m,237r10802,l10802,304,,304,,237xm10557,12r296,258l10557,529v-14,12,-35,11,-47,-3c10498,512,10500,491,10513,479r267,-234l10780,296,10513,62v-13,-12,-15,-33,-3,-47c10522,1,10543,,10557,12xe" fillcolor="#048" strokecolor="#048" strokeweight=".05pt">
                    <v:path arrowok="t" o:connecttype="custom" o:connectlocs="0,45065;2058476,45065;2058476,57805;0,57805;0,45065;2011788,2282;2068195,51340;2011788,100588;2002831,100018;2003403,91081;2054284,46586;2054284,56284;2003403,11789;2002831,2852;2011788,2282" o:connectangles="0,0,0,0,0,0,0,0,0,0,0,0,0,0,0"/>
                    <o:lock v:ext="edit" verticies="t"/>
                  </v:shape>
                  <v:shape id="Freeform 61" o:spid="_x0000_s1085" style="position:absolute;left:18059;top:45866;width:20688;height:1028;visibility:visible;mso-wrap-style:square;v-text-anchor:top" coordsize="54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dwcQA&#10;AADbAAAADwAAAGRycy9kb3ducmV2LnhtbESP0WoCMRRE3wX/IVyhL1KzBrq0W6OIWPSpqO0HXDa3&#10;u0s3N+smavTrm4Lg4zAzZ5jZItpWnKn3jWMN00kGgrh0puFKw/fXx/MrCB+QDbaOScOVPCzmw8EM&#10;C+MuvKfzIVQiQdgXqKEOoSuk9GVNFv3EdcTJ+3G9xZBkX0nT4yXBbStVluXSYsNpocaOVjWVv4eT&#10;1aDGK3VT2/wlvzabz7he7tVxF7V+GsXlO4hAMTzC9/bWaHjL4f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3cHEAAAA2wAAAA8AAAAAAAAAAAAAAAAAmAIAAGRycy9k&#10;b3ducmV2LnhtbFBLBQYAAAAABAAEAPUAAACJAwAAAAA=&#10;" path="m,119r5401,l5401,152,,152,,119xm5279,6r148,129l5279,265v-7,6,-18,5,-24,-2c5249,256,5250,246,5257,240l5390,123r,25l5257,31v-7,-6,-8,-16,-2,-23c5261,1,5272,,5279,6xe" fillcolor="#048" strokecolor="#048" strokeweight=".05pt">
                    <v:path arrowok="t" o:connecttype="custom" o:connectlocs="0,45172;2058919,45172;2058919,57698;0,57698;0,45172;2012411,2278;2068830,51245;2012411,100592;2003262,99833;2004024,91103;2054725,46690;2054725,56180;2004024,11767;2003262,3037;2012411,2278" o:connectangles="0,0,0,0,0,0,0,0,0,0,0,0,0,0,0"/>
                    <o:lock v:ext="edit" verticies="t"/>
                  </v:shape>
                  <v:shape id="Freeform 62" o:spid="_x0000_s1086" style="position:absolute;left:18059;top:60591;width:20688;height:1029;visibility:visible;mso-wrap-style:square;v-text-anchor:top" coordsize="54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4WsUA&#10;AADbAAAADwAAAGRycy9kb3ducmV2LnhtbESP0WoCMRRE3wv+Q7iCL6VmDXRtt0YRUepTUdsPuGxu&#10;d5dubtZN1OjXm0Khj8PMnGFmi2hbcabeN441TMYZCOLSmYYrDV+fm6cXED4gG2wdk4YreVjMBw8z&#10;LIy78J7Oh1CJBGFfoIY6hK6Q0pc1WfRj1xEn79v1FkOSfSVNj5cEt61UWZZLiw2nhRo7WtVU/hxO&#10;VoN6XKmb2ubP+bV5/4jr5V4dd1Hr0TAu30AEiuE//NfeGg2vU/j9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nhaxQAAANsAAAAPAAAAAAAAAAAAAAAAAJgCAABkcnMv&#10;ZG93bnJldi54bWxQSwUGAAAAAAQABAD1AAAAigMAAAAA&#10;" path="m,119r5401,l5401,152,,152,,119xm5279,6r148,129l5279,265v-7,6,-18,5,-24,-2c5249,256,5250,246,5257,240l5390,123r,25l5257,31v-7,-6,-8,-16,-2,-23c5261,1,5272,,5279,6xe" fillcolor="#048" strokecolor="#048" strokeweight=".05pt">
                    <v:path arrowok="t" o:connecttype="custom" o:connectlocs="0,45172;2058919,45172;2058919,57698;0,57698;0,45172;2012411,2278;2068830,51245;2012411,100592;2003262,99833;2004024,91103;2054725,46690;2054725,56180;2004024,11767;2003262,3037;2012411,2278" o:connectangles="0,0,0,0,0,0,0,0,0,0,0,0,0,0,0"/>
                    <o:lock v:ext="edit" verticies="t"/>
                  </v:shape>
                  <v:rect id="Rectangle 63" o:spid="_x0000_s1087" style="position:absolute;left:22129;top:6460;width:89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14:paraId="6B2C6942" w14:textId="244F1FAE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ja</w:t>
                          </w:r>
                          <w:proofErr w:type="gramEnd"/>
                        </w:p>
                      </w:txbxContent>
                    </v:textbox>
                  </v:rect>
                  <v:rect id="Rectangle 64" o:spid="_x0000_s1088" style="position:absolute;left:22129;top:14461;width:89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824782E" w14:textId="4BB3DC48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ja</w:t>
                          </w:r>
                          <w:proofErr w:type="gramEnd"/>
                        </w:p>
                      </w:txbxContent>
                    </v:textbox>
                  </v:rect>
                  <v:rect id="Rectangle 65" o:spid="_x0000_s1089" style="position:absolute;left:22129;top:24056;width:89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14:paraId="2BE226E6" w14:textId="55BB377C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ja</w:t>
                          </w:r>
                          <w:proofErr w:type="gramEnd"/>
                        </w:p>
                      </w:txbxContent>
                    </v:textbox>
                  </v:rect>
                  <v:rect id="Rectangle 66" o:spid="_x0000_s1090" style="position:absolute;left:22129;top:34057;width:89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3BAC780A" w14:textId="31DD0BC0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ja</w:t>
                          </w:r>
                          <w:proofErr w:type="gramEnd"/>
                        </w:p>
                      </w:txbxContent>
                    </v:textbox>
                  </v:rect>
                  <v:rect id="Rectangle 67" o:spid="_x0000_s1091" style="position:absolute;left:22129;top:44821;width:89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14:paraId="1D2AFA7E" w14:textId="2EF6ED2A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ja</w:t>
                          </w:r>
                          <w:proofErr w:type="gramEnd"/>
                        </w:p>
                      </w:txbxContent>
                    </v:textbox>
                  </v:rect>
                  <v:rect id="Rectangle 68" o:spid="_x0000_s1092" style="position:absolute;left:22129;top:59559;width:89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14:paraId="196E70BE" w14:textId="46AFCA06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ja</w:t>
                          </w:r>
                          <w:proofErr w:type="gramEnd"/>
                        </w:p>
                      </w:txbxContent>
                    </v:textbox>
                  </v:rect>
                  <v:rect id="Rectangle 69" o:spid="_x0000_s1093" style="position:absolute;left:21615;top:65445;width:2165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14:paraId="50B24A0F" w14:textId="15357502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rect id="Rectangle 70" o:spid="_x0000_s1094" style="position:absolute;left:9899;top:52279;width:216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14:paraId="25BA8E04" w14:textId="5E2E9BE8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rect id="Rectangle 71" o:spid="_x0000_s1095" style="position:absolute;left:9899;top:41719;width:216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236235A0" w14:textId="02266D08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rect id="Rectangle 72" o:spid="_x0000_s1096" style="position:absolute;left:9899;top:28486;width:216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14:paraId="3AB5732B" w14:textId="18BAD250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rect id="Rectangle 73" o:spid="_x0000_s1097" style="position:absolute;left:9899;top:20167;width:216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14:paraId="51F39CED" w14:textId="7EACB0BA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rect id="Rectangle 74" o:spid="_x0000_s1098" style="position:absolute;left:9899;top:11366;width:216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14:paraId="2B4F5B38" w14:textId="1ED128F5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rect id="Rectangle 75" o:spid="_x0000_s1099" style="position:absolute;left:48380;top:34798;width:216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14:paraId="6B13CF90" w14:textId="274EBAC2" w:rsidR="00FD5F6A" w:rsidRDefault="00FD5F6A"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nein</w:t>
                          </w:r>
                          <w:proofErr w:type="gramEnd"/>
                        </w:p>
                      </w:txbxContent>
                    </v:textbox>
                  </v:rect>
                  <v:shape id="Freeform 76" o:spid="_x0000_s1100" style="position:absolute;left:8534;top:27292;width:1029;height:3676;visibility:visible;mso-wrap-style:square;v-text-anchor:top" coordsize="541,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OVMQA&#10;AADcAAAADwAAAGRycy9kb3ducmV2LnhtbERPO2/CMBDeK/EfrEPqVpwwoCpgEKUvqg5AgIHtFF/j&#10;qPE5jQ0J/x5XqtTtPn3Pmy16W4sLtb5yrCAdJSCIC6crLhUc9q8PjyB8QNZYOyYFV/KwmA/uZphp&#10;1/GOLnkoRQxhn6ECE0KTSekLQxb9yDXEkftyrcUQYVtK3WIXw20tx0kykRYrjg0GG1oZKr7zs1Xw&#10;kX9ujuZ9/NLxz9tp8rR+Xp23e6Xuh/1yCiJQH/7Ff+61jvPTFH6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jlTEAAAA3AAAAA8AAAAAAAAAAAAAAAAAmAIAAGRycy9k&#10;b3ducmV2LnhtbFBLBQYAAAAABAAEAPUAAACJAwAAAAA=&#10;" path="m304,r,1879l237,1879,237,r67,xm529,1634l270,1929,12,1634c,1620,1,1599,15,1587v14,-12,35,-11,47,3l296,1857r-51,l479,1590v12,-14,33,-15,47,-3c540,1599,541,1620,529,1634xe" fillcolor="#048" strokecolor="#048" strokeweight=".05pt">
                    <v:path arrowok="t" o:connecttype="custom" o:connectlocs="57805,0;57805,358135;45065,358135;45065,0;57805,0;100588,311438;51340,367665;2282,311438;2852,302480;11789,303052;56284,353942;46586,353942;91081,303052;100018,302480;100588,311438" o:connectangles="0,0,0,0,0,0,0,0,0,0,0,0,0,0,0"/>
                    <o:lock v:ext="edit" verticies="t"/>
                  </v:shape>
                  <v:shape id="Freeform 77" o:spid="_x0000_s1101" style="position:absolute;left:8534;top:40055;width:1035;height:4515;visibility:visible;mso-wrap-style:square;v-text-anchor:top" coordsize="27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V0sEA&#10;AADcAAAADwAAAGRycy9kb3ducmV2LnhtbERPS4vCMBC+C/6HMIIX0VRZFq1GkQXBgxR84HloxqbY&#10;TGqTtXV//WZB2Nt8fM9ZbTpbiSc1vnSsYDpJQBDnTpdcKLicd+M5CB+QNVaOScGLPGzW/d4KU+1a&#10;PtLzFAoRQ9inqMCEUKdS+tyQRT9xNXHkbq6xGCJsCqkbbGO4reQsST6lxZJjg8Gavgzl99O3VRAW&#10;o4I4m2fXH3y090P2kRu9V2o46LZLEIG68C9+u/c6zp/O4O+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1dLBAAAA3AAAAA8AAAAAAAAAAAAAAAAAmAIAAGRycy9kb3du&#10;cmV2LnhtbFBLBQYAAAAABAAEAPUAAACGAwAAAAA=&#10;" path="m152,r,1161l119,1161,119,r33,xm265,1039l135,1186,6,1039v-6,-7,-5,-18,2,-24c15,1009,25,1010,31,1017r117,133l123,1150,240,1017v6,-7,16,-8,23,-2c270,1021,271,1032,265,1039xe" fillcolor="#048" strokecolor="#048" strokeweight=".05pt">
                    <v:path arrowok="t" o:connecttype="custom" o:connectlocs="58054,0;58054,441968;45451,441968;45451,0;58054,0;101213,395525;51562,451485;2292,395525;3055,386389;11840,387150;56527,437781;46978,437781;91665,387150;100450,386389;101213,395525" o:connectangles="0,0,0,0,0,0,0,0,0,0,0,0,0,0,0"/>
                    <o:lock v:ext="edit" verticies="t"/>
                  </v:shape>
                  <v:shape id="Freeform 78" o:spid="_x0000_s1102" style="position:absolute;left:47231;top:27368;width:1029;height:15939;visibility:visible;mso-wrap-style:square;v-text-anchor:top" coordsize="271,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e0cQA&#10;AADcAAAADwAAAGRycy9kb3ducmV2LnhtbERP20oDMRB9L/Qfwgi+iM2ulirrpqV4AaVQsBV8HZLZ&#10;C7uZrElst39vCkLf5nCuU65G24sD+dA6VpDPMhDE2pmWawVf+7fbRxAhIhvsHZOCEwVYLaeTEgvj&#10;jvxJh12sRQrhUKCCJsahkDLohiyGmRuIE1c5bzEm6GtpPB5TuO3lXZYtpMWWU0ODAz03pLvdr1Wg&#10;zUn/VPPupQrfH/vXbe5v9MNGqeurcf0EItIYL+J/97tJ8/N7OD+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3XtHEAAAA3AAAAA8AAAAAAAAAAAAAAAAAmAIAAGRycy9k&#10;b3ducmV2LnhtbFBLBQYAAAAABAAEAPUAAACJAwAAAAA=&#10;" path="m152,4182l152,26r-33,l119,4182r33,xm265,148l135,,6,148v-6,7,-5,18,2,24c15,178,25,177,31,170l148,37r-25,l240,170v6,7,16,8,23,2c270,166,271,155,265,148xe" fillcolor="#048" strokecolor="#048" strokeweight=".05pt">
                    <v:path arrowok="t" o:connecttype="custom" o:connectlocs="57698,1593850;57698,9909;45172,9909;45172,1593850;57698,1593850;100592,56406;51245,0;2278,56406;3037,65553;11767,64791;56180,14101;46690,14101;91103,64791;99833,65553;100592,56406" o:connectangles="0,0,0,0,0,0,0,0,0,0,0,0,0,0,0"/>
                    <o:lock v:ext="edit" verticies="t"/>
                  </v:shape>
                  <v:shape id="Freeform 79" o:spid="_x0000_s1103" style="position:absolute;left:18059;top:26473;width:20682;height:9144;visibility:visible;mso-wrap-style:square;v-text-anchor:top" coordsize="10853,4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tIcIA&#10;AADcAAAADwAAAGRycy9kb3ducmV2LnhtbERP32vCMBB+H/g/hBP2NtOKiHRGEcWhPm062OuR3NrM&#10;5lKbrO3+ezMY7O0+vp+3XA+uFh21wXpWkE8yEMTaG8ulgvfL/mkBIkRkg7VnUvBDAdar0cMSC+N7&#10;fqPuHEuRQjgUqKCKsSmkDLoih2HiG+LEffrWYUywLaVpsU/hrpbTLJtLh5ZTQ4UNbSvS1/O3U3Dr&#10;FrjzH9rml9fTS6/t6fh1vCn1OB42zyAiDfFf/Oc+mDQ/n8Hv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m0hwgAAANwAAAAPAAAAAAAAAAAAAAAAAJgCAABkcnMvZG93&#10;bnJldi54bWxQSwUGAAAAAAQABAD1AAAAhwMAAAAA&#10;" path="m,4799r5460,l5460,270r-33,34l10802,304r,-67l5393,237r,4528l5427,4732,,4732r,67xm10557,529r296,-259l10557,12v-14,-12,-35,-11,-47,3c10498,29,10500,50,10513,62r267,234l10780,245r-267,234c10500,491,10498,512,10510,526v12,14,33,15,47,3xe" fillcolor="#048" strokecolor="#048" strokeweight=".05pt">
                    <v:path arrowok="t" o:connecttype="custom" o:connectlocs="0,914400;1040481,914400;1040481,51446;1034193,57924;2058476,57924;2058476,45158;1027714,45158;1027714,907922;1034193,901634;0,901634;0,914400;2011788,100795;2068195,51446;2011788,2286;2002831,2858;2003403,11813;2054284,56400;2054284,46682;2003403,91269;2002831,100224;2011788,100795" o:connectangles="0,0,0,0,0,0,0,0,0,0,0,0,0,0,0,0,0,0,0,0,0"/>
                    <o:lock v:ext="edit" verticies="t"/>
                  </v:shape>
                  <v:shape id="Freeform 80" o:spid="_x0000_s1104" style="position:absolute;left:18059;top:15887;width:20682;height:8795;visibility:visible;mso-wrap-style:square;v-text-anchor:top" coordsize="10853,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atcIA&#10;AADcAAAADwAAAGRycy9kb3ducmV2LnhtbERP32vCMBB+H/g/hBN8m2kHyqhGUcdARASdiI9HczbF&#10;5tI10db99Ysw2Nt9fD9vOu9sJe7U+NKxgnSYgCDOnS65UHD8+nx9B+EDssbKMSl4kIf5rPcyxUy7&#10;lvd0P4RCxBD2GSowIdSZlD43ZNEPXU0cuYtrLIYIm0LqBtsYbiv5liRjabHk2GCwppWh/Hq4WQVL&#10;87PIcbzdfXy3dlOebl16xr1Sg363mIAI1IV/8Z97reP8dATPZ+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Bq1wgAAANwAAAAPAAAAAAAAAAAAAAAAAJgCAABkcnMvZG93&#10;bnJldi54bWxQSwUGAAAAAAQABAD1AAAAhwMAAAAA&#10;" path="m,l5460,r,4344l5427,4311r5375,l10802,4378r-5409,l5393,33r34,34l,67,,xm10557,4086r296,258l10557,4603v-14,12,-35,10,-47,-3c10498,4586,10500,4565,10513,4553r267,-234l10780,4369r-267,-233c10500,4124,10498,4103,10510,4089v12,-14,33,-15,47,-3xe" fillcolor="#048" strokecolor="#048" strokeweight=".05pt">
                    <v:path arrowok="t" o:connecttype="custom" o:connectlocs="0,0;1040481,0;1040481,827831;1034193,821542;2058476,821542;2058476,834310;1027714,834310;1027714,6289;1034193,12768;0,12768;0,0;2011788,778664;2068195,827831;2011788,877188;2002831,876616;2003403,867660;2054284,823067;2054284,832595;2003403,788193;2002831,779236;2011788,778664" o:connectangles="0,0,0,0,0,0,0,0,0,0,0,0,0,0,0,0,0,0,0,0,0"/>
                    <o:lock v:ext="edit" verticies="t"/>
                  </v:shape>
                  <v:rect id="Rectangle 81" o:spid="_x0000_s1105" style="position:absolute;left:38735;top:23774;width:18002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bvcIA&#10;AADcAAAADwAAAGRycy9kb3ducmV2LnhtbERPTWvCQBC9C/6HZQq96cYeRFM3oQih3orbQq/T7JgN&#10;zc6G7Bqjv94VCr3N433OrpxcJ0YaQutZwWqZgSCuvWm5UfD1WS02IEJENth5JgVXClAW89kOc+Mv&#10;fKRRx0akEA45KrAx9rmUobbkMCx9T5y4kx8cxgSHRpoBLyncdfIly9bSYcupwWJPe0v1rz47BbJC&#10;PX78VPZdn7a37rDZb/X3Vannp+ntFUSkKf6L/9wHk+av1vB4Jl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Bu9wgAAANwAAAAPAAAAAAAAAAAAAAAAAJgCAABkcnMvZG93&#10;bnJldi54bWxQSwUGAAAAAAQABAD1AAAAhwMAAAAA&#10;" fillcolor="#e8e9f3" stroked="f"/>
                  <v:rect id="Rectangle 82" o:spid="_x0000_s1106" style="position:absolute;left:42976;top:24257;width:9525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14:paraId="79CCF172" w14:textId="4930228C" w:rsidR="00FD5F6A" w:rsidRDefault="00FD5F6A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hohe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/>
                              <w:szCs w:val="18"/>
                              <w:lang w:val="en-US"/>
                            </w:rPr>
                            <w:t>Gefährdung</w:t>
                          </w:r>
                          <w:proofErr w:type="spellEnd"/>
                        </w:p>
                      </w:txbxContent>
                    </v:textbox>
                  </v:rect>
                  <v:rect id="Rectangle 83" o:spid="_x0000_s1107" style="position:absolute;left:42532;top:25673;width:642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14:paraId="116937C1" w14:textId="16673405" w:rsidR="00FD5F6A" w:rsidRDefault="00FD5F6A"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Maßnahmen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49269;top:25673;width:369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14:paraId="5B3AEE07" w14:textId="17D24E1B" w:rsidR="00FD5F6A" w:rsidRDefault="00FD5F6A">
                          <w:r>
                            <w:rPr>
                              <w:rFonts w:ascii="Arial" w:hAnsi="Arial" w:cs="Arial"/>
                              <w:color w:val="595959"/>
                              <w:szCs w:val="18"/>
                              <w:lang w:val="en-US"/>
                            </w:rPr>
                            <w:t>A+B+C</w:t>
                          </w:r>
                        </w:p>
                      </w:txbxContent>
                    </v:textbox>
                  </v:rect>
                </v:group>
                <v:shape id="Freeform 76" o:spid="_x0000_s1109" style="position:absolute;left:47278;top:49435;width:1029;height:5040;visibility:visible;mso-wrap-style:square;v-text-anchor:top" coordsize="541,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ansUA&#10;AADcAAAADwAAAGRycy9kb3ducmV2LnhtbERPS0/CQBC+m/gfNmPCTbb2QEhhIQrKIx7AIgduk+7Y&#10;bejOlu5C6793TUy8zZfvOdN5b2txo9ZXjhU8DRMQxIXTFZcKPg9vj2MQPiBrrB2Tgm/yMJ/d300x&#10;067jD7rloRQxhH2GCkwITSalLwxZ9EPXEEfuy7UWQ4RtKXWLXQy3tUyTZCQtVhwbDDa0MFSc86tV&#10;sM3fd0ezTl87vqxOo5fNcnHdH5QaPPTPExCB+vAv/nNvdJyfpvD7TLx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dqexQAAANwAAAAPAAAAAAAAAAAAAAAAAJgCAABkcnMv&#10;ZG93bnJldi54bWxQSwUGAAAAAAQABAD1AAAAigMAAAAA&#10;" path="m304,r,1879l237,1879,237,r67,xm529,1634l270,1929,12,1634c,1620,1,1599,15,1587v14,-12,35,-11,47,3l296,1857r-51,l479,1590v12,-14,33,-15,47,-3c540,1599,541,1620,529,1634xe" fillcolor="#048" strokecolor="#048" strokeweight=".05pt">
                  <v:path arrowok="t" o:connecttype="custom" o:connectlocs="57805,0;57805,490936;45065,490936;45065,0;57805,0;100588,426924;51340,504000;2282,426924;2852,414644;11789,415428;56284,485188;46586,485188;91081,415428;100018,414644;100588,426924" o:connectangles="0,0,0,0,0,0,0,0,0,0,0,0,0,0,0"/>
                  <o:lock v:ext="edit" verticies="t"/>
                </v:shape>
                <v:rect id="Rectangle 67" o:spid="_x0000_s1110" style="position:absolute;left:48526;top:50818;width:896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14:paraId="383748AB" w14:textId="77777777" w:rsidR="000675DD" w:rsidRDefault="000675DD" w:rsidP="000675DD">
                        <w:pPr>
                          <w:pStyle w:val="StandardWeb"/>
                          <w:spacing w:before="0" w:beforeAutospacing="0" w:after="110" w:afterAutospacing="0" w:line="220" w:lineRule="exac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  <w:szCs w:val="18"/>
                            <w:lang w:val="en-US"/>
                          </w:rPr>
                          <w:t>ja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14:paraId="2C62CA1D" w14:textId="3AC11213" w:rsidR="003A1799" w:rsidRDefault="003A1799" w:rsidP="00372EA5">
      <w:pPr>
        <w:pStyle w:val="Grafiklinks"/>
      </w:pPr>
    </w:p>
    <w:p w14:paraId="0E63E917" w14:textId="77777777" w:rsidR="00372EA5" w:rsidRDefault="00372EA5" w:rsidP="00372EA5">
      <w:pPr>
        <w:pStyle w:val="Grafiklinks"/>
      </w:pPr>
    </w:p>
    <w:p w14:paraId="64F08C34" w14:textId="77777777" w:rsidR="003A1799" w:rsidRDefault="003A1799" w:rsidP="00936DD9">
      <w:r>
        <w:br w:type="page"/>
      </w:r>
    </w:p>
    <w:p w14:paraId="7B3FA6A4" w14:textId="51882E89" w:rsidR="003A1799" w:rsidRDefault="003A1799" w:rsidP="003A1799">
      <w:pPr>
        <w:pStyle w:val="PositionSeite"/>
        <w:framePr w:wrap="around"/>
      </w:pPr>
      <w:r>
        <w:lastRenderedPageBreak/>
        <w:t xml:space="preserve">Seite </w:t>
      </w:r>
      <w:r>
        <w:fldChar w:fldCharType="begin"/>
      </w:r>
      <w:r>
        <w:instrText>PAGE   \* MERGEFORMAT</w:instrText>
      </w:r>
      <w:r>
        <w:fldChar w:fldCharType="separate"/>
      </w:r>
      <w:r w:rsidR="0029240E">
        <w:rPr>
          <w:noProof/>
        </w:rPr>
        <w:t>4</w:t>
      </w:r>
      <w:r>
        <w:fldChar w:fldCharType="end"/>
      </w:r>
    </w:p>
    <w:p w14:paraId="53E8D62A" w14:textId="77777777" w:rsidR="003A1799" w:rsidRPr="00A26EAB" w:rsidRDefault="003A1799" w:rsidP="00A26EAB">
      <w:pPr>
        <w:pStyle w:val="berschrift1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ook w:val="04A0" w:firstRow="1" w:lastRow="0" w:firstColumn="1" w:lastColumn="0" w:noHBand="0" w:noVBand="1"/>
      </w:tblPr>
      <w:tblGrid>
        <w:gridCol w:w="9514"/>
      </w:tblGrid>
      <w:tr w:rsidR="003A1799" w14:paraId="3DF45DDA" w14:textId="77777777" w:rsidTr="00B2788D">
        <w:tc>
          <w:tcPr>
            <w:tcW w:w="9514" w:type="dxa"/>
            <w:shd w:val="clear" w:color="auto" w:fill="595959" w:themeFill="text2"/>
          </w:tcPr>
          <w:p w14:paraId="266CFB60" w14:textId="77777777" w:rsidR="003A1799" w:rsidRDefault="003A1799" w:rsidP="003A1799">
            <w:pPr>
              <w:pStyle w:val="TabellentiteloNr"/>
            </w:pPr>
            <w:r>
              <w:t>Geringe Gefährdung – Maßnahmen A</w:t>
            </w:r>
          </w:p>
        </w:tc>
      </w:tr>
      <w:tr w:rsidR="003A1799" w14:paraId="79C958A9" w14:textId="77777777" w:rsidTr="003A1799">
        <w:tc>
          <w:tcPr>
            <w:tcW w:w="9514" w:type="dxa"/>
            <w:shd w:val="clear" w:color="auto" w:fill="FFFFFF" w:themeFill="background1"/>
          </w:tcPr>
          <w:p w14:paraId="62C15513" w14:textId="1A1555A6" w:rsidR="00E8658C" w:rsidRDefault="003A1799" w:rsidP="00F97ABE">
            <w:pPr>
              <w:pStyle w:val="Aufzhlungszeichen"/>
            </w:pPr>
            <w:r>
              <w:t xml:space="preserve">Die Anforderungen der Checkliste „Handlungshilfe zur Gefährdungsbeurteilung bei Tätigkeiten mit </w:t>
            </w:r>
            <w:r w:rsidR="00B536A5">
              <w:br/>
            </w:r>
            <w:r>
              <w:t xml:space="preserve">chemischen Arbeitsstoffen“ (RISU III </w:t>
            </w:r>
            <w:r w:rsidR="00B676DC">
              <w:t>-</w:t>
            </w:r>
            <w:r>
              <w:t xml:space="preserve"> 2.4.5) als Mindeststandard umsetzen.</w:t>
            </w:r>
          </w:p>
          <w:p w14:paraId="2DE9B4C9" w14:textId="77777777" w:rsidR="003A1799" w:rsidRPr="00553BE2" w:rsidRDefault="003A1799" w:rsidP="00F97ABE">
            <w:pPr>
              <w:pStyle w:val="Aufzhlungszeichen"/>
            </w:pPr>
            <w:r>
              <w:t>Keine detaillierte Dokumentation der Gefährdungsbeurteilung nötig.</w:t>
            </w:r>
          </w:p>
        </w:tc>
      </w:tr>
    </w:tbl>
    <w:p w14:paraId="3C5B3CD6" w14:textId="77777777" w:rsidR="003A1799" w:rsidRDefault="003A1799" w:rsidP="00936DD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567"/>
        <w:gridCol w:w="567"/>
        <w:gridCol w:w="725"/>
      </w:tblGrid>
      <w:tr w:rsidR="00E8658C" w14:paraId="28502049" w14:textId="77777777" w:rsidTr="00D52D9F">
        <w:tc>
          <w:tcPr>
            <w:tcW w:w="9514" w:type="dxa"/>
            <w:gridSpan w:val="6"/>
            <w:shd w:val="clear" w:color="auto" w:fill="595959" w:themeFill="text2"/>
          </w:tcPr>
          <w:p w14:paraId="1339B7E2" w14:textId="77777777" w:rsidR="00E8658C" w:rsidRDefault="00E8658C" w:rsidP="00FA4ABC">
            <w:pPr>
              <w:pStyle w:val="TabellentiteloNr"/>
            </w:pPr>
            <w:r>
              <w:t>Mittlere Gefährdung – zusätzliche Maßnahmen B</w:t>
            </w:r>
          </w:p>
        </w:tc>
      </w:tr>
      <w:tr w:rsidR="00A16FD0" w:rsidRPr="00553BE2" w14:paraId="3E477EF7" w14:textId="77777777" w:rsidTr="00A16FD0">
        <w:trPr>
          <w:trHeight w:val="1330"/>
        </w:trPr>
        <w:tc>
          <w:tcPr>
            <w:tcW w:w="6521" w:type="dxa"/>
            <w:vMerge w:val="restart"/>
            <w:shd w:val="clear" w:color="auto" w:fill="FFFFFF" w:themeFill="background1"/>
          </w:tcPr>
          <w:p w14:paraId="24F3596D" w14:textId="4E882817" w:rsidR="00A16FD0" w:rsidRDefault="00A16FD0" w:rsidP="00F97ABE">
            <w:pPr>
              <w:pStyle w:val="Aufzhlungszeichen"/>
            </w:pPr>
            <w:r>
              <w:t>Bis Klasse 4 Tätigkeitsbeschränkungen beachten (vgl. RISU I - 3.6).</w:t>
            </w:r>
          </w:p>
          <w:p w14:paraId="26BA7A53" w14:textId="77777777" w:rsidR="00A16FD0" w:rsidRDefault="00A16FD0" w:rsidP="00F97ABE">
            <w:pPr>
              <w:pStyle w:val="Aufzhlungszeichen"/>
            </w:pPr>
            <w:r>
              <w:t>Ersatzstoffe nach Möglichkeit einsetzen.</w:t>
            </w:r>
          </w:p>
          <w:p w14:paraId="5AF37FD1" w14:textId="77777777" w:rsidR="00A16FD0" w:rsidRDefault="00A16FD0" w:rsidP="00F97ABE">
            <w:pPr>
              <w:pStyle w:val="Aufzhlungszeichen"/>
            </w:pPr>
            <w:r>
              <w:t>Arbeitsplatzgrenzwerte einhalten.</w:t>
            </w:r>
          </w:p>
          <w:p w14:paraId="4A7B6192" w14:textId="77777777" w:rsidR="00A16FD0" w:rsidRDefault="00A16FD0" w:rsidP="00F97ABE">
            <w:pPr>
              <w:pStyle w:val="Aufzhlungszeichen"/>
            </w:pPr>
            <w:r>
              <w:t>Minimierung der Stoffmengen.</w:t>
            </w:r>
          </w:p>
          <w:p w14:paraId="7A5B0669" w14:textId="77777777" w:rsidR="00A16FD0" w:rsidRDefault="00A16FD0" w:rsidP="00F97ABE">
            <w:pPr>
              <w:pStyle w:val="Aufzhlungszeichen"/>
            </w:pPr>
            <w:r>
              <w:t>Vermeidung von Hautkontakt sicherstellen.</w:t>
            </w:r>
          </w:p>
          <w:p w14:paraId="1111EB53" w14:textId="77777777" w:rsidR="00A16FD0" w:rsidRDefault="00A16FD0" w:rsidP="00F97ABE">
            <w:pPr>
              <w:pStyle w:val="Aufzhlungszeichen"/>
            </w:pPr>
            <w:r>
              <w:t>Persönliche Schutzausrüstung (Schutzbrille, ggf. Schutzhandschuhe) benutzen.</w:t>
            </w:r>
          </w:p>
          <w:p w14:paraId="777D8852" w14:textId="77777777" w:rsidR="00A16FD0" w:rsidRDefault="00A16FD0" w:rsidP="00F97ABE">
            <w:pPr>
              <w:pStyle w:val="Aufzhlungszeichen"/>
            </w:pPr>
            <w:r>
              <w:t>Ggf. Maßnahmen gegen Brand- und Explosionsgefahr ergreifen.</w:t>
            </w:r>
          </w:p>
          <w:p w14:paraId="25E3A255" w14:textId="77777777" w:rsidR="00A16FD0" w:rsidRDefault="00A16FD0" w:rsidP="00F97ABE">
            <w:pPr>
              <w:pStyle w:val="Aufzhlungszeichen"/>
            </w:pPr>
            <w:r>
              <w:t>Gefährdungsbeurteilung erstellen und dokumentieren.</w:t>
            </w:r>
          </w:p>
          <w:p w14:paraId="28D76A20" w14:textId="77777777" w:rsidR="00A16FD0" w:rsidRDefault="00A16FD0" w:rsidP="00F97ABE">
            <w:pPr>
              <w:pStyle w:val="Aufzhlungszeichen"/>
            </w:pPr>
            <w:r>
              <w:t>Unterweisungen durchführen.</w:t>
            </w:r>
          </w:p>
        </w:tc>
        <w:tc>
          <w:tcPr>
            <w:tcW w:w="2993" w:type="dxa"/>
            <w:gridSpan w:val="5"/>
            <w:shd w:val="clear" w:color="auto" w:fill="FFFFFF" w:themeFill="background1"/>
          </w:tcPr>
          <w:p w14:paraId="6B0F1FE5" w14:textId="77777777" w:rsidR="00A16FD0" w:rsidRPr="00553BE2" w:rsidRDefault="00A16FD0" w:rsidP="00E8658C">
            <w:pPr>
              <w:pStyle w:val="TabellentextStandard"/>
            </w:pPr>
          </w:p>
        </w:tc>
      </w:tr>
      <w:tr w:rsidR="00A16FD0" w:rsidRPr="00553BE2" w14:paraId="0BAC14D7" w14:textId="77777777" w:rsidTr="00A16FD0">
        <w:trPr>
          <w:trHeight w:val="478"/>
        </w:trPr>
        <w:tc>
          <w:tcPr>
            <w:tcW w:w="6521" w:type="dxa"/>
            <w:vMerge/>
            <w:shd w:val="clear" w:color="auto" w:fill="FFFFFF" w:themeFill="background1"/>
          </w:tcPr>
          <w:p w14:paraId="57DE9D6D" w14:textId="77777777" w:rsidR="00A16FD0" w:rsidRDefault="00A16FD0" w:rsidP="00F97ABE">
            <w:pPr>
              <w:pStyle w:val="Aufzhlungszeichen"/>
            </w:pPr>
          </w:p>
        </w:tc>
        <w:tc>
          <w:tcPr>
            <w:tcW w:w="567" w:type="dxa"/>
            <w:shd w:val="clear" w:color="auto" w:fill="FFFFFF" w:themeFill="background1"/>
          </w:tcPr>
          <w:p w14:paraId="124A3452" w14:textId="77777777" w:rsidR="00A16FD0" w:rsidRPr="00553BE2" w:rsidRDefault="00A16FD0" w:rsidP="00A16FD0">
            <w:pPr>
              <w:pStyle w:val="Grafiklinks"/>
              <w:spacing w:before="0" w:after="0" w:line="240" w:lineRule="auto"/>
            </w:pPr>
            <w:r>
              <w:rPr>
                <w:lang w:eastAsia="de-DE"/>
              </w:rPr>
              <w:drawing>
                <wp:inline distT="0" distB="0" distL="0" distR="0" wp14:anchorId="2BAF06E0" wp14:editId="74A79517">
                  <wp:extent cx="288000" cy="28800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hutzbrille.e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20566581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3C5D979" w14:textId="034AA7E1" w:rsidR="00A16FD0" w:rsidRPr="00BB6DB4" w:rsidRDefault="00A16FD0" w:rsidP="00A16FD0">
                <w:pPr>
                  <w:pStyle w:val="Kstchenzentriert"/>
                  <w:spacing w:before="0"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</w:tcPr>
          <w:p w14:paraId="1834CCD4" w14:textId="77777777" w:rsidR="00A16FD0" w:rsidRPr="00772DB8" w:rsidRDefault="00A16FD0" w:rsidP="00A16FD0">
            <w:pPr>
              <w:pStyle w:val="Kstchenlinks"/>
              <w:spacing w:before="0" w:after="0" w:line="240" w:lineRule="auto"/>
            </w:pPr>
            <w:r w:rsidRPr="00772DB8">
              <w:rPr>
                <w:noProof/>
                <w:lang w:eastAsia="de-DE"/>
              </w:rPr>
              <w:drawing>
                <wp:inline distT="0" distB="0" distL="0" distR="0" wp14:anchorId="1E77F563" wp14:editId="7B0D947A">
                  <wp:extent cx="288000" cy="288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Handschuhe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7852776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CA29AA3" w14:textId="2982BBC1" w:rsidR="00A16FD0" w:rsidRPr="00EE0135" w:rsidRDefault="00A16FD0" w:rsidP="00A16FD0">
                <w:pPr>
                  <w:pStyle w:val="Kstchenlinks"/>
                  <w:spacing w:before="0"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5" w:type="dxa"/>
            <w:vMerge w:val="restart"/>
            <w:shd w:val="clear" w:color="auto" w:fill="FFFFFF" w:themeFill="background1"/>
          </w:tcPr>
          <w:p w14:paraId="45132CD7" w14:textId="77777777" w:rsidR="00A16FD0" w:rsidRPr="00271726" w:rsidRDefault="00A16FD0" w:rsidP="00BB6DB4">
            <w:pPr>
              <w:pStyle w:val="Kstchenlinks"/>
            </w:pPr>
          </w:p>
        </w:tc>
      </w:tr>
      <w:tr w:rsidR="00A16FD0" w:rsidRPr="00553BE2" w14:paraId="1DB66172" w14:textId="77777777" w:rsidTr="00A16FD0">
        <w:trPr>
          <w:trHeight w:val="465"/>
        </w:trPr>
        <w:tc>
          <w:tcPr>
            <w:tcW w:w="6521" w:type="dxa"/>
            <w:vMerge/>
            <w:shd w:val="clear" w:color="auto" w:fill="FFFFFF" w:themeFill="background1"/>
          </w:tcPr>
          <w:p w14:paraId="63A842B0" w14:textId="77777777" w:rsidR="00A16FD0" w:rsidRDefault="00A16FD0" w:rsidP="00F97ABE">
            <w:pPr>
              <w:pStyle w:val="Aufzhlungszeichen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1337D3" w14:textId="77777777" w:rsidR="00A16FD0" w:rsidRDefault="00A16FD0" w:rsidP="00A16FD0">
            <w:pPr>
              <w:pStyle w:val="Grafiklinks"/>
              <w:spacing w:before="0" w:after="0" w:line="240" w:lineRule="auto"/>
              <w:jc w:val="center"/>
            </w:pPr>
            <w:r>
              <w:rPr>
                <w:lang w:eastAsia="de-DE"/>
              </w:rPr>
              <w:drawing>
                <wp:inline distT="0" distB="0" distL="0" distR="0" wp14:anchorId="3418D665" wp14:editId="37E5AA32">
                  <wp:extent cx="288000" cy="288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randschutz.e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2751289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15163FC" w14:textId="2053396F" w:rsidR="00A16FD0" w:rsidRPr="00BB6DB4" w:rsidRDefault="00A16FD0" w:rsidP="00A16FD0">
                <w:pPr>
                  <w:pStyle w:val="Kstchenzentriert"/>
                  <w:spacing w:before="0"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p w14:paraId="2A757538" w14:textId="77777777" w:rsidR="00A16FD0" w:rsidRDefault="00A16FD0" w:rsidP="00A16FD0">
            <w:pPr>
              <w:pStyle w:val="Kstchenlinks"/>
              <w:spacing w:before="0" w:after="0" w:line="240" w:lineRule="auto"/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1EA16F" w14:textId="77777777" w:rsidR="00A16FD0" w:rsidRDefault="00A16FD0" w:rsidP="00A16FD0">
            <w:pPr>
              <w:pStyle w:val="Kstchenlinks"/>
              <w:spacing w:before="0" w:after="0" w:line="240" w:lineRule="auto"/>
              <w:jc w:val="center"/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14:paraId="6D241E96" w14:textId="77777777" w:rsidR="00A16FD0" w:rsidRPr="00553BE2" w:rsidRDefault="00A16FD0" w:rsidP="00BB6DB4">
            <w:pPr>
              <w:pStyle w:val="Kstchenlinks"/>
            </w:pPr>
          </w:p>
        </w:tc>
      </w:tr>
      <w:tr w:rsidR="00A16FD0" w:rsidRPr="00553BE2" w14:paraId="70A9E316" w14:textId="77777777" w:rsidTr="00A16FD0">
        <w:trPr>
          <w:trHeight w:val="350"/>
        </w:trPr>
        <w:tc>
          <w:tcPr>
            <w:tcW w:w="6521" w:type="dxa"/>
            <w:vMerge/>
            <w:shd w:val="clear" w:color="auto" w:fill="FFFFFF" w:themeFill="background1"/>
          </w:tcPr>
          <w:p w14:paraId="520A13A1" w14:textId="77777777" w:rsidR="00A16FD0" w:rsidRDefault="00A16FD0" w:rsidP="00F97ABE">
            <w:pPr>
              <w:pStyle w:val="Aufzhlungszeichen"/>
            </w:pPr>
          </w:p>
        </w:tc>
        <w:tc>
          <w:tcPr>
            <w:tcW w:w="567" w:type="dxa"/>
            <w:shd w:val="clear" w:color="auto" w:fill="FFFFFF" w:themeFill="background1"/>
          </w:tcPr>
          <w:p w14:paraId="679FF69B" w14:textId="77777777" w:rsidR="00A16FD0" w:rsidRDefault="00A16FD0" w:rsidP="00A16FD0">
            <w:pPr>
              <w:pStyle w:val="Grafiklinks"/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C48075" w14:textId="77777777" w:rsidR="00A16FD0" w:rsidRDefault="00A16FD0" w:rsidP="00A16FD0">
            <w:pPr>
              <w:pStyle w:val="Kstchenzentriert"/>
              <w:spacing w:before="0" w:after="0" w:line="24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5380F4C6" w14:textId="77777777" w:rsidR="00A16FD0" w:rsidRDefault="00A16FD0" w:rsidP="00A16FD0">
            <w:pPr>
              <w:pStyle w:val="Kstchenlinks"/>
              <w:spacing w:before="0" w:after="0" w:line="24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153B3BE7" w14:textId="77777777" w:rsidR="00A16FD0" w:rsidRDefault="00A16FD0" w:rsidP="00A16FD0">
            <w:pPr>
              <w:pStyle w:val="Kstchenlinks"/>
              <w:spacing w:before="0" w:after="0" w:line="240" w:lineRule="auto"/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14:paraId="1C75DCF2" w14:textId="77777777" w:rsidR="00A16FD0" w:rsidRPr="00553BE2" w:rsidRDefault="00A16FD0" w:rsidP="00BB6DB4">
            <w:pPr>
              <w:pStyle w:val="Kstchenlinks"/>
            </w:pPr>
          </w:p>
        </w:tc>
      </w:tr>
    </w:tbl>
    <w:p w14:paraId="78C51D1D" w14:textId="77777777" w:rsidR="000123BD" w:rsidRDefault="000123BD" w:rsidP="00936DD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6523"/>
        <w:gridCol w:w="570"/>
        <w:gridCol w:w="571"/>
        <w:gridCol w:w="570"/>
        <w:gridCol w:w="571"/>
        <w:gridCol w:w="709"/>
      </w:tblGrid>
      <w:tr w:rsidR="00E8658C" w14:paraId="003FBB00" w14:textId="77777777" w:rsidTr="00271726">
        <w:tc>
          <w:tcPr>
            <w:tcW w:w="9514" w:type="dxa"/>
            <w:gridSpan w:val="6"/>
            <w:shd w:val="clear" w:color="auto" w:fill="595959" w:themeFill="text2"/>
          </w:tcPr>
          <w:p w14:paraId="3CFAE569" w14:textId="77777777" w:rsidR="00E8658C" w:rsidRDefault="00E8658C" w:rsidP="00FA4ABC">
            <w:pPr>
              <w:pStyle w:val="TabellentiteloNr"/>
            </w:pPr>
            <w:r w:rsidRPr="00E8658C">
              <w:t>Hohe Gefährdung – zusätzliche Maßnahmen C</w:t>
            </w:r>
          </w:p>
        </w:tc>
      </w:tr>
      <w:tr w:rsidR="00271726" w:rsidRPr="00553BE2" w14:paraId="64AF211E" w14:textId="77777777" w:rsidTr="00A16FD0">
        <w:trPr>
          <w:trHeight w:val="967"/>
        </w:trPr>
        <w:tc>
          <w:tcPr>
            <w:tcW w:w="6523" w:type="dxa"/>
            <w:vMerge w:val="restart"/>
            <w:shd w:val="clear" w:color="auto" w:fill="FFFFFF" w:themeFill="background1"/>
          </w:tcPr>
          <w:p w14:paraId="27F597EA" w14:textId="77777777" w:rsidR="00271726" w:rsidRDefault="00271726" w:rsidP="00F97ABE">
            <w:pPr>
              <w:pStyle w:val="Aufzhlungszeichen"/>
            </w:pPr>
            <w:r>
              <w:t>Tätigkeitsbeschränkung beachten, z. B. für akut toxische und KMR-Stoffe</w:t>
            </w:r>
            <w:r w:rsidR="00980737">
              <w:br/>
            </w:r>
            <w:r>
              <w:t>(vgl. RISU I - 3.6 und I - 3.7).</w:t>
            </w:r>
          </w:p>
          <w:p w14:paraId="13D1A63B" w14:textId="77777777" w:rsidR="00271726" w:rsidRDefault="00271726" w:rsidP="00F97ABE">
            <w:pPr>
              <w:pStyle w:val="Aufzhlungszeichen"/>
            </w:pPr>
            <w:r>
              <w:t>Substitution (Ersatzstoffe und Ersatzverfahren)</w:t>
            </w:r>
          </w:p>
          <w:p w14:paraId="6CE2EC77" w14:textId="77777777" w:rsidR="00271726" w:rsidRDefault="00271726" w:rsidP="00A16FD0">
            <w:pPr>
              <w:pStyle w:val="Aufzhlungszeichen"/>
              <w:numPr>
                <w:ilvl w:val="0"/>
                <w:numId w:val="0"/>
              </w:numPr>
              <w:ind w:left="227"/>
            </w:pPr>
            <w:r>
              <w:t>Ein Verzicht auf Substitution muss schriftlich begründet werden.</w:t>
            </w:r>
          </w:p>
          <w:p w14:paraId="58967290" w14:textId="77777777" w:rsidR="00271726" w:rsidRDefault="00271726" w:rsidP="00F97ABE">
            <w:pPr>
              <w:pStyle w:val="Aufzhlungszeichen"/>
            </w:pPr>
            <w:r>
              <w:t>Wenn Substitution nicht möglich: Einsatz im geschlossenen System</w:t>
            </w:r>
          </w:p>
          <w:p w14:paraId="1EB5D65B" w14:textId="77777777" w:rsidR="00271726" w:rsidRDefault="00271726" w:rsidP="00F97ABE">
            <w:pPr>
              <w:pStyle w:val="Aufzhlungszeichen"/>
            </w:pPr>
            <w:r>
              <w:t>Wenn geschlossenes System nicht möglich:</w:t>
            </w:r>
            <w:r>
              <w:br/>
              <w:t>Arbeitsverfahren mit geringer Exposition (z. B. Arbeiten im Abzug) wählen.</w:t>
            </w:r>
          </w:p>
        </w:tc>
        <w:tc>
          <w:tcPr>
            <w:tcW w:w="2991" w:type="dxa"/>
            <w:gridSpan w:val="5"/>
            <w:shd w:val="clear" w:color="auto" w:fill="FFFFFF" w:themeFill="background1"/>
          </w:tcPr>
          <w:p w14:paraId="40ED24F2" w14:textId="77777777" w:rsidR="00271726" w:rsidRPr="00553BE2" w:rsidRDefault="00271726" w:rsidP="00FA4ABC">
            <w:pPr>
              <w:pStyle w:val="TabellentextStandard"/>
            </w:pPr>
          </w:p>
        </w:tc>
      </w:tr>
      <w:tr w:rsidR="00271726" w:rsidRPr="00553BE2" w14:paraId="652A7CB6" w14:textId="77777777" w:rsidTr="00A16FD0">
        <w:tc>
          <w:tcPr>
            <w:tcW w:w="6523" w:type="dxa"/>
            <w:vMerge/>
            <w:shd w:val="clear" w:color="auto" w:fill="FFFFFF" w:themeFill="background1"/>
          </w:tcPr>
          <w:p w14:paraId="2D96677F" w14:textId="77777777" w:rsidR="00271726" w:rsidRDefault="00271726" w:rsidP="00F97ABE">
            <w:pPr>
              <w:pStyle w:val="Aufzhlungszeichen"/>
            </w:pPr>
          </w:p>
        </w:tc>
        <w:tc>
          <w:tcPr>
            <w:tcW w:w="570" w:type="dxa"/>
            <w:shd w:val="clear" w:color="auto" w:fill="FFFFFF" w:themeFill="background1"/>
          </w:tcPr>
          <w:p w14:paraId="7E0D46AE" w14:textId="77777777" w:rsidR="00271726" w:rsidRPr="00B676DC" w:rsidRDefault="00271726" w:rsidP="00A16FD0">
            <w:pPr>
              <w:pStyle w:val="Grafiklinks"/>
              <w:spacing w:before="0" w:after="0" w:line="240" w:lineRule="auto"/>
            </w:pPr>
            <w:r w:rsidRPr="00B676DC">
              <w:rPr>
                <w:lang w:eastAsia="de-DE"/>
              </w:rPr>
              <w:drawing>
                <wp:inline distT="0" distB="0" distL="0" distR="0" wp14:anchorId="00BF2146" wp14:editId="3F6C3D7E">
                  <wp:extent cx="288000" cy="28800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schl_System.e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49587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14:paraId="5E5D6F5B" w14:textId="5DC42661" w:rsidR="00271726" w:rsidRPr="008477AE" w:rsidRDefault="00B536A5" w:rsidP="00A16FD0">
                <w:pPr>
                  <w:pStyle w:val="Kstchenzentriert"/>
                  <w:spacing w:before="0"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shd w:val="clear" w:color="auto" w:fill="FFFFFF" w:themeFill="background1"/>
          </w:tcPr>
          <w:p w14:paraId="4185D07F" w14:textId="77777777" w:rsidR="00271726" w:rsidRPr="00C75672" w:rsidRDefault="00271726" w:rsidP="00A16FD0">
            <w:pPr>
              <w:pStyle w:val="TabellentextStandard"/>
              <w:spacing w:before="0" w:after="0" w:line="240" w:lineRule="auto"/>
              <w:rPr>
                <w:rStyle w:val="Verdichtet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9C7B31" w14:textId="77777777" w:rsidR="00271726" w:rsidRPr="00C75672" w:rsidRDefault="00271726" w:rsidP="00A16FD0">
            <w:pPr>
              <w:pStyle w:val="TabellentextStandard"/>
              <w:spacing w:before="0" w:after="0" w:line="240" w:lineRule="auto"/>
              <w:rPr>
                <w:rStyle w:val="Verdichte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2EE596" w14:textId="77777777" w:rsidR="00271726" w:rsidRPr="00553BE2" w:rsidRDefault="00271726" w:rsidP="00A16FD0">
            <w:pPr>
              <w:pStyle w:val="TabellentextStandard"/>
              <w:spacing w:before="0" w:after="0" w:line="240" w:lineRule="auto"/>
            </w:pPr>
          </w:p>
        </w:tc>
      </w:tr>
      <w:tr w:rsidR="00271726" w:rsidRPr="00553BE2" w14:paraId="5507AA5F" w14:textId="77777777" w:rsidTr="00A16FD0">
        <w:tc>
          <w:tcPr>
            <w:tcW w:w="6523" w:type="dxa"/>
            <w:vMerge/>
            <w:shd w:val="clear" w:color="auto" w:fill="FFFFFF" w:themeFill="background1"/>
          </w:tcPr>
          <w:p w14:paraId="29FF4E6D" w14:textId="77777777" w:rsidR="00271726" w:rsidRDefault="00271726" w:rsidP="00F97ABE">
            <w:pPr>
              <w:pStyle w:val="Aufzhlungszeichen"/>
            </w:pPr>
          </w:p>
        </w:tc>
        <w:tc>
          <w:tcPr>
            <w:tcW w:w="570" w:type="dxa"/>
            <w:shd w:val="clear" w:color="auto" w:fill="FFFFFF" w:themeFill="background1"/>
          </w:tcPr>
          <w:p w14:paraId="42706C30" w14:textId="77777777" w:rsidR="00271726" w:rsidRPr="00B676DC" w:rsidRDefault="00271726" w:rsidP="00A16FD0">
            <w:pPr>
              <w:pStyle w:val="Grafiklinks"/>
              <w:spacing w:before="0" w:after="0" w:line="240" w:lineRule="auto"/>
            </w:pPr>
            <w:r w:rsidRPr="00B676DC">
              <w:rPr>
                <w:lang w:eastAsia="de-DE"/>
              </w:rPr>
              <w:drawing>
                <wp:inline distT="0" distB="0" distL="0" distR="0" wp14:anchorId="367FD40E" wp14:editId="60F6F4C0">
                  <wp:extent cx="288000" cy="28800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bzug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4367972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14:paraId="6DF336F1" w14:textId="7D9A2E3E" w:rsidR="00271726" w:rsidRPr="008477AE" w:rsidRDefault="00B536A5" w:rsidP="00A16FD0">
                <w:pPr>
                  <w:pStyle w:val="Kstchenzentriert"/>
                  <w:spacing w:before="0"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shd w:val="clear" w:color="auto" w:fill="FFFFFF" w:themeFill="background1"/>
          </w:tcPr>
          <w:p w14:paraId="268F9CA9" w14:textId="77777777" w:rsidR="00271726" w:rsidRPr="00C75672" w:rsidRDefault="00271726" w:rsidP="00A16FD0">
            <w:pPr>
              <w:pStyle w:val="TabellentextStandard"/>
              <w:spacing w:before="0" w:after="0" w:line="240" w:lineRule="auto"/>
              <w:rPr>
                <w:rStyle w:val="Verdichtet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79C274" w14:textId="77777777" w:rsidR="00271726" w:rsidRPr="00C75672" w:rsidRDefault="00271726" w:rsidP="00A16FD0">
            <w:pPr>
              <w:pStyle w:val="TabellentextStandard"/>
              <w:spacing w:before="0" w:after="0" w:line="240" w:lineRule="auto"/>
              <w:rPr>
                <w:rStyle w:val="Verdichte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25CBC8" w14:textId="77777777" w:rsidR="00271726" w:rsidRPr="00553BE2" w:rsidRDefault="00271726" w:rsidP="00A16FD0">
            <w:pPr>
              <w:pStyle w:val="TabellentextStandard"/>
              <w:spacing w:before="0" w:after="0" w:line="240" w:lineRule="auto"/>
            </w:pPr>
          </w:p>
        </w:tc>
      </w:tr>
    </w:tbl>
    <w:p w14:paraId="221FDBE0" w14:textId="77777777" w:rsidR="00E8658C" w:rsidRDefault="00E8658C" w:rsidP="00936DD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2550"/>
        <w:gridCol w:w="427"/>
        <w:gridCol w:w="6547"/>
      </w:tblGrid>
      <w:tr w:rsidR="00F97ABE" w14:paraId="0FA34E67" w14:textId="77777777" w:rsidTr="00937938">
        <w:tc>
          <w:tcPr>
            <w:tcW w:w="9524" w:type="dxa"/>
            <w:gridSpan w:val="3"/>
            <w:shd w:val="clear" w:color="auto" w:fill="595959" w:themeFill="text2"/>
          </w:tcPr>
          <w:p w14:paraId="3B42E04A" w14:textId="77777777" w:rsidR="00F97ABE" w:rsidRDefault="00F97ABE" w:rsidP="00FA4ABC">
            <w:pPr>
              <w:pStyle w:val="TabellentiteloNr"/>
            </w:pPr>
            <w:r w:rsidRPr="00F97ABE">
              <w:t>Sehr hohe Gefährdung – zusätzliche Maßnahmen D</w:t>
            </w:r>
          </w:p>
        </w:tc>
      </w:tr>
      <w:tr w:rsidR="00071F94" w:rsidRPr="00553BE2" w14:paraId="09ABA0EE" w14:textId="77777777" w:rsidTr="00937938">
        <w:trPr>
          <w:trHeight w:val="557"/>
        </w:trPr>
        <w:tc>
          <w:tcPr>
            <w:tcW w:w="9524" w:type="dxa"/>
            <w:gridSpan w:val="3"/>
            <w:shd w:val="clear" w:color="auto" w:fill="FFFFFF" w:themeFill="background1"/>
          </w:tcPr>
          <w:p w14:paraId="07037EE4" w14:textId="77777777" w:rsidR="00071F94" w:rsidRDefault="00071F94" w:rsidP="00F97ABE">
            <w:pPr>
              <w:pStyle w:val="Aufzhlungszeichen"/>
            </w:pPr>
            <w:r>
              <w:t>Tätigkeitsbeschränkung und Verwendungsverbote für KMR-Stoffe beachten</w:t>
            </w:r>
            <w:r>
              <w:br/>
              <w:t>(vgl. RISU I - 3.5, I - 3.6 und I - 3.7).</w:t>
            </w:r>
          </w:p>
          <w:p w14:paraId="2C27B085" w14:textId="77777777" w:rsidR="00071F94" w:rsidRPr="00553BE2" w:rsidRDefault="00071F94" w:rsidP="00071F94">
            <w:pPr>
              <w:pStyle w:val="Aufzhlungszeichen"/>
            </w:pPr>
            <w:r>
              <w:t>Bei Experimenten mit zulässigen Gefahrstoffen dieser Kategorien alle</w:t>
            </w:r>
          </w:p>
        </w:tc>
      </w:tr>
      <w:tr w:rsidR="00716822" w:rsidRPr="00553BE2" w14:paraId="24DFD446" w14:textId="77777777" w:rsidTr="00937938">
        <w:trPr>
          <w:trHeight w:val="556"/>
        </w:trPr>
        <w:tc>
          <w:tcPr>
            <w:tcW w:w="2550" w:type="dxa"/>
            <w:shd w:val="clear" w:color="auto" w:fill="FFFFFF" w:themeFill="background1"/>
          </w:tcPr>
          <w:p w14:paraId="1849904C" w14:textId="77777777" w:rsidR="00B50B04" w:rsidRPr="002F2E82" w:rsidRDefault="00716822" w:rsidP="00496DFE">
            <w:pPr>
              <w:pStyle w:val="Aufzhlungszeichen2"/>
            </w:pPr>
            <w:r w:rsidRPr="00B536A5">
              <w:t>technischen</w:t>
            </w:r>
          </w:p>
          <w:p w14:paraId="5931722C" w14:textId="77777777" w:rsidR="00716822" w:rsidRPr="002F2E82" w:rsidRDefault="00716822" w:rsidP="00496DFE">
            <w:pPr>
              <w:pStyle w:val="Aufzhlungszeichen2"/>
            </w:pPr>
            <w:r w:rsidRPr="00496DFE">
              <w:t>organisatorischen</w:t>
            </w:r>
          </w:p>
          <w:p w14:paraId="58F5F586" w14:textId="77777777" w:rsidR="00716822" w:rsidRDefault="00716822" w:rsidP="00496DFE">
            <w:pPr>
              <w:pStyle w:val="Aufzhlungszeichen2"/>
            </w:pPr>
            <w:r w:rsidRPr="002F2E82">
              <w:t>personengebundenen</w:t>
            </w:r>
          </w:p>
        </w:tc>
        <w:tc>
          <w:tcPr>
            <w:tcW w:w="427" w:type="dxa"/>
            <w:shd w:val="clear" w:color="auto" w:fill="FFFFFF" w:themeFill="background1"/>
          </w:tcPr>
          <w:p w14:paraId="6ED8F2F6" w14:textId="77777777" w:rsidR="00716822" w:rsidRPr="00EE0135" w:rsidRDefault="00937938" w:rsidP="00EE0135">
            <w:pPr>
              <w:pStyle w:val="Grafikzentriert"/>
            </w:pPr>
            <w:r w:rsidRPr="00EE0135">
              <w:rPr>
                <w:lang w:eastAsia="de-DE"/>
              </w:rPr>
              <w:drawing>
                <wp:inline distT="0" distB="0" distL="0" distR="0" wp14:anchorId="7D185784" wp14:editId="29E26721">
                  <wp:extent cx="162726" cy="432000"/>
                  <wp:effectExtent l="0" t="0" r="8890" b="635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Klammer.emf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1" b="8333"/>
                          <a:stretch/>
                        </pic:blipFill>
                        <pic:spPr bwMode="auto">
                          <a:xfrm>
                            <a:off x="0" y="0"/>
                            <a:ext cx="162726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shd w:val="clear" w:color="auto" w:fill="FFFFFF" w:themeFill="background1"/>
            <w:vAlign w:val="center"/>
          </w:tcPr>
          <w:p w14:paraId="13EDCD0B" w14:textId="39AE7CFB" w:rsidR="00716822" w:rsidRPr="00716822" w:rsidRDefault="00716822" w:rsidP="00716822">
            <w:pPr>
              <w:pStyle w:val="TabellentextStandard"/>
            </w:pPr>
            <w:r w:rsidRPr="00716822">
              <w:t>Schutzmaßnahmen ausschöpfen</w:t>
            </w:r>
            <w:r w:rsidR="00A16FD0">
              <w:t>,</w:t>
            </w:r>
          </w:p>
        </w:tc>
      </w:tr>
      <w:tr w:rsidR="00071F94" w:rsidRPr="00553BE2" w14:paraId="43D51041" w14:textId="77777777" w:rsidTr="00937938">
        <w:trPr>
          <w:trHeight w:val="556"/>
        </w:trPr>
        <w:tc>
          <w:tcPr>
            <w:tcW w:w="9524" w:type="dxa"/>
            <w:gridSpan w:val="3"/>
            <w:shd w:val="clear" w:color="auto" w:fill="FFFFFF" w:themeFill="background1"/>
          </w:tcPr>
          <w:p w14:paraId="39DF3A87" w14:textId="40F7ABC0" w:rsidR="00071F94" w:rsidRDefault="00071F94" w:rsidP="00B536A5">
            <w:pPr>
              <w:pStyle w:val="TabellentextStandard"/>
            </w:pPr>
            <w:r>
              <w:t>um eine Exposition von Personen ganz zu</w:t>
            </w:r>
            <w:r w:rsidR="00B536A5">
              <w:t xml:space="preserve"> </w:t>
            </w:r>
            <w:r>
              <w:t>vermeiden oder auf ein Minimum zu reduzieren.</w:t>
            </w:r>
          </w:p>
        </w:tc>
      </w:tr>
    </w:tbl>
    <w:p w14:paraId="5FDD64D4" w14:textId="77777777" w:rsidR="00071F94" w:rsidRDefault="00071F94" w:rsidP="00936DD9"/>
    <w:p w14:paraId="4B720357" w14:textId="77777777" w:rsidR="000123BD" w:rsidRDefault="000123BD" w:rsidP="00936DD9">
      <w:r>
        <w:br w:type="page"/>
      </w:r>
    </w:p>
    <w:p w14:paraId="6FF6F0C7" w14:textId="496FFA26" w:rsidR="000123BD" w:rsidRDefault="000123BD" w:rsidP="000123BD">
      <w:pPr>
        <w:pStyle w:val="PositionSeite"/>
        <w:framePr w:wrap="around"/>
      </w:pPr>
      <w:r>
        <w:lastRenderedPageBreak/>
        <w:t>Seite</w:t>
      </w:r>
      <w:r w:rsidR="00F97ABE">
        <w:t xml:space="preserve"> </w:t>
      </w:r>
      <w:r>
        <w:fldChar w:fldCharType="begin"/>
      </w:r>
      <w:r>
        <w:instrText>PAGE   \* MERGEFORMAT</w:instrText>
      </w:r>
      <w:r>
        <w:fldChar w:fldCharType="separate"/>
      </w:r>
      <w:r w:rsidR="0029240E">
        <w:rPr>
          <w:noProof/>
        </w:rPr>
        <w:t>5</w:t>
      </w:r>
      <w:r>
        <w:fldChar w:fldCharType="end"/>
      </w:r>
    </w:p>
    <w:p w14:paraId="6F7FE9C4" w14:textId="77777777" w:rsidR="000123BD" w:rsidRDefault="00F97ABE" w:rsidP="000123BD">
      <w:pPr>
        <w:pStyle w:val="berschrift1"/>
      </w:pPr>
      <w:r>
        <w:t>TabelLe: Sonstige Gefahren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4"/>
        <w:tblLayout w:type="fixed"/>
        <w:tblLook w:val="04A0" w:firstRow="1" w:lastRow="0" w:firstColumn="1" w:lastColumn="0" w:noHBand="0" w:noVBand="1"/>
      </w:tblPr>
      <w:tblGrid>
        <w:gridCol w:w="3828"/>
        <w:gridCol w:w="929"/>
        <w:gridCol w:w="2614"/>
        <w:gridCol w:w="1476"/>
        <w:gridCol w:w="667"/>
      </w:tblGrid>
      <w:tr w:rsidR="00F97ABE" w14:paraId="363766EE" w14:textId="77777777" w:rsidTr="00A70489">
        <w:tc>
          <w:tcPr>
            <w:tcW w:w="4757" w:type="dxa"/>
            <w:gridSpan w:val="2"/>
            <w:shd w:val="clear" w:color="auto" w:fill="595959" w:themeFill="text2"/>
          </w:tcPr>
          <w:p w14:paraId="1937FE90" w14:textId="77777777" w:rsidR="00F97ABE" w:rsidRDefault="00F97ABE" w:rsidP="00FA4ABC">
            <w:pPr>
              <w:pStyle w:val="TabellentiteloNr"/>
            </w:pPr>
            <w:r>
              <w:t>Beurteilung</w:t>
            </w:r>
          </w:p>
        </w:tc>
        <w:tc>
          <w:tcPr>
            <w:tcW w:w="4757" w:type="dxa"/>
            <w:gridSpan w:val="3"/>
            <w:shd w:val="clear" w:color="auto" w:fill="595959" w:themeFill="text2"/>
          </w:tcPr>
          <w:p w14:paraId="142DA59E" w14:textId="77777777" w:rsidR="00F97ABE" w:rsidRDefault="00F97ABE" w:rsidP="00FA4ABC">
            <w:pPr>
              <w:pStyle w:val="TabellentiteloNr"/>
            </w:pPr>
            <w:r>
              <w:t>Maßnahmen</w:t>
            </w:r>
          </w:p>
        </w:tc>
      </w:tr>
      <w:tr w:rsidR="000C0819" w14:paraId="0CE6F287" w14:textId="77777777" w:rsidTr="00FD5DA1">
        <w:tc>
          <w:tcPr>
            <w:tcW w:w="3828" w:type="dxa"/>
            <w:vMerge w:val="restart"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06748BB6" w14:textId="77777777" w:rsidR="000C0819" w:rsidRPr="00553BE2" w:rsidRDefault="000C0819" w:rsidP="00F97ABE">
            <w:pPr>
              <w:pStyle w:val="TabellentextStandard"/>
            </w:pPr>
            <w:r w:rsidRPr="00F97ABE">
              <w:t>Liegen Gefahren vor durch</w:t>
            </w:r>
            <w:r>
              <w:t xml:space="preserve"> </w:t>
            </w:r>
            <w:r>
              <w:br/>
            </w:r>
            <w:r w:rsidRPr="00680416">
              <w:rPr>
                <w:rStyle w:val="Fett"/>
              </w:rPr>
              <w:t>narkotisch wirkende Stoffe?</w:t>
            </w:r>
            <w:r>
              <w:t xml:space="preserve"> </w:t>
            </w:r>
            <w:r>
              <w:br/>
            </w:r>
            <w:r w:rsidRPr="00F97ABE">
              <w:t xml:space="preserve">Beispiel: </w:t>
            </w:r>
            <w:proofErr w:type="spellStart"/>
            <w:r w:rsidRPr="00F97ABE">
              <w:t>Distickstoffmonooxid</w:t>
            </w:r>
            <w:proofErr w:type="spellEnd"/>
            <w:r w:rsidRPr="00F97ABE">
              <w:t xml:space="preserve"> (Lachgas)</w:t>
            </w:r>
            <w:r>
              <w:t xml:space="preserve"> </w:t>
            </w:r>
            <w:r>
              <w:br/>
            </w:r>
            <w:r w:rsidRPr="00F97ABE">
              <w:t>siehe Sicherheitsdatenblatt</w:t>
            </w:r>
          </w:p>
        </w:tc>
        <w:tc>
          <w:tcPr>
            <w:tcW w:w="929" w:type="dxa"/>
            <w:vMerge w:val="restart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0207107" w14:textId="77777777" w:rsidR="000C0819" w:rsidRDefault="000C0819" w:rsidP="00772DB8">
            <w:pPr>
              <w:pStyle w:val="Tabellentextzentriert"/>
            </w:pPr>
            <w:r>
              <w:t>ja</w:t>
            </w:r>
          </w:p>
          <w:p w14:paraId="379CDDF4" w14:textId="77777777" w:rsidR="000C0819" w:rsidRPr="00772DB8" w:rsidRDefault="000C0819" w:rsidP="00772DB8">
            <w:pPr>
              <w:pStyle w:val="FormatPfeilrechts"/>
            </w:pPr>
            <w:r w:rsidRPr="00772DB8">
              <w:t>→</w:t>
            </w:r>
          </w:p>
        </w:tc>
        <w:tc>
          <w:tcPr>
            <w:tcW w:w="2614" w:type="dxa"/>
            <w:vMerge w:val="restart"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7FBAD43" w14:textId="77777777" w:rsidR="000C0819" w:rsidRPr="00553BE2" w:rsidRDefault="000C0819" w:rsidP="00680416">
            <w:pPr>
              <w:pStyle w:val="TabellentextStandard"/>
            </w:pPr>
            <w:r>
              <w:t xml:space="preserve">Tätigkeiten mit diesen </w:t>
            </w:r>
            <w:r>
              <w:br/>
              <w:t>Stoffen unter einem Abzug oder mit kleinen Mengen</w:t>
            </w:r>
            <w:r>
              <w:br/>
              <w:t xml:space="preserve">(ml) bei ausreichend </w:t>
            </w:r>
            <w:r>
              <w:br/>
              <w:t>guter Raumlüftung</w:t>
            </w:r>
          </w:p>
        </w:tc>
        <w:tc>
          <w:tcPr>
            <w:tcW w:w="2143" w:type="dxa"/>
            <w:gridSpan w:val="2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2D32B217" w14:textId="77777777" w:rsidR="000C0819" w:rsidRPr="00EE0135" w:rsidRDefault="000C0819" w:rsidP="00C75672">
            <w:pPr>
              <w:pStyle w:val="TabellentextStandard"/>
            </w:pPr>
            <w:r w:rsidRPr="00EE0135">
              <w:t>III - 2.4.5 und</w:t>
            </w:r>
          </w:p>
        </w:tc>
      </w:tr>
      <w:tr w:rsidR="000C0819" w14:paraId="476AEB8F" w14:textId="77777777" w:rsidTr="00632A5B">
        <w:trPr>
          <w:trHeight w:val="394"/>
        </w:trPr>
        <w:tc>
          <w:tcPr>
            <w:tcW w:w="3828" w:type="dxa"/>
            <w:vMerge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12F2D42D" w14:textId="77777777" w:rsidR="000C0819" w:rsidRPr="00F97ABE" w:rsidRDefault="000C0819" w:rsidP="00F97ABE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8C27F7E" w14:textId="77777777" w:rsidR="000C0819" w:rsidRPr="000C0819" w:rsidRDefault="000C0819" w:rsidP="00772DB8">
            <w:pPr>
              <w:pStyle w:val="Tabellentextzentriert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8A1C0A5" w14:textId="77777777" w:rsidR="000C0819" w:rsidRDefault="000C0819" w:rsidP="00680416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60683270" w14:textId="77777777" w:rsidR="000C0819" w:rsidRPr="00553BE2" w:rsidRDefault="000C0819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72C53EC2" wp14:editId="1405868D">
                  <wp:extent cx="288240" cy="28800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bzug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379359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1863CAE1" w14:textId="7C2F439F" w:rsidR="000C0819" w:rsidRPr="00B50B04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0819" w14:paraId="1BFD6194" w14:textId="77777777" w:rsidTr="00632A5B">
        <w:trPr>
          <w:trHeight w:val="394"/>
        </w:trPr>
        <w:tc>
          <w:tcPr>
            <w:tcW w:w="3828" w:type="dxa"/>
            <w:vMerge/>
            <w:tcBorders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BDBB446" w14:textId="77777777" w:rsidR="000C0819" w:rsidRPr="00F97ABE" w:rsidRDefault="000C0819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69FCDC6" w14:textId="77777777" w:rsidR="000C0819" w:rsidRDefault="000C0819" w:rsidP="00772DB8">
            <w:pPr>
              <w:pStyle w:val="Tabellentextzentriert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BA617F2" w14:textId="77777777" w:rsidR="000C0819" w:rsidRDefault="000C0819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4DF171C9" w14:textId="77777777" w:rsidR="000C0819" w:rsidRPr="00553BE2" w:rsidRDefault="000C0819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33077C41" wp14:editId="4136A9D2">
                  <wp:extent cx="288240" cy="28800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Lueften.e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8856021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single" w:sz="4" w:space="0" w:color="595959" w:themeColor="text2"/>
                </w:tcBorders>
                <w:shd w:val="clear" w:color="auto" w:fill="FFFFFF" w:themeFill="background1"/>
                <w:vAlign w:val="center"/>
              </w:tcPr>
              <w:p w14:paraId="42A701D0" w14:textId="619BE7D7" w:rsidR="000C0819" w:rsidRPr="00B50B04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0819" w14:paraId="3124129B" w14:textId="77777777" w:rsidTr="00C42385">
        <w:tc>
          <w:tcPr>
            <w:tcW w:w="3828" w:type="dxa"/>
            <w:vMerge w:val="restart"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2953C83" w14:textId="77777777" w:rsidR="000C0819" w:rsidRPr="00680416" w:rsidRDefault="000C0819" w:rsidP="00C2711A">
            <w:pPr>
              <w:pStyle w:val="TabellentextStandard"/>
            </w:pPr>
            <w:r w:rsidRPr="00680416">
              <w:t>Liegen Gefahren vor durch</w:t>
            </w:r>
            <w:r>
              <w:t xml:space="preserve"> </w:t>
            </w:r>
            <w:r>
              <w:br/>
            </w:r>
            <w:r w:rsidRPr="00680416">
              <w:rPr>
                <w:rStyle w:val="Fett"/>
              </w:rPr>
              <w:t>erstickend wirkende Stoffe?</w:t>
            </w:r>
            <w:r>
              <w:br/>
            </w:r>
            <w:r w:rsidRPr="00680416">
              <w:t>Beispiele: Stickstoff, Kohlenstoffdioxid</w:t>
            </w:r>
          </w:p>
        </w:tc>
        <w:tc>
          <w:tcPr>
            <w:tcW w:w="929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23F4DF3" w14:textId="77777777" w:rsidR="000C0819" w:rsidRDefault="000C0819" w:rsidP="00772DB8">
            <w:pPr>
              <w:pStyle w:val="Tabellentextzentriert"/>
            </w:pPr>
            <w:r>
              <w:t>ja</w:t>
            </w:r>
          </w:p>
          <w:p w14:paraId="219E2D62" w14:textId="77777777" w:rsidR="000C0819" w:rsidRPr="00772DB8" w:rsidRDefault="000C0819" w:rsidP="00772DB8">
            <w:pPr>
              <w:pStyle w:val="FormatPfeilrechts"/>
            </w:pPr>
            <w:r w:rsidRPr="00772DB8">
              <w:t>→</w:t>
            </w:r>
          </w:p>
        </w:tc>
        <w:tc>
          <w:tcPr>
            <w:tcW w:w="2614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C3FD4BA" w14:textId="77777777" w:rsidR="000C0819" w:rsidRPr="00553BE2" w:rsidRDefault="000C0819" w:rsidP="00C2711A">
            <w:pPr>
              <w:pStyle w:val="TabellentextStandard"/>
            </w:pPr>
            <w:r>
              <w:t>zeitliche Begrenzung und Mengenbegrenzung, aus-reichend gute Raumlüftung</w:t>
            </w:r>
          </w:p>
        </w:tc>
        <w:tc>
          <w:tcPr>
            <w:tcW w:w="2143" w:type="dxa"/>
            <w:gridSpan w:val="2"/>
            <w:tcBorders>
              <w:top w:val="single" w:sz="4" w:space="0" w:color="595959" w:themeColor="text2"/>
              <w:left w:val="single" w:sz="4" w:space="0" w:color="595959" w:themeColor="text2"/>
            </w:tcBorders>
            <w:shd w:val="clear" w:color="auto" w:fill="FFFFFF" w:themeFill="background1"/>
          </w:tcPr>
          <w:p w14:paraId="47D0D264" w14:textId="77777777" w:rsidR="000C0819" w:rsidRPr="00EE0135" w:rsidRDefault="000C0819" w:rsidP="00C75672">
            <w:pPr>
              <w:pStyle w:val="TabellentextStandard"/>
            </w:pPr>
            <w:r w:rsidRPr="00EE0135">
              <w:t>III - 2.4.5 und</w:t>
            </w:r>
          </w:p>
        </w:tc>
      </w:tr>
      <w:tr w:rsidR="000C0819" w14:paraId="356EAA61" w14:textId="77777777" w:rsidTr="00632A5B">
        <w:trPr>
          <w:trHeight w:val="344"/>
        </w:trPr>
        <w:tc>
          <w:tcPr>
            <w:tcW w:w="3828" w:type="dxa"/>
            <w:vMerge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FEA9AB3" w14:textId="77777777" w:rsidR="000C0819" w:rsidRPr="00680416" w:rsidRDefault="000C0819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63DAF6C" w14:textId="77777777" w:rsidR="000C0819" w:rsidRDefault="000C0819" w:rsidP="00772DB8">
            <w:pPr>
              <w:pStyle w:val="Tabellentextzentriert"/>
            </w:pPr>
          </w:p>
        </w:tc>
        <w:tc>
          <w:tcPr>
            <w:tcW w:w="2614" w:type="dxa"/>
            <w:vMerge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77FBFBD" w14:textId="77777777" w:rsidR="000C0819" w:rsidRDefault="000C0819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3AEB9917" w14:textId="77777777" w:rsidR="000C0819" w:rsidRPr="00553BE2" w:rsidRDefault="000C0819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691DBFD1" wp14:editId="3554AFA9">
                  <wp:extent cx="288240" cy="28800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Lueften.e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0154273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single" w:sz="4" w:space="0" w:color="595959" w:themeColor="text2"/>
                </w:tcBorders>
                <w:shd w:val="clear" w:color="auto" w:fill="FFFFFF" w:themeFill="background1"/>
                <w:vAlign w:val="center"/>
              </w:tcPr>
              <w:p w14:paraId="7B5CE29D" w14:textId="5147555D" w:rsidR="000C0819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1B0FA541" w14:textId="77777777" w:rsidTr="00C42385">
        <w:tc>
          <w:tcPr>
            <w:tcW w:w="3828" w:type="dxa"/>
            <w:vMerge w:val="restart"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18B2320" w14:textId="77777777" w:rsidR="00C2711A" w:rsidRPr="00680416" w:rsidRDefault="00C2711A" w:rsidP="00C2711A">
            <w:pPr>
              <w:pStyle w:val="TabellentextStandard"/>
            </w:pPr>
            <w:r>
              <w:t xml:space="preserve">Liegen Gefahren vor durch </w:t>
            </w:r>
            <w:r>
              <w:br/>
            </w:r>
            <w:r w:rsidRPr="00680416">
              <w:rPr>
                <w:rStyle w:val="Fett"/>
              </w:rPr>
              <w:t>tiefkalte Medien?</w:t>
            </w:r>
            <w:r w:rsidRPr="00680416">
              <w:rPr>
                <w:rStyle w:val="Fett"/>
              </w:rPr>
              <w:br/>
            </w:r>
            <w:r>
              <w:t>Beispiele: flüssiger Stickstoff, Trockeneis</w:t>
            </w:r>
          </w:p>
        </w:tc>
        <w:tc>
          <w:tcPr>
            <w:tcW w:w="929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1CF854E" w14:textId="77777777" w:rsidR="00C2711A" w:rsidRDefault="00C2711A" w:rsidP="00772DB8">
            <w:pPr>
              <w:pStyle w:val="Tabellentextzentriert"/>
            </w:pPr>
            <w:r>
              <w:t>ja</w:t>
            </w:r>
          </w:p>
          <w:p w14:paraId="1139AC6C" w14:textId="77777777" w:rsidR="000C0819" w:rsidRPr="00772DB8" w:rsidRDefault="000C0819" w:rsidP="00772DB8">
            <w:pPr>
              <w:pStyle w:val="FormatPfeilrechts"/>
            </w:pPr>
            <w:r w:rsidRPr="00772DB8">
              <w:t>→</w:t>
            </w:r>
          </w:p>
        </w:tc>
        <w:tc>
          <w:tcPr>
            <w:tcW w:w="2614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C986FB8" w14:textId="77777777" w:rsidR="00C2711A" w:rsidRDefault="00C2711A" w:rsidP="00C2711A">
            <w:pPr>
              <w:pStyle w:val="TabellentextStandard"/>
            </w:pPr>
            <w:r>
              <w:t>technische Hilfsmittel (</w:t>
            </w:r>
            <w:proofErr w:type="spellStart"/>
            <w:r>
              <w:t>snowpack</w:t>
            </w:r>
            <w:proofErr w:type="spellEnd"/>
            <w:r>
              <w:t>): zeitliche Begrenzung</w:t>
            </w:r>
            <w:r w:rsidR="00FD5DA1">
              <w:t xml:space="preserve"> </w:t>
            </w:r>
            <w:r>
              <w:t xml:space="preserve">auf 1 Min., </w:t>
            </w:r>
            <w:r w:rsidR="00FD5DA1">
              <w:br/>
            </w:r>
            <w:r>
              <w:t>Kälteschutzhandschuhe, ausreichend gute Raumlüftung</w:t>
            </w:r>
          </w:p>
        </w:tc>
        <w:tc>
          <w:tcPr>
            <w:tcW w:w="2143" w:type="dxa"/>
            <w:gridSpan w:val="2"/>
            <w:tcBorders>
              <w:top w:val="single" w:sz="4" w:space="0" w:color="595959" w:themeColor="text2"/>
              <w:left w:val="single" w:sz="4" w:space="0" w:color="595959" w:themeColor="text2"/>
            </w:tcBorders>
            <w:shd w:val="clear" w:color="auto" w:fill="FFFFFF" w:themeFill="background1"/>
          </w:tcPr>
          <w:p w14:paraId="2F02D770" w14:textId="77777777" w:rsidR="00C2711A" w:rsidRPr="00553BE2" w:rsidRDefault="00C2711A" w:rsidP="00C75672">
            <w:pPr>
              <w:pStyle w:val="TabellentextStandard"/>
            </w:pPr>
            <w:r w:rsidRPr="00EE0135">
              <w:t>III - 2.4.5 und</w:t>
            </w:r>
          </w:p>
        </w:tc>
      </w:tr>
      <w:tr w:rsidR="00C2711A" w14:paraId="5F3A0862" w14:textId="77777777" w:rsidTr="00632A5B">
        <w:trPr>
          <w:trHeight w:val="439"/>
        </w:trPr>
        <w:tc>
          <w:tcPr>
            <w:tcW w:w="3828" w:type="dxa"/>
            <w:vMerge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2435F9E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DB8024C" w14:textId="77777777" w:rsidR="00C2711A" w:rsidRDefault="00C2711A" w:rsidP="00772DB8">
            <w:pPr>
              <w:pStyle w:val="Tabellentextzentriert"/>
            </w:pPr>
          </w:p>
        </w:tc>
        <w:tc>
          <w:tcPr>
            <w:tcW w:w="2614" w:type="dxa"/>
            <w:vMerge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73CE58B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463EC75C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0CE3AE1B" wp14:editId="159AEEC5">
                  <wp:extent cx="288000" cy="28800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Handschuhe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486700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7172E14C" w14:textId="48D0F11B" w:rsidR="00C2711A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0B32CD1D" w14:textId="77777777" w:rsidTr="00632A5B">
        <w:trPr>
          <w:trHeight w:val="438"/>
        </w:trPr>
        <w:tc>
          <w:tcPr>
            <w:tcW w:w="3828" w:type="dxa"/>
            <w:vMerge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0608778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239E7B4" w14:textId="77777777" w:rsidR="00C2711A" w:rsidRDefault="00C2711A" w:rsidP="00772DB8">
            <w:pPr>
              <w:pStyle w:val="Tabellentextzentriert"/>
            </w:pPr>
          </w:p>
        </w:tc>
        <w:tc>
          <w:tcPr>
            <w:tcW w:w="2614" w:type="dxa"/>
            <w:vMerge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27AA774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5676D66B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73C6AE71" wp14:editId="281F0BB4">
                  <wp:extent cx="288240" cy="28800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Lueften.e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8173831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single" w:sz="4" w:space="0" w:color="595959" w:themeColor="text2"/>
                </w:tcBorders>
                <w:shd w:val="clear" w:color="auto" w:fill="FFFFFF" w:themeFill="background1"/>
                <w:vAlign w:val="center"/>
              </w:tcPr>
              <w:p w14:paraId="280CB970" w14:textId="1FC47FB6" w:rsidR="00C2711A" w:rsidRPr="008477AE" w:rsidRDefault="00BB3706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4BC66F09" w14:textId="77777777" w:rsidTr="00DB4888">
        <w:tc>
          <w:tcPr>
            <w:tcW w:w="3828" w:type="dxa"/>
            <w:vMerge w:val="restart"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6F399B1" w14:textId="77777777" w:rsidR="00C2711A" w:rsidRDefault="00C2711A" w:rsidP="00C2711A">
            <w:pPr>
              <w:pStyle w:val="TabellentextStandard"/>
            </w:pPr>
            <w:r>
              <w:t xml:space="preserve">Liegen Gefahren vor durch </w:t>
            </w:r>
            <w:r>
              <w:br/>
            </w:r>
            <w:r w:rsidRPr="00680416">
              <w:rPr>
                <w:rStyle w:val="Fett"/>
              </w:rPr>
              <w:t>heiße Medien?</w:t>
            </w:r>
            <w:r w:rsidRPr="00680416">
              <w:rPr>
                <w:rStyle w:val="Fett"/>
              </w:rPr>
              <w:br/>
            </w:r>
            <w:r>
              <w:t>Beispiel: Thermit-Verfahren</w:t>
            </w:r>
          </w:p>
        </w:tc>
        <w:tc>
          <w:tcPr>
            <w:tcW w:w="929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A5BF212" w14:textId="77777777" w:rsidR="00C2711A" w:rsidRDefault="00C2711A" w:rsidP="00772DB8">
            <w:pPr>
              <w:pStyle w:val="Tabellentextzentriert"/>
            </w:pPr>
            <w:r>
              <w:t>ja</w:t>
            </w:r>
          </w:p>
          <w:p w14:paraId="74625D0D" w14:textId="77777777" w:rsidR="000C0819" w:rsidRPr="00772DB8" w:rsidRDefault="000C0819" w:rsidP="00772DB8">
            <w:pPr>
              <w:pStyle w:val="FormatPfeilrechts"/>
            </w:pPr>
            <w:r w:rsidRPr="00772DB8">
              <w:t>→</w:t>
            </w:r>
          </w:p>
        </w:tc>
        <w:tc>
          <w:tcPr>
            <w:tcW w:w="2614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C98A49E" w14:textId="050718D2" w:rsidR="00C2711A" w:rsidRDefault="00C2711A" w:rsidP="00C2711A">
            <w:pPr>
              <w:pStyle w:val="TabellentextStandard"/>
            </w:pPr>
            <w:r>
              <w:t>Ausführung der Thermit-Reaktion im Freien, Auffangen des Reaktions</w:t>
            </w:r>
            <w:r w:rsidR="00C42385">
              <w:softHyphen/>
            </w:r>
            <w:r>
              <w:t>produkts im Sandbett, ausreichender Schutzabstand für Personen und brennbare Materialien</w:t>
            </w:r>
          </w:p>
        </w:tc>
        <w:tc>
          <w:tcPr>
            <w:tcW w:w="2143" w:type="dxa"/>
            <w:gridSpan w:val="2"/>
            <w:tcBorders>
              <w:top w:val="single" w:sz="4" w:space="0" w:color="595959" w:themeColor="text2"/>
              <w:left w:val="single" w:sz="4" w:space="0" w:color="595959" w:themeColor="text2"/>
            </w:tcBorders>
            <w:shd w:val="clear" w:color="auto" w:fill="FFFFFF" w:themeFill="background1"/>
          </w:tcPr>
          <w:p w14:paraId="06F04CFE" w14:textId="77777777" w:rsidR="00C2711A" w:rsidRPr="00553BE2" w:rsidRDefault="00C2711A" w:rsidP="00C75672">
            <w:pPr>
              <w:pStyle w:val="TabellentextStandard"/>
            </w:pPr>
            <w:r w:rsidRPr="00680416">
              <w:t>III - 2.4.5 und</w:t>
            </w:r>
          </w:p>
        </w:tc>
      </w:tr>
      <w:tr w:rsidR="00C2711A" w14:paraId="134781A8" w14:textId="77777777" w:rsidTr="00632A5B">
        <w:trPr>
          <w:trHeight w:val="526"/>
        </w:trPr>
        <w:tc>
          <w:tcPr>
            <w:tcW w:w="3828" w:type="dxa"/>
            <w:vMerge/>
            <w:tcBorders>
              <w:top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69E800B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9A2DC51" w14:textId="77777777" w:rsidR="00C2711A" w:rsidRDefault="00C2711A" w:rsidP="00772DB8">
            <w:pPr>
              <w:pStyle w:val="Tabellentextzentriert"/>
            </w:pPr>
          </w:p>
        </w:tc>
        <w:tc>
          <w:tcPr>
            <w:tcW w:w="2614" w:type="dxa"/>
            <w:vMerge/>
            <w:tcBorders>
              <w:top w:val="single" w:sz="4" w:space="0" w:color="595959" w:themeColor="text2"/>
              <w:left w:val="single" w:sz="4" w:space="0" w:color="595959" w:themeColor="text2"/>
              <w:bottom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7EB03B7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  <w:bottom w:val="single" w:sz="4" w:space="0" w:color="595959" w:themeColor="text2"/>
            </w:tcBorders>
            <w:shd w:val="clear" w:color="auto" w:fill="FFFFFF" w:themeFill="background1"/>
          </w:tcPr>
          <w:p w14:paraId="6DFA59B8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4A10CC89" wp14:editId="01837CF0">
                  <wp:extent cx="288240" cy="28800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chutzbrille.e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6416499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</w:tcPr>
              <w:p w14:paraId="3850EAAB" w14:textId="553E8EB3" w:rsidR="00C2711A" w:rsidRPr="008477AE" w:rsidRDefault="00B536A5" w:rsidP="00632A5B">
                <w:pPr>
                  <w:pStyle w:val="Kstchenzentriert"/>
                  <w:spacing w:before="1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49176912" w14:textId="77777777" w:rsidTr="001B7DD3">
        <w:tc>
          <w:tcPr>
            <w:tcW w:w="3828" w:type="dxa"/>
            <w:vMerge w:val="restart"/>
            <w:tcBorders>
              <w:top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945D436" w14:textId="77777777" w:rsidR="00C2711A" w:rsidRDefault="00C2711A" w:rsidP="00C2711A">
            <w:pPr>
              <w:pStyle w:val="TabellentextStandard"/>
            </w:pPr>
            <w:r>
              <w:t xml:space="preserve">Liegen </w:t>
            </w:r>
            <w:r w:rsidRPr="00680416">
              <w:rPr>
                <w:rStyle w:val="Fett"/>
              </w:rPr>
              <w:t>weitere Gefahren</w:t>
            </w:r>
            <w:r>
              <w:t xml:space="preserve"> vor</w:t>
            </w:r>
            <w:r>
              <w:br/>
              <w:t>u. a. durch stoffliche Eigenschaften</w:t>
            </w:r>
            <w:r>
              <w:br/>
              <w:t>oder Tätigkeiten?</w:t>
            </w:r>
          </w:p>
          <w:p w14:paraId="46EAEEB6" w14:textId="77777777" w:rsidR="00C2711A" w:rsidRDefault="00C2711A" w:rsidP="00C2711A">
            <w:pPr>
              <w:pStyle w:val="TabellentextStandard"/>
            </w:pPr>
            <w:r>
              <w:t>Beispiele:</w:t>
            </w:r>
          </w:p>
          <w:p w14:paraId="3DD4A6D1" w14:textId="77777777" w:rsidR="00C2711A" w:rsidRDefault="00C2711A" w:rsidP="00C2711A">
            <w:pPr>
              <w:pStyle w:val="Aufzhlungszeichen"/>
            </w:pPr>
            <w:r>
              <w:t xml:space="preserve">erhöhter Druck: Flüssigkeiten, </w:t>
            </w:r>
            <w:r>
              <w:br/>
              <w:t>Gase, Dämpfe</w:t>
            </w:r>
          </w:p>
          <w:p w14:paraId="22106C94" w14:textId="77777777" w:rsidR="00C2711A" w:rsidRDefault="00C2711A" w:rsidP="00816032">
            <w:pPr>
              <w:pStyle w:val="Aufzhlungszeichen"/>
            </w:pPr>
            <w:r w:rsidRPr="00816032">
              <w:t>Vakuum</w:t>
            </w:r>
          </w:p>
          <w:p w14:paraId="6B223CA2" w14:textId="77777777" w:rsidR="00C2711A" w:rsidRDefault="00C2711A" w:rsidP="00C2711A">
            <w:pPr>
              <w:pStyle w:val="Aufzhlungszeichen"/>
            </w:pPr>
            <w:r>
              <w:t>chronisch schädigend: Feinstäube</w:t>
            </w:r>
          </w:p>
          <w:p w14:paraId="1B7D0F03" w14:textId="77777777" w:rsidR="00C2711A" w:rsidRDefault="00C2711A" w:rsidP="00C2711A">
            <w:pPr>
              <w:pStyle w:val="Aufzhlungszeichen"/>
            </w:pPr>
            <w:r>
              <w:t>explosionsfähig: brennbare Stäube</w:t>
            </w:r>
          </w:p>
          <w:p w14:paraId="27B598D1" w14:textId="77777777" w:rsidR="00C2711A" w:rsidRDefault="00C2711A" w:rsidP="00C2711A">
            <w:pPr>
              <w:pStyle w:val="Aufzhlungszeichen"/>
            </w:pPr>
            <w:r>
              <w:t>Schneiden</w:t>
            </w:r>
          </w:p>
        </w:tc>
        <w:tc>
          <w:tcPr>
            <w:tcW w:w="929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CB462A3" w14:textId="77777777" w:rsidR="00C2711A" w:rsidRDefault="00C2711A" w:rsidP="00772DB8">
            <w:pPr>
              <w:pStyle w:val="Tabellentextzentriert"/>
            </w:pPr>
            <w:r>
              <w:t>ja</w:t>
            </w:r>
          </w:p>
          <w:p w14:paraId="2F3909D1" w14:textId="77777777" w:rsidR="000C0819" w:rsidRPr="00772DB8" w:rsidRDefault="000C0819" w:rsidP="00772DB8">
            <w:pPr>
              <w:pStyle w:val="FormatPfeilrechts"/>
            </w:pPr>
            <w:r w:rsidRPr="00772DB8">
              <w:t>→</w:t>
            </w:r>
          </w:p>
        </w:tc>
        <w:tc>
          <w:tcPr>
            <w:tcW w:w="2614" w:type="dxa"/>
            <w:vMerge w:val="restart"/>
            <w:tcBorders>
              <w:top w:val="single" w:sz="4" w:space="0" w:color="595959" w:themeColor="text2"/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A3A617B" w14:textId="01F11FA2" w:rsidR="00C2711A" w:rsidRDefault="00C2711A" w:rsidP="00C2711A">
            <w:pPr>
              <w:pStyle w:val="TabellentextStandard"/>
            </w:pPr>
            <w:r>
              <w:t>Geeignete Schutzmaß</w:t>
            </w:r>
            <w:r w:rsidR="00B9498A">
              <w:t>-</w:t>
            </w:r>
            <w:r>
              <w:t>nahmen gegen mögliche Gefahren ergreifen</w:t>
            </w:r>
            <w:r w:rsidR="00FD5DA1">
              <w:t xml:space="preserve"> </w:t>
            </w:r>
            <w:r>
              <w:t>und dokumentieren.</w:t>
            </w:r>
          </w:p>
        </w:tc>
        <w:tc>
          <w:tcPr>
            <w:tcW w:w="2143" w:type="dxa"/>
            <w:gridSpan w:val="2"/>
            <w:tcBorders>
              <w:top w:val="single" w:sz="4" w:space="0" w:color="595959" w:themeColor="text2"/>
              <w:left w:val="single" w:sz="4" w:space="0" w:color="595959" w:themeColor="text2"/>
            </w:tcBorders>
            <w:shd w:val="clear" w:color="auto" w:fill="FFFFFF" w:themeFill="background1"/>
          </w:tcPr>
          <w:p w14:paraId="6CBA7B41" w14:textId="77777777" w:rsidR="00C2711A" w:rsidRPr="00553BE2" w:rsidRDefault="00C2711A" w:rsidP="00C75672">
            <w:pPr>
              <w:pStyle w:val="TabellentextStandard"/>
            </w:pPr>
            <w:r w:rsidRPr="00680416">
              <w:t>III - 2.4.5 und</w:t>
            </w:r>
          </w:p>
        </w:tc>
      </w:tr>
      <w:tr w:rsidR="00C2711A" w14:paraId="2A7433D7" w14:textId="77777777" w:rsidTr="00632A5B">
        <w:trPr>
          <w:trHeight w:val="440"/>
        </w:trPr>
        <w:tc>
          <w:tcPr>
            <w:tcW w:w="3828" w:type="dxa"/>
            <w:vMerge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2226A624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FC07B4F" w14:textId="77777777" w:rsidR="00C2711A" w:rsidRDefault="00C2711A" w:rsidP="00C2711A">
            <w:pPr>
              <w:pStyle w:val="TabellentextStandard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647636F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0BBE7C15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2C5CBC82" wp14:editId="7CB89F57">
                  <wp:extent cx="288240" cy="28800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chutzbrille.e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3690268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25AAF48B" w14:textId="2C25B8FF" w:rsidR="00C2711A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74C573C7" w14:textId="77777777" w:rsidTr="00632A5B">
        <w:trPr>
          <w:trHeight w:val="440"/>
        </w:trPr>
        <w:tc>
          <w:tcPr>
            <w:tcW w:w="3828" w:type="dxa"/>
            <w:vMerge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46F5938D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562A56E5" w14:textId="77777777" w:rsidR="00C2711A" w:rsidRDefault="00C2711A" w:rsidP="00C2711A">
            <w:pPr>
              <w:pStyle w:val="TabellentextStandard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315484C1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1275B9BB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51C5C953" wp14:editId="2BC94900">
                  <wp:extent cx="288000" cy="28800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Handschuhe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095952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4962F7B3" w14:textId="0459A2E6" w:rsidR="00C2711A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4E58BCDA" w14:textId="77777777" w:rsidTr="00632A5B">
        <w:trPr>
          <w:trHeight w:val="440"/>
        </w:trPr>
        <w:tc>
          <w:tcPr>
            <w:tcW w:w="3828" w:type="dxa"/>
            <w:vMerge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55F78CC2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14DFC4DF" w14:textId="77777777" w:rsidR="00C2711A" w:rsidRDefault="00C2711A" w:rsidP="00C2711A">
            <w:pPr>
              <w:pStyle w:val="TabellentextStandard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6790630B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29349A81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6402424A" wp14:editId="45B6010D">
                  <wp:extent cx="288240" cy="28800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Abzug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835858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621803DA" w14:textId="5B573F2E" w:rsidR="00C2711A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236F58C7" w14:textId="77777777" w:rsidTr="00632A5B">
        <w:trPr>
          <w:trHeight w:val="367"/>
        </w:trPr>
        <w:tc>
          <w:tcPr>
            <w:tcW w:w="3828" w:type="dxa"/>
            <w:vMerge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3D51DE4C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08C9E10E" w14:textId="77777777" w:rsidR="00C2711A" w:rsidRDefault="00C2711A" w:rsidP="00C2711A">
            <w:pPr>
              <w:pStyle w:val="TabellentextStandard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43CB8896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</w:tcPr>
          <w:p w14:paraId="7243CCAA" w14:textId="77777777" w:rsidR="00C2711A" w:rsidRPr="00553BE2" w:rsidRDefault="00937938" w:rsidP="00B676DC">
            <w:pPr>
              <w:pStyle w:val="Grafiklinks"/>
            </w:pPr>
            <w:r>
              <w:rPr>
                <w:lang w:eastAsia="de-DE"/>
              </w:rPr>
              <w:drawing>
                <wp:inline distT="0" distB="0" distL="0" distR="0" wp14:anchorId="72532656" wp14:editId="7AF2B08B">
                  <wp:extent cx="288240" cy="28800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Lueften.e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6564969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2E0F7E5C" w14:textId="14D868CE" w:rsidR="00C2711A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711A" w14:paraId="21EC0422" w14:textId="77777777" w:rsidTr="00632A5B">
        <w:trPr>
          <w:trHeight w:val="367"/>
        </w:trPr>
        <w:tc>
          <w:tcPr>
            <w:tcW w:w="3828" w:type="dxa"/>
            <w:vMerge/>
            <w:tcBorders>
              <w:right w:val="single" w:sz="4" w:space="0" w:color="595959" w:themeColor="text2"/>
            </w:tcBorders>
            <w:shd w:val="clear" w:color="auto" w:fill="FFFFFF" w:themeFill="background1"/>
          </w:tcPr>
          <w:p w14:paraId="01AD9D78" w14:textId="77777777" w:rsidR="00C2711A" w:rsidRDefault="00C2711A" w:rsidP="00C2711A">
            <w:pPr>
              <w:pStyle w:val="TabellentextStandard"/>
            </w:pPr>
          </w:p>
        </w:tc>
        <w:tc>
          <w:tcPr>
            <w:tcW w:w="929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7C7EA988" w14:textId="77777777" w:rsidR="00C2711A" w:rsidRDefault="00C2711A" w:rsidP="00C2711A">
            <w:pPr>
              <w:pStyle w:val="TabellentextStandard"/>
            </w:pPr>
          </w:p>
        </w:tc>
        <w:tc>
          <w:tcPr>
            <w:tcW w:w="2614" w:type="dxa"/>
            <w:vMerge/>
            <w:tcBorders>
              <w:left w:val="single" w:sz="4" w:space="0" w:color="595959" w:themeColor="text2"/>
              <w:right w:val="single" w:sz="4" w:space="0" w:color="595959" w:themeColor="text2"/>
            </w:tcBorders>
            <w:shd w:val="clear" w:color="auto" w:fill="FFFFFF" w:themeFill="background1"/>
          </w:tcPr>
          <w:p w14:paraId="223AB54E" w14:textId="77777777" w:rsidR="00C2711A" w:rsidRDefault="00C2711A" w:rsidP="00C2711A">
            <w:pPr>
              <w:pStyle w:val="TabellentextStandard"/>
            </w:pPr>
          </w:p>
        </w:tc>
        <w:tc>
          <w:tcPr>
            <w:tcW w:w="1476" w:type="dxa"/>
            <w:tcBorders>
              <w:left w:val="single" w:sz="4" w:space="0" w:color="595959" w:themeColor="text2"/>
            </w:tcBorders>
            <w:shd w:val="clear" w:color="auto" w:fill="FFFFFF" w:themeFill="background1"/>
            <w:vAlign w:val="center"/>
          </w:tcPr>
          <w:p w14:paraId="414A354C" w14:textId="77777777" w:rsidR="00C2711A" w:rsidRPr="00553BE2" w:rsidRDefault="00C2711A" w:rsidP="00C75672">
            <w:pPr>
              <w:pStyle w:val="TabellentextStandard"/>
            </w:pPr>
            <w:r w:rsidRPr="00C75672">
              <w:t>Sch</w:t>
            </w:r>
            <w:r w:rsidR="00C75672">
              <w:t>u</w:t>
            </w:r>
            <w:r w:rsidRPr="00C75672">
              <w:t>tzscheibe</w:t>
            </w:r>
          </w:p>
        </w:tc>
        <w:sdt>
          <w:sdtPr>
            <w:id w:val="1899786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FFFFFF" w:themeFill="background1"/>
                <w:vAlign w:val="center"/>
              </w:tcPr>
              <w:p w14:paraId="56EB74C8" w14:textId="665EEED7" w:rsidR="00C2711A" w:rsidRPr="008477AE" w:rsidRDefault="00B536A5" w:rsidP="00632A5B">
                <w:pPr>
                  <w:pStyle w:val="Kstchen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676045" w14:textId="62DA589F" w:rsidR="00F97ABE" w:rsidRDefault="00F97ABE" w:rsidP="00F97ABE"/>
    <w:sectPr w:rsidR="00F97ABE" w:rsidSect="00FA513B">
      <w:headerReference w:type="default" r:id="rId25"/>
      <w:pgSz w:w="11906" w:h="16838"/>
      <w:pgMar w:top="1758" w:right="1191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D451" w14:textId="77777777" w:rsidR="00681797" w:rsidRDefault="00681797" w:rsidP="003755D2">
      <w:pPr>
        <w:spacing w:after="0" w:line="240" w:lineRule="auto"/>
      </w:pPr>
      <w:r>
        <w:separator/>
      </w:r>
    </w:p>
  </w:endnote>
  <w:endnote w:type="continuationSeparator" w:id="0">
    <w:p w14:paraId="15F02019" w14:textId="77777777" w:rsidR="00681797" w:rsidRDefault="00681797" w:rsidP="0037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9FF93" w14:textId="77777777" w:rsidR="00681797" w:rsidRDefault="00681797" w:rsidP="003755D2">
      <w:pPr>
        <w:spacing w:after="0" w:line="240" w:lineRule="auto"/>
      </w:pPr>
      <w:r>
        <w:separator/>
      </w:r>
    </w:p>
  </w:footnote>
  <w:footnote w:type="continuationSeparator" w:id="0">
    <w:p w14:paraId="75A1D836" w14:textId="77777777" w:rsidR="00681797" w:rsidRDefault="00681797" w:rsidP="0037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E4EE" w14:textId="77777777" w:rsidR="005E1B8E" w:rsidRPr="00C03C83" w:rsidRDefault="005E1B8E" w:rsidP="00C03C8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DC758" wp14:editId="78B37E24">
              <wp:simplePos x="0" y="0"/>
              <wp:positionH relativeFrom="page">
                <wp:posOffset>540385</wp:posOffset>
              </wp:positionH>
              <wp:positionV relativeFrom="page">
                <wp:posOffset>1026160</wp:posOffset>
              </wp:positionV>
              <wp:extent cx="6336000" cy="8640000"/>
              <wp:effectExtent l="0" t="0" r="27305" b="2794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00" cy="8640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6350">
                        <a:solidFill>
                          <a:schemeClr val="tx2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1" o:spid="_x0000_s1026" style="position:absolute;margin-left:42.55pt;margin-top:80.8pt;width:498.9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" fillcolor="#f2f2f2" strokecolor="#595959 [3215]" strokeweight=".5pt">
              <v:stroke dashstyle="3 1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D87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785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8C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280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FE9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EF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FCC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CFCB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7103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2E248D"/>
    <w:multiLevelType w:val="multilevel"/>
    <w:tmpl w:val="8C2ACDC2"/>
    <w:lvl w:ilvl="0">
      <w:start w:val="1"/>
      <w:numFmt w:val="decimal"/>
      <w:pStyle w:val="berschrift1kleinNr"/>
      <w:lvlText w:val="%1."/>
      <w:lvlJc w:val="left"/>
      <w:pPr>
        <w:ind w:left="170" w:hanging="170"/>
      </w:pPr>
      <w:rPr>
        <w:rFonts w:ascii="Arial" w:hAnsi="Arial" w:hint="default"/>
        <w:color w:val="595959" w:themeColor="text2"/>
        <w:sz w:val="13"/>
      </w:rPr>
    </w:lvl>
    <w:lvl w:ilvl="1">
      <w:start w:val="1"/>
      <w:numFmt w:val="decimal"/>
      <w:pStyle w:val="berschrift2klein"/>
      <w:lvlText w:val="%1.%2"/>
      <w:lvlJc w:val="left"/>
      <w:pPr>
        <w:ind w:left="227" w:hanging="227"/>
      </w:pPr>
      <w:rPr>
        <w:rFonts w:ascii="Arial" w:hAnsi="Arial" w:hint="default"/>
        <w:color w:val="595959" w:themeColor="text2"/>
        <w:sz w:val="1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B715409"/>
    <w:multiLevelType w:val="multilevel"/>
    <w:tmpl w:val="DFDC7900"/>
    <w:lvl w:ilvl="0">
      <w:start w:val="1"/>
      <w:numFmt w:val="decimal"/>
      <w:pStyle w:val="Liste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pStyle w:val="Liste2"/>
      <w:lvlText w:val="̵"/>
      <w:lvlJc w:val="left"/>
      <w:pPr>
        <w:ind w:left="680" w:hanging="226"/>
      </w:pPr>
      <w:rPr>
        <w:rFonts w:ascii="Arial" w:hAnsi="Arial" w:hint="default"/>
        <w:color w:val="595959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B37FE4"/>
    <w:multiLevelType w:val="multilevel"/>
    <w:tmpl w:val="EDCC4540"/>
    <w:lvl w:ilvl="0">
      <w:start w:val="1"/>
      <w:numFmt w:val="bullet"/>
      <w:lvlText w:val="►"/>
      <w:lvlJc w:val="left"/>
      <w:pPr>
        <w:ind w:left="227" w:hanging="170"/>
      </w:pPr>
      <w:rPr>
        <w:rFonts w:ascii="Arial" w:hAnsi="Arial" w:hint="default"/>
        <w:sz w:val="1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3DC5E8D"/>
    <w:multiLevelType w:val="multilevel"/>
    <w:tmpl w:val="CFDE0AB8"/>
    <w:lvl w:ilvl="0">
      <w:start w:val="1"/>
      <w:numFmt w:val="bullet"/>
      <w:pStyle w:val="Aufzhlungszeichen"/>
      <w:lvlText w:val="•"/>
      <w:lvlJc w:val="left"/>
      <w:pPr>
        <w:ind w:left="227" w:hanging="227"/>
      </w:pPr>
      <w:rPr>
        <w:rFonts w:ascii="Corbel" w:hAnsi="Corbel" w:hint="default"/>
        <w:color w:val="595959" w:themeColor="text2"/>
      </w:rPr>
    </w:lvl>
    <w:lvl w:ilvl="1">
      <w:start w:val="1"/>
      <w:numFmt w:val="bullet"/>
      <w:pStyle w:val="Aufzhlungszeichen2"/>
      <w:lvlText w:val="̵"/>
      <w:lvlJc w:val="left"/>
      <w:pPr>
        <w:ind w:left="454" w:hanging="170"/>
      </w:pPr>
      <w:rPr>
        <w:rFonts w:ascii="Arial" w:hAnsi="Arial" w:hint="default"/>
        <w:color w:val="595959" w:themeColor="text2"/>
      </w:rPr>
    </w:lvl>
    <w:lvl w:ilvl="2">
      <w:start w:val="1"/>
      <w:numFmt w:val="bullet"/>
      <w:pStyle w:val="Aufzhlungszeichen3"/>
      <w:lvlText w:val="̵"/>
      <w:lvlJc w:val="left"/>
      <w:pPr>
        <w:ind w:left="680" w:hanging="170"/>
      </w:pPr>
      <w:rPr>
        <w:rFonts w:ascii="Arial" w:hAnsi="Arial" w:hint="default"/>
        <w:color w:val="595959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12"/>
    <w:lvlOverride w:ilvl="0">
      <w:startOverride w:val="1"/>
    </w:lvlOverride>
  </w:num>
  <w:num w:numId="8">
    <w:abstractNumId w:val="12"/>
    <w:lvlOverride w:ilvl="0">
      <w:lvl w:ilvl="0">
        <w:start w:val="1"/>
        <w:numFmt w:val="bullet"/>
        <w:pStyle w:val="Aufzhlungszeichen"/>
        <w:lvlText w:val="•"/>
        <w:lvlJc w:val="left"/>
        <w:pPr>
          <w:ind w:left="227" w:hanging="227"/>
        </w:pPr>
        <w:rPr>
          <w:rFonts w:ascii="Corbel" w:hAnsi="Corbel" w:hint="default"/>
          <w:color w:val="595959" w:themeColor="text2"/>
        </w:rPr>
      </w:lvl>
    </w:lvlOverride>
    <w:lvlOverride w:ilvl="1">
      <w:lvl w:ilvl="1">
        <w:start w:val="1"/>
        <w:numFmt w:val="bullet"/>
        <w:pStyle w:val="Aufzhlungszeichen2"/>
        <w:lvlText w:val="–"/>
        <w:lvlJc w:val="left"/>
        <w:pPr>
          <w:ind w:left="454" w:hanging="227"/>
        </w:pPr>
        <w:rPr>
          <w:rFonts w:ascii="Arial" w:hAnsi="Arial" w:hint="default"/>
          <w:color w:val="595959" w:themeColor="text2"/>
        </w:rPr>
      </w:lvl>
    </w:lvlOverride>
    <w:lvlOverride w:ilvl="2">
      <w:lvl w:ilvl="2">
        <w:start w:val="1"/>
        <w:numFmt w:val="lowerRoman"/>
        <w:pStyle w:val="Aufzhlungszeichen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bullet"/>
        <w:pStyle w:val="Aufzhlungszeichen"/>
        <w:lvlText w:val="•"/>
        <w:lvlJc w:val="left"/>
        <w:pPr>
          <w:ind w:left="227" w:hanging="227"/>
        </w:pPr>
        <w:rPr>
          <w:rFonts w:ascii="Corbel" w:hAnsi="Corbel" w:hint="default"/>
          <w:color w:val="595959" w:themeColor="text2"/>
        </w:rPr>
      </w:lvl>
    </w:lvlOverride>
    <w:lvlOverride w:ilvl="1">
      <w:lvl w:ilvl="1">
        <w:start w:val="1"/>
        <w:numFmt w:val="bullet"/>
        <w:pStyle w:val="Aufzhlungszeichen2"/>
        <w:lvlText w:val="̵"/>
        <w:lvlJc w:val="left"/>
        <w:pPr>
          <w:ind w:left="454" w:hanging="227"/>
        </w:pPr>
        <w:rPr>
          <w:rFonts w:ascii="Arial" w:hAnsi="Arial" w:hint="default"/>
          <w:color w:val="595959" w:themeColor="text2"/>
        </w:rPr>
      </w:lvl>
    </w:lvlOverride>
    <w:lvlOverride w:ilvl="2">
      <w:lvl w:ilvl="2">
        <w:start w:val="1"/>
        <w:numFmt w:val="lowerRoman"/>
        <w:pStyle w:val="Aufzhlungszeichen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12"/>
    <w:lvlOverride w:ilvl="0">
      <w:lvl w:ilvl="0">
        <w:start w:val="1"/>
        <w:numFmt w:val="bullet"/>
        <w:pStyle w:val="Aufzhlungszeichen"/>
        <w:lvlText w:val="•"/>
        <w:lvlJc w:val="left"/>
        <w:pPr>
          <w:ind w:left="227" w:hanging="227"/>
        </w:pPr>
        <w:rPr>
          <w:rFonts w:ascii="Corbel" w:hAnsi="Corbel" w:hint="default"/>
          <w:color w:val="595959" w:themeColor="text2"/>
        </w:rPr>
      </w:lvl>
    </w:lvlOverride>
    <w:lvlOverride w:ilvl="1">
      <w:lvl w:ilvl="1">
        <w:start w:val="1"/>
        <w:numFmt w:val="bullet"/>
        <w:pStyle w:val="Aufzhlungszeichen2"/>
        <w:lvlText w:val="̵"/>
        <w:lvlJc w:val="left"/>
        <w:pPr>
          <w:ind w:left="454" w:hanging="170"/>
        </w:pPr>
        <w:rPr>
          <w:rFonts w:ascii="Arial" w:hAnsi="Arial" w:hint="default"/>
          <w:color w:val="595959" w:themeColor="text2"/>
        </w:rPr>
      </w:lvl>
    </w:lvlOverride>
    <w:lvlOverride w:ilvl="2">
      <w:lvl w:ilvl="2">
        <w:start w:val="1"/>
        <w:numFmt w:val="lowerRoman"/>
        <w:pStyle w:val="Aufzhlungszeichen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9"/>
  </w:num>
  <w:num w:numId="12">
    <w:abstractNumId w:val="9"/>
  </w:num>
  <w:num w:numId="13">
    <w:abstractNumId w:val="12"/>
    <w:lvlOverride w:ilvl="0">
      <w:lvl w:ilvl="0">
        <w:start w:val="1"/>
        <w:numFmt w:val="bullet"/>
        <w:pStyle w:val="Aufzhlungszeichen"/>
        <w:lvlText w:val="•"/>
        <w:lvlJc w:val="left"/>
        <w:pPr>
          <w:ind w:left="227" w:hanging="227"/>
        </w:pPr>
        <w:rPr>
          <w:rFonts w:ascii="Corbel" w:hAnsi="Corbel" w:hint="default"/>
          <w:color w:val="595959" w:themeColor="text2"/>
        </w:rPr>
      </w:lvl>
    </w:lvlOverride>
    <w:lvlOverride w:ilvl="1">
      <w:lvl w:ilvl="1">
        <w:start w:val="1"/>
        <w:numFmt w:val="bullet"/>
        <w:pStyle w:val="Aufzhlungszeichen2"/>
        <w:lvlText w:val="–"/>
        <w:lvlJc w:val="left"/>
        <w:pPr>
          <w:ind w:left="454" w:hanging="227"/>
        </w:pPr>
        <w:rPr>
          <w:rFonts w:ascii="Arial" w:hAnsi="Arial" w:hint="default"/>
          <w:color w:val="595959" w:themeColor="text2"/>
        </w:rPr>
      </w:lvl>
    </w:lvlOverride>
    <w:lvlOverride w:ilvl="2">
      <w:lvl w:ilvl="2">
        <w:start w:val="1"/>
        <w:numFmt w:val="bullet"/>
        <w:pStyle w:val="Aufzhlungszeichen3"/>
        <w:lvlText w:val="̵"/>
        <w:lvlJc w:val="left"/>
        <w:pPr>
          <w:ind w:left="170" w:firstLine="340"/>
        </w:pPr>
        <w:rPr>
          <w:rFonts w:ascii="Arial" w:hAnsi="Arial" w:hint="default"/>
          <w:color w:val="595959" w:themeColor="text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  <w:lvlOverride w:ilvl="0">
      <w:lvl w:ilvl="0">
        <w:start w:val="1"/>
        <w:numFmt w:val="bullet"/>
        <w:pStyle w:val="Aufzhlungszeichen"/>
        <w:lvlText w:val="•"/>
        <w:lvlJc w:val="left"/>
        <w:pPr>
          <w:ind w:left="227" w:hanging="227"/>
        </w:pPr>
        <w:rPr>
          <w:rFonts w:ascii="Corbel" w:hAnsi="Corbel" w:hint="default"/>
          <w:color w:val="595959" w:themeColor="text2"/>
        </w:rPr>
      </w:lvl>
    </w:lvlOverride>
    <w:lvlOverride w:ilvl="1">
      <w:lvl w:ilvl="1">
        <w:start w:val="1"/>
        <w:numFmt w:val="bullet"/>
        <w:pStyle w:val="Aufzhlungszeichen2"/>
        <w:lvlText w:val="̵"/>
        <w:lvlJc w:val="left"/>
        <w:pPr>
          <w:ind w:left="454" w:hanging="227"/>
        </w:pPr>
        <w:rPr>
          <w:rFonts w:ascii="Arial" w:hAnsi="Arial" w:hint="default"/>
          <w:color w:val="595959" w:themeColor="text2"/>
        </w:rPr>
      </w:lvl>
    </w:lvlOverride>
    <w:lvlOverride w:ilvl="2">
      <w:lvl w:ilvl="2">
        <w:start w:val="1"/>
        <w:numFmt w:val="bullet"/>
        <w:pStyle w:val="Aufzhlungszeichen3"/>
        <w:lvlText w:val="̵"/>
        <w:lvlJc w:val="left"/>
        <w:pPr>
          <w:ind w:left="227" w:firstLine="227"/>
        </w:pPr>
        <w:rPr>
          <w:rFonts w:ascii="Arial" w:hAnsi="Arial" w:hint="default"/>
          <w:color w:val="595959" w:themeColor="text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9B"/>
    <w:rsid w:val="00003C04"/>
    <w:rsid w:val="000123BD"/>
    <w:rsid w:val="000156A8"/>
    <w:rsid w:val="00020DE8"/>
    <w:rsid w:val="00024BE1"/>
    <w:rsid w:val="000400C6"/>
    <w:rsid w:val="00042F98"/>
    <w:rsid w:val="000502ED"/>
    <w:rsid w:val="000614AD"/>
    <w:rsid w:val="000675DD"/>
    <w:rsid w:val="00071F94"/>
    <w:rsid w:val="000824B5"/>
    <w:rsid w:val="000905D8"/>
    <w:rsid w:val="000910FD"/>
    <w:rsid w:val="000B0F2E"/>
    <w:rsid w:val="000C0819"/>
    <w:rsid w:val="000C2163"/>
    <w:rsid w:val="000D7E8B"/>
    <w:rsid w:val="000E2BAF"/>
    <w:rsid w:val="00103105"/>
    <w:rsid w:val="001304DC"/>
    <w:rsid w:val="00133E9D"/>
    <w:rsid w:val="001367AF"/>
    <w:rsid w:val="001371BE"/>
    <w:rsid w:val="001517DC"/>
    <w:rsid w:val="001631EA"/>
    <w:rsid w:val="00163A62"/>
    <w:rsid w:val="00182AD7"/>
    <w:rsid w:val="001A6CF3"/>
    <w:rsid w:val="001B3255"/>
    <w:rsid w:val="001B7DD3"/>
    <w:rsid w:val="001D4143"/>
    <w:rsid w:val="001F2CB9"/>
    <w:rsid w:val="00221368"/>
    <w:rsid w:val="002340DE"/>
    <w:rsid w:val="0024355E"/>
    <w:rsid w:val="00271726"/>
    <w:rsid w:val="0029240E"/>
    <w:rsid w:val="002F2E82"/>
    <w:rsid w:val="00313540"/>
    <w:rsid w:val="00341967"/>
    <w:rsid w:val="00372EA5"/>
    <w:rsid w:val="003755D2"/>
    <w:rsid w:val="00390138"/>
    <w:rsid w:val="003A1799"/>
    <w:rsid w:val="003A3ABE"/>
    <w:rsid w:val="003B789D"/>
    <w:rsid w:val="003C4002"/>
    <w:rsid w:val="003E4C4B"/>
    <w:rsid w:val="003F7631"/>
    <w:rsid w:val="0044162E"/>
    <w:rsid w:val="00447360"/>
    <w:rsid w:val="004513DF"/>
    <w:rsid w:val="00455B4F"/>
    <w:rsid w:val="004703CE"/>
    <w:rsid w:val="004740AC"/>
    <w:rsid w:val="004812B5"/>
    <w:rsid w:val="00481F7E"/>
    <w:rsid w:val="0049447E"/>
    <w:rsid w:val="00496DFE"/>
    <w:rsid w:val="004B3F69"/>
    <w:rsid w:val="004C702A"/>
    <w:rsid w:val="004D1EF5"/>
    <w:rsid w:val="004E6D59"/>
    <w:rsid w:val="0053031D"/>
    <w:rsid w:val="005319D9"/>
    <w:rsid w:val="0053675C"/>
    <w:rsid w:val="00553BE2"/>
    <w:rsid w:val="005577B3"/>
    <w:rsid w:val="00560CE5"/>
    <w:rsid w:val="005750BE"/>
    <w:rsid w:val="005867C3"/>
    <w:rsid w:val="005A27CB"/>
    <w:rsid w:val="005A414F"/>
    <w:rsid w:val="005B0ABC"/>
    <w:rsid w:val="005D3B70"/>
    <w:rsid w:val="005E1700"/>
    <w:rsid w:val="005E1B8E"/>
    <w:rsid w:val="00600C36"/>
    <w:rsid w:val="00602812"/>
    <w:rsid w:val="0060332E"/>
    <w:rsid w:val="006055ED"/>
    <w:rsid w:val="00626A57"/>
    <w:rsid w:val="00632A5B"/>
    <w:rsid w:val="00663240"/>
    <w:rsid w:val="00680416"/>
    <w:rsid w:val="00681797"/>
    <w:rsid w:val="00686520"/>
    <w:rsid w:val="006C1F07"/>
    <w:rsid w:val="006C40C9"/>
    <w:rsid w:val="006C5CA2"/>
    <w:rsid w:val="006E0515"/>
    <w:rsid w:val="006F5EEF"/>
    <w:rsid w:val="00711FB6"/>
    <w:rsid w:val="007141A5"/>
    <w:rsid w:val="00716822"/>
    <w:rsid w:val="007322AC"/>
    <w:rsid w:val="0076634A"/>
    <w:rsid w:val="00766E6B"/>
    <w:rsid w:val="00772DB8"/>
    <w:rsid w:val="0077560E"/>
    <w:rsid w:val="007804FF"/>
    <w:rsid w:val="00793512"/>
    <w:rsid w:val="00797209"/>
    <w:rsid w:val="007A7B34"/>
    <w:rsid w:val="007B6CB0"/>
    <w:rsid w:val="007C2340"/>
    <w:rsid w:val="007E3C82"/>
    <w:rsid w:val="00816032"/>
    <w:rsid w:val="00827426"/>
    <w:rsid w:val="00836EB5"/>
    <w:rsid w:val="008425B3"/>
    <w:rsid w:val="008477AE"/>
    <w:rsid w:val="00852DC3"/>
    <w:rsid w:val="00860FB6"/>
    <w:rsid w:val="008715AE"/>
    <w:rsid w:val="008A2821"/>
    <w:rsid w:val="0090020B"/>
    <w:rsid w:val="009108D9"/>
    <w:rsid w:val="0091268F"/>
    <w:rsid w:val="00912C14"/>
    <w:rsid w:val="00936DD9"/>
    <w:rsid w:val="00937938"/>
    <w:rsid w:val="009709EB"/>
    <w:rsid w:val="00980737"/>
    <w:rsid w:val="00990D99"/>
    <w:rsid w:val="009977D8"/>
    <w:rsid w:val="009A5A9B"/>
    <w:rsid w:val="009B2731"/>
    <w:rsid w:val="009C1164"/>
    <w:rsid w:val="009C436C"/>
    <w:rsid w:val="00A101FA"/>
    <w:rsid w:val="00A16FD0"/>
    <w:rsid w:val="00A2390C"/>
    <w:rsid w:val="00A26EAB"/>
    <w:rsid w:val="00A70489"/>
    <w:rsid w:val="00A71C2B"/>
    <w:rsid w:val="00AA4D91"/>
    <w:rsid w:val="00B241E7"/>
    <w:rsid w:val="00B2710D"/>
    <w:rsid w:val="00B2788D"/>
    <w:rsid w:val="00B40794"/>
    <w:rsid w:val="00B50B04"/>
    <w:rsid w:val="00B536A5"/>
    <w:rsid w:val="00B544AC"/>
    <w:rsid w:val="00B63CCF"/>
    <w:rsid w:val="00B63CE7"/>
    <w:rsid w:val="00B676DC"/>
    <w:rsid w:val="00B86AB6"/>
    <w:rsid w:val="00B9498A"/>
    <w:rsid w:val="00BA7E78"/>
    <w:rsid w:val="00BB3706"/>
    <w:rsid w:val="00BB6DB4"/>
    <w:rsid w:val="00BC3821"/>
    <w:rsid w:val="00BC63AE"/>
    <w:rsid w:val="00BC7332"/>
    <w:rsid w:val="00BD4288"/>
    <w:rsid w:val="00BD4E2B"/>
    <w:rsid w:val="00BD659B"/>
    <w:rsid w:val="00BD67EE"/>
    <w:rsid w:val="00BE476B"/>
    <w:rsid w:val="00BE592A"/>
    <w:rsid w:val="00BE7413"/>
    <w:rsid w:val="00C00AA3"/>
    <w:rsid w:val="00C03C83"/>
    <w:rsid w:val="00C07DDD"/>
    <w:rsid w:val="00C15FE7"/>
    <w:rsid w:val="00C17296"/>
    <w:rsid w:val="00C2711A"/>
    <w:rsid w:val="00C42385"/>
    <w:rsid w:val="00C5208D"/>
    <w:rsid w:val="00C60AA2"/>
    <w:rsid w:val="00C60DC8"/>
    <w:rsid w:val="00C639DC"/>
    <w:rsid w:val="00C67A33"/>
    <w:rsid w:val="00C75672"/>
    <w:rsid w:val="00CB1F48"/>
    <w:rsid w:val="00CB27CB"/>
    <w:rsid w:val="00CF0BAE"/>
    <w:rsid w:val="00D4259A"/>
    <w:rsid w:val="00D52D9F"/>
    <w:rsid w:val="00D71EEF"/>
    <w:rsid w:val="00D76D89"/>
    <w:rsid w:val="00D778E2"/>
    <w:rsid w:val="00DB4888"/>
    <w:rsid w:val="00DB5EAF"/>
    <w:rsid w:val="00DC3C64"/>
    <w:rsid w:val="00DD133E"/>
    <w:rsid w:val="00DE742D"/>
    <w:rsid w:val="00DF5CAE"/>
    <w:rsid w:val="00E016A9"/>
    <w:rsid w:val="00E1537C"/>
    <w:rsid w:val="00E41AE5"/>
    <w:rsid w:val="00E41B3E"/>
    <w:rsid w:val="00E64DA3"/>
    <w:rsid w:val="00E66900"/>
    <w:rsid w:val="00E82AD8"/>
    <w:rsid w:val="00E83B51"/>
    <w:rsid w:val="00E8658C"/>
    <w:rsid w:val="00EA3DE5"/>
    <w:rsid w:val="00EC0750"/>
    <w:rsid w:val="00ED60FD"/>
    <w:rsid w:val="00EE0135"/>
    <w:rsid w:val="00EE6C61"/>
    <w:rsid w:val="00F13C28"/>
    <w:rsid w:val="00F97ABE"/>
    <w:rsid w:val="00F97F90"/>
    <w:rsid w:val="00FA0C68"/>
    <w:rsid w:val="00FA513B"/>
    <w:rsid w:val="00FC382A"/>
    <w:rsid w:val="00FC4B2A"/>
    <w:rsid w:val="00FD0D4E"/>
    <w:rsid w:val="00FD5DA1"/>
    <w:rsid w:val="00FD5F6A"/>
    <w:rsid w:val="00FF00D4"/>
    <w:rsid w:val="00FF10E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5EB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3" w:qFormat="1"/>
    <w:lsdException w:name="List Bullet" w:qFormat="1"/>
    <w:lsdException w:name="List 2" w:uiPriority="13" w:qFormat="1"/>
    <w:lsdException w:name="List Bullet 2" w:qFormat="1"/>
    <w:lsdException w:name="List Bullet 3" w:qFormat="1"/>
    <w:lsdException w:name="Title" w:unhideWhenUsed="0"/>
    <w:lsdException w:name="Default Paragraph Font" w:uiPriority="1"/>
    <w:lsdException w:name="Subtitle" w:unhideWhenUsed="0"/>
    <w:lsdException w:name="Strong" w:semiHidden="0" w:uiPriority="22" w:unhideWhenUsed="0" w:qFormat="1"/>
    <w:lsdException w:name="Emphasis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2"/>
    <w:rsid w:val="004703CE"/>
    <w:pPr>
      <w:spacing w:after="110" w:line="220" w:lineRule="exact"/>
    </w:pPr>
    <w:rPr>
      <w:color w:val="595959" w:themeColor="text2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F2E82"/>
    <w:pPr>
      <w:keepNext/>
      <w:keepLines/>
      <w:spacing w:after="100" w:line="280" w:lineRule="exact"/>
      <w:outlineLvl w:val="0"/>
    </w:pPr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6E0515"/>
    <w:pPr>
      <w:spacing w:before="80" w:after="80"/>
      <w:outlineLvl w:val="1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6634A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634A"/>
    <w:rPr>
      <w:color w:val="595959" w:themeColor="text2"/>
      <w:sz w:val="20"/>
    </w:rPr>
  </w:style>
  <w:style w:type="paragraph" w:styleId="Fuzeile">
    <w:name w:val="footer"/>
    <w:basedOn w:val="Standard"/>
    <w:link w:val="FuzeileZchn"/>
    <w:uiPriority w:val="99"/>
    <w:semiHidden/>
    <w:rsid w:val="00C03C83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4143"/>
    <w:rPr>
      <w:color w:val="FFFFFF" w:themeColor="background1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2F2E82"/>
    <w:rPr>
      <w:rFonts w:asciiTheme="majorHAnsi" w:eastAsiaTheme="majorEastAsia" w:hAnsiTheme="majorHAnsi" w:cstheme="majorBidi"/>
      <w:b/>
      <w:caps/>
      <w:color w:val="595959" w:themeColor="text2"/>
      <w:sz w:val="20"/>
      <w:szCs w:val="32"/>
    </w:rPr>
  </w:style>
  <w:style w:type="table" w:styleId="Tabellenraster">
    <w:name w:val="Table Grid"/>
    <w:basedOn w:val="NormaleTabelle"/>
    <w:uiPriority w:val="39"/>
    <w:rsid w:val="0039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Standard"/>
    <w:uiPriority w:val="3"/>
    <w:qFormat/>
    <w:rsid w:val="002F2E82"/>
    <w:pPr>
      <w:numPr>
        <w:numId w:val="1"/>
      </w:numPr>
      <w:spacing w:before="80" w:after="80"/>
      <w:ind w:left="170" w:hanging="170"/>
    </w:pPr>
    <w:rPr>
      <w:b/>
      <w:color w:val="FFFFFF" w:themeColor="background1"/>
    </w:rPr>
  </w:style>
  <w:style w:type="paragraph" w:customStyle="1" w:styleId="TabellentextStandard">
    <w:name w:val="Tabellentext Standard"/>
    <w:basedOn w:val="Tabellentitel"/>
    <w:uiPriority w:val="5"/>
    <w:qFormat/>
    <w:rsid w:val="002F2E82"/>
    <w:pPr>
      <w:numPr>
        <w:numId w:val="0"/>
      </w:numPr>
    </w:pPr>
    <w:rPr>
      <w:b w:val="0"/>
      <w:color w:val="595959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2F2E82"/>
    <w:rPr>
      <w:b/>
    </w:rPr>
  </w:style>
  <w:style w:type="character" w:styleId="Platzhaltertext">
    <w:name w:val="Placeholder Text"/>
    <w:basedOn w:val="Absatz-Standardschriftart"/>
    <w:uiPriority w:val="99"/>
    <w:semiHidden/>
    <w:rsid w:val="00553BE2"/>
    <w:rPr>
      <w:color w:val="808080"/>
    </w:rPr>
  </w:style>
  <w:style w:type="paragraph" w:customStyle="1" w:styleId="Tabellentextzentriert">
    <w:name w:val="Tabellentext zentriert"/>
    <w:basedOn w:val="TabellentextStandard"/>
    <w:uiPriority w:val="7"/>
    <w:qFormat/>
    <w:rsid w:val="00C75672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BB6DB4"/>
    <w:rPr>
      <w:noProof/>
    </w:rPr>
  </w:style>
  <w:style w:type="paragraph" w:customStyle="1" w:styleId="Abstand">
    <w:name w:val="Abstand"/>
    <w:basedOn w:val="Standard"/>
    <w:uiPriority w:val="19"/>
    <w:qFormat/>
    <w:rsid w:val="00341967"/>
    <w:pPr>
      <w:spacing w:after="0"/>
    </w:pPr>
  </w:style>
  <w:style w:type="paragraph" w:customStyle="1" w:styleId="Kstchenzentriert">
    <w:name w:val="Kästchen zentriert"/>
    <w:basedOn w:val="Tabellentextzentriert"/>
    <w:uiPriority w:val="21"/>
    <w:qFormat/>
    <w:rsid w:val="00C75672"/>
    <w:rPr>
      <w:sz w:val="24"/>
    </w:rPr>
  </w:style>
  <w:style w:type="paragraph" w:customStyle="1" w:styleId="PositionFuss">
    <w:name w:val="Position Fuss"/>
    <w:basedOn w:val="Standard"/>
    <w:uiPriority w:val="18"/>
    <w:qFormat/>
    <w:rsid w:val="002F2E82"/>
    <w:pPr>
      <w:framePr w:w="1304" w:h="284" w:hRule="exact" w:wrap="around" w:vAnchor="page" w:hAnchor="page" w:x="965" w:y="15594"/>
    </w:pPr>
  </w:style>
  <w:style w:type="paragraph" w:customStyle="1" w:styleId="PositionSeite">
    <w:name w:val="Position Seite"/>
    <w:basedOn w:val="Standard"/>
    <w:next w:val="berschrift1"/>
    <w:uiPriority w:val="18"/>
    <w:qFormat/>
    <w:rsid w:val="002F2E82"/>
    <w:pPr>
      <w:framePr w:w="1001" w:h="284" w:wrap="around" w:vAnchor="page" w:hAnchor="page" w:x="9929" w:y="1248"/>
      <w:jc w:val="right"/>
    </w:pPr>
    <w:rPr>
      <w:spacing w:val="4"/>
    </w:rPr>
  </w:style>
  <w:style w:type="paragraph" w:customStyle="1" w:styleId="TabellentiteloNr">
    <w:name w:val="Tabellentitel o.Nr."/>
    <w:basedOn w:val="Tabellentitel"/>
    <w:uiPriority w:val="3"/>
    <w:qFormat/>
    <w:rsid w:val="00B676DC"/>
    <w:pPr>
      <w:numPr>
        <w:numId w:val="0"/>
      </w:numPr>
    </w:pPr>
  </w:style>
  <w:style w:type="paragraph" w:styleId="Aufzhlungszeichen">
    <w:name w:val="List Bullet"/>
    <w:basedOn w:val="Standard"/>
    <w:uiPriority w:val="14"/>
    <w:qFormat/>
    <w:rsid w:val="00827426"/>
    <w:pPr>
      <w:numPr>
        <w:numId w:val="14"/>
      </w:numPr>
      <w:spacing w:before="40" w:after="40"/>
    </w:pPr>
  </w:style>
  <w:style w:type="paragraph" w:styleId="Aufzhlungszeichen2">
    <w:name w:val="List Bullet 2"/>
    <w:basedOn w:val="Aufzhlungszeichen"/>
    <w:uiPriority w:val="14"/>
    <w:qFormat/>
    <w:rsid w:val="00B536A5"/>
    <w:pPr>
      <w:numPr>
        <w:ilvl w:val="1"/>
      </w:numPr>
    </w:pPr>
  </w:style>
  <w:style w:type="character" w:styleId="Fett">
    <w:name w:val="Strong"/>
    <w:basedOn w:val="Absatz-Standardschriftart"/>
    <w:uiPriority w:val="23"/>
    <w:qFormat/>
    <w:rsid w:val="00680416"/>
    <w:rPr>
      <w:b/>
      <w:bCs/>
    </w:rPr>
  </w:style>
  <w:style w:type="paragraph" w:customStyle="1" w:styleId="Kstchenlinks">
    <w:name w:val="Kästchen links"/>
    <w:basedOn w:val="Kstchenzentriert"/>
    <w:uiPriority w:val="21"/>
    <w:qFormat/>
    <w:rsid w:val="00B676DC"/>
    <w:pPr>
      <w:jc w:val="left"/>
    </w:pPr>
  </w:style>
  <w:style w:type="paragraph" w:customStyle="1" w:styleId="FormatPfeilrechts">
    <w:name w:val="Format Pfeil rechts"/>
    <w:basedOn w:val="Tabellentextzentriert"/>
    <w:uiPriority w:val="17"/>
    <w:qFormat/>
    <w:rsid w:val="000C0819"/>
    <w:pPr>
      <w:spacing w:before="0" w:after="0" w:line="280" w:lineRule="exact"/>
    </w:pPr>
    <w:rPr>
      <w:rFonts w:cstheme="minorHAnsi"/>
      <w:sz w:val="32"/>
      <w:szCs w:val="32"/>
    </w:rPr>
  </w:style>
  <w:style w:type="paragraph" w:customStyle="1" w:styleId="Grafiklinks">
    <w:name w:val="Grafik links"/>
    <w:basedOn w:val="Grafikzentriert"/>
    <w:uiPriority w:val="20"/>
    <w:qFormat/>
    <w:rsid w:val="00B676DC"/>
    <w:pPr>
      <w:jc w:val="left"/>
    </w:pPr>
  </w:style>
  <w:style w:type="paragraph" w:customStyle="1" w:styleId="Tabellentextlinks-">
    <w:name w:val="Tabellentext links -"/>
    <w:basedOn w:val="TabellentextStandard"/>
    <w:uiPriority w:val="99"/>
    <w:semiHidden/>
    <w:qFormat/>
    <w:rsid w:val="00C75672"/>
    <w:pPr>
      <w:ind w:left="-57"/>
    </w:pPr>
  </w:style>
  <w:style w:type="character" w:customStyle="1" w:styleId="Verdichtet">
    <w:name w:val="Verdichtet"/>
    <w:basedOn w:val="Absatz-Standardschriftart"/>
    <w:uiPriority w:val="22"/>
    <w:qFormat/>
    <w:rsid w:val="00BB6DB4"/>
    <w:rPr>
      <w:spacing w:val="-8"/>
    </w:rPr>
  </w:style>
  <w:style w:type="paragraph" w:customStyle="1" w:styleId="TabellentextAbstand2pt">
    <w:name w:val="Tabellentext Abstand 2pt"/>
    <w:basedOn w:val="TabellentextStandard"/>
    <w:uiPriority w:val="8"/>
    <w:semiHidden/>
    <w:rsid w:val="00C07DDD"/>
    <w:pPr>
      <w:spacing w:before="40" w:after="40"/>
    </w:pPr>
  </w:style>
  <w:style w:type="paragraph" w:styleId="StandardWeb">
    <w:name w:val="Normal (Web)"/>
    <w:basedOn w:val="Standard"/>
    <w:uiPriority w:val="99"/>
    <w:semiHidden/>
    <w:unhideWhenUsed/>
    <w:rsid w:val="0037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59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59A"/>
    <w:rPr>
      <w:rFonts w:ascii="Segoe UI" w:hAnsi="Segoe UI" w:cs="Segoe UI"/>
      <w:color w:val="595959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6055ED"/>
    <w:rPr>
      <w:rFonts w:asciiTheme="majorHAnsi" w:eastAsiaTheme="majorEastAsia" w:hAnsiTheme="majorHAnsi" w:cstheme="majorBidi"/>
      <w:b/>
      <w:caps/>
      <w:color w:val="595959" w:themeColor="text2"/>
      <w:sz w:val="18"/>
      <w:szCs w:val="32"/>
    </w:rPr>
  </w:style>
  <w:style w:type="paragraph" w:customStyle="1" w:styleId="Tabellenuntertitel">
    <w:name w:val="Tabellenuntertitel"/>
    <w:basedOn w:val="TabellentiteloNr"/>
    <w:uiPriority w:val="4"/>
    <w:qFormat/>
    <w:rsid w:val="00DE742D"/>
    <w:rPr>
      <w:b w:val="0"/>
    </w:rPr>
  </w:style>
  <w:style w:type="paragraph" w:customStyle="1" w:styleId="berschrift1kleinNr">
    <w:name w:val="Überschrift 1 klein Nr."/>
    <w:basedOn w:val="berschrift2"/>
    <w:next w:val="Standard"/>
    <w:uiPriority w:val="1"/>
    <w:qFormat/>
    <w:rsid w:val="006E0515"/>
    <w:pPr>
      <w:numPr>
        <w:numId w:val="12"/>
      </w:numPr>
      <w:spacing w:before="140" w:after="40"/>
    </w:pPr>
    <w:rPr>
      <w:caps w:val="0"/>
      <w:sz w:val="13"/>
    </w:rPr>
  </w:style>
  <w:style w:type="paragraph" w:customStyle="1" w:styleId="berschrift1kleinVersal">
    <w:name w:val="Überschrift 1 klein Versal"/>
    <w:basedOn w:val="berschrift1"/>
    <w:uiPriority w:val="1"/>
    <w:qFormat/>
    <w:rsid w:val="006E0515"/>
    <w:pPr>
      <w:spacing w:line="180" w:lineRule="exact"/>
    </w:pPr>
    <w:rPr>
      <w:spacing w:val="-6"/>
      <w:sz w:val="13"/>
    </w:rPr>
  </w:style>
  <w:style w:type="paragraph" w:customStyle="1" w:styleId="berschrift2klein">
    <w:name w:val="Überschrift 2 klein"/>
    <w:basedOn w:val="berschrift2"/>
    <w:uiPriority w:val="1"/>
    <w:qFormat/>
    <w:rsid w:val="006E0515"/>
    <w:pPr>
      <w:numPr>
        <w:ilvl w:val="1"/>
        <w:numId w:val="12"/>
      </w:numPr>
      <w:spacing w:after="0" w:line="170" w:lineRule="exact"/>
    </w:pPr>
    <w:rPr>
      <w:b w:val="0"/>
      <w:caps w:val="0"/>
      <w:sz w:val="13"/>
    </w:rPr>
  </w:style>
  <w:style w:type="paragraph" w:styleId="Aufzhlungszeichen3">
    <w:name w:val="List Bullet 3"/>
    <w:basedOn w:val="Aufzhlungszeichen2"/>
    <w:uiPriority w:val="14"/>
    <w:qFormat/>
    <w:rsid w:val="00DE742D"/>
    <w:pPr>
      <w:numPr>
        <w:ilvl w:val="2"/>
      </w:numPr>
    </w:pPr>
  </w:style>
  <w:style w:type="paragraph" w:customStyle="1" w:styleId="Aufzhlungzeichenklein">
    <w:name w:val="Aufzählungzeichen klein"/>
    <w:basedOn w:val="Aufzhlungszeichen"/>
    <w:uiPriority w:val="16"/>
    <w:qFormat/>
    <w:rsid w:val="006E0515"/>
    <w:pPr>
      <w:spacing w:before="20" w:after="60" w:line="180" w:lineRule="exact"/>
      <w:ind w:left="170" w:hanging="170"/>
      <w:contextualSpacing/>
    </w:pPr>
    <w:rPr>
      <w:sz w:val="13"/>
    </w:rPr>
  </w:style>
  <w:style w:type="paragraph" w:customStyle="1" w:styleId="AufzhlungPfeileklein">
    <w:name w:val="Aufzählung Pfeile klein"/>
    <w:basedOn w:val="Aufzhlungzeichenklein"/>
    <w:uiPriority w:val="15"/>
    <w:qFormat/>
    <w:rsid w:val="006E0515"/>
    <w:pPr>
      <w:spacing w:before="0"/>
    </w:pPr>
  </w:style>
  <w:style w:type="character" w:customStyle="1" w:styleId="Kursiv">
    <w:name w:val="Kursiv"/>
    <w:basedOn w:val="Absatz-Standardschriftart"/>
    <w:uiPriority w:val="24"/>
    <w:qFormat/>
    <w:rsid w:val="006E0515"/>
    <w:rPr>
      <w:i/>
    </w:rPr>
  </w:style>
  <w:style w:type="paragraph" w:customStyle="1" w:styleId="Tabellentextklein">
    <w:name w:val="Tabellentext klein"/>
    <w:basedOn w:val="berschrift1kleinNr"/>
    <w:uiPriority w:val="9"/>
    <w:qFormat/>
    <w:rsid w:val="006055ED"/>
    <w:pPr>
      <w:numPr>
        <w:numId w:val="0"/>
      </w:numPr>
      <w:spacing w:before="0" w:after="60" w:line="170" w:lineRule="exact"/>
    </w:pPr>
    <w:rPr>
      <w:rFonts w:asciiTheme="minorHAnsi" w:hAnsiTheme="minorHAnsi"/>
      <w:b w:val="0"/>
    </w:rPr>
  </w:style>
  <w:style w:type="paragraph" w:styleId="Liste">
    <w:name w:val="List"/>
    <w:basedOn w:val="Standard"/>
    <w:uiPriority w:val="13"/>
    <w:qFormat/>
    <w:rsid w:val="003B789D"/>
    <w:pPr>
      <w:numPr>
        <w:numId w:val="23"/>
      </w:numPr>
      <w:spacing w:before="220" w:after="220" w:line="280" w:lineRule="exact"/>
    </w:pPr>
  </w:style>
  <w:style w:type="paragraph" w:styleId="Liste2">
    <w:name w:val="List 2"/>
    <w:basedOn w:val="Liste"/>
    <w:uiPriority w:val="13"/>
    <w:qFormat/>
    <w:rsid w:val="00496DFE"/>
    <w:pPr>
      <w:numPr>
        <w:ilvl w:val="1"/>
      </w:numPr>
      <w:spacing w:before="80" w:after="80" w:line="220" w:lineRule="exact"/>
      <w:ind w:left="681" w:hanging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3" w:qFormat="1"/>
    <w:lsdException w:name="List Bullet" w:qFormat="1"/>
    <w:lsdException w:name="List 2" w:uiPriority="13" w:qFormat="1"/>
    <w:lsdException w:name="List Bullet 2" w:qFormat="1"/>
    <w:lsdException w:name="List Bullet 3" w:qFormat="1"/>
    <w:lsdException w:name="Title" w:unhideWhenUsed="0"/>
    <w:lsdException w:name="Default Paragraph Font" w:uiPriority="1"/>
    <w:lsdException w:name="Subtitle" w:unhideWhenUsed="0"/>
    <w:lsdException w:name="Strong" w:semiHidden="0" w:uiPriority="22" w:unhideWhenUsed="0" w:qFormat="1"/>
    <w:lsdException w:name="Emphasis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2"/>
    <w:rsid w:val="004703CE"/>
    <w:pPr>
      <w:spacing w:after="110" w:line="220" w:lineRule="exact"/>
    </w:pPr>
    <w:rPr>
      <w:color w:val="595959" w:themeColor="text2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F2E82"/>
    <w:pPr>
      <w:keepNext/>
      <w:keepLines/>
      <w:spacing w:after="100" w:line="280" w:lineRule="exact"/>
      <w:outlineLvl w:val="0"/>
    </w:pPr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6E0515"/>
    <w:pPr>
      <w:spacing w:before="80" w:after="80"/>
      <w:outlineLvl w:val="1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6634A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634A"/>
    <w:rPr>
      <w:color w:val="595959" w:themeColor="text2"/>
      <w:sz w:val="20"/>
    </w:rPr>
  </w:style>
  <w:style w:type="paragraph" w:styleId="Fuzeile">
    <w:name w:val="footer"/>
    <w:basedOn w:val="Standard"/>
    <w:link w:val="FuzeileZchn"/>
    <w:uiPriority w:val="99"/>
    <w:semiHidden/>
    <w:rsid w:val="00C03C83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4143"/>
    <w:rPr>
      <w:color w:val="FFFFFF" w:themeColor="background1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2F2E82"/>
    <w:rPr>
      <w:rFonts w:asciiTheme="majorHAnsi" w:eastAsiaTheme="majorEastAsia" w:hAnsiTheme="majorHAnsi" w:cstheme="majorBidi"/>
      <w:b/>
      <w:caps/>
      <w:color w:val="595959" w:themeColor="text2"/>
      <w:sz w:val="20"/>
      <w:szCs w:val="32"/>
    </w:rPr>
  </w:style>
  <w:style w:type="table" w:styleId="Tabellenraster">
    <w:name w:val="Table Grid"/>
    <w:basedOn w:val="NormaleTabelle"/>
    <w:uiPriority w:val="39"/>
    <w:rsid w:val="0039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Standard"/>
    <w:uiPriority w:val="3"/>
    <w:qFormat/>
    <w:rsid w:val="002F2E82"/>
    <w:pPr>
      <w:numPr>
        <w:numId w:val="1"/>
      </w:numPr>
      <w:spacing w:before="80" w:after="80"/>
      <w:ind w:left="170" w:hanging="170"/>
    </w:pPr>
    <w:rPr>
      <w:b/>
      <w:color w:val="FFFFFF" w:themeColor="background1"/>
    </w:rPr>
  </w:style>
  <w:style w:type="paragraph" w:customStyle="1" w:styleId="TabellentextStandard">
    <w:name w:val="Tabellentext Standard"/>
    <w:basedOn w:val="Tabellentitel"/>
    <w:uiPriority w:val="5"/>
    <w:qFormat/>
    <w:rsid w:val="002F2E82"/>
    <w:pPr>
      <w:numPr>
        <w:numId w:val="0"/>
      </w:numPr>
    </w:pPr>
    <w:rPr>
      <w:b w:val="0"/>
      <w:color w:val="595959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2F2E82"/>
    <w:rPr>
      <w:b/>
    </w:rPr>
  </w:style>
  <w:style w:type="character" w:styleId="Platzhaltertext">
    <w:name w:val="Placeholder Text"/>
    <w:basedOn w:val="Absatz-Standardschriftart"/>
    <w:uiPriority w:val="99"/>
    <w:semiHidden/>
    <w:rsid w:val="00553BE2"/>
    <w:rPr>
      <w:color w:val="808080"/>
    </w:rPr>
  </w:style>
  <w:style w:type="paragraph" w:customStyle="1" w:styleId="Tabellentextzentriert">
    <w:name w:val="Tabellentext zentriert"/>
    <w:basedOn w:val="TabellentextStandard"/>
    <w:uiPriority w:val="7"/>
    <w:qFormat/>
    <w:rsid w:val="00C75672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BB6DB4"/>
    <w:rPr>
      <w:noProof/>
    </w:rPr>
  </w:style>
  <w:style w:type="paragraph" w:customStyle="1" w:styleId="Abstand">
    <w:name w:val="Abstand"/>
    <w:basedOn w:val="Standard"/>
    <w:uiPriority w:val="19"/>
    <w:qFormat/>
    <w:rsid w:val="00341967"/>
    <w:pPr>
      <w:spacing w:after="0"/>
    </w:pPr>
  </w:style>
  <w:style w:type="paragraph" w:customStyle="1" w:styleId="Kstchenzentriert">
    <w:name w:val="Kästchen zentriert"/>
    <w:basedOn w:val="Tabellentextzentriert"/>
    <w:uiPriority w:val="21"/>
    <w:qFormat/>
    <w:rsid w:val="00C75672"/>
    <w:rPr>
      <w:sz w:val="24"/>
    </w:rPr>
  </w:style>
  <w:style w:type="paragraph" w:customStyle="1" w:styleId="PositionFuss">
    <w:name w:val="Position Fuss"/>
    <w:basedOn w:val="Standard"/>
    <w:uiPriority w:val="18"/>
    <w:qFormat/>
    <w:rsid w:val="002F2E82"/>
    <w:pPr>
      <w:framePr w:w="1304" w:h="284" w:hRule="exact" w:wrap="around" w:vAnchor="page" w:hAnchor="page" w:x="965" w:y="15594"/>
    </w:pPr>
  </w:style>
  <w:style w:type="paragraph" w:customStyle="1" w:styleId="PositionSeite">
    <w:name w:val="Position Seite"/>
    <w:basedOn w:val="Standard"/>
    <w:next w:val="berschrift1"/>
    <w:uiPriority w:val="18"/>
    <w:qFormat/>
    <w:rsid w:val="002F2E82"/>
    <w:pPr>
      <w:framePr w:w="1001" w:h="284" w:wrap="around" w:vAnchor="page" w:hAnchor="page" w:x="9929" w:y="1248"/>
      <w:jc w:val="right"/>
    </w:pPr>
    <w:rPr>
      <w:spacing w:val="4"/>
    </w:rPr>
  </w:style>
  <w:style w:type="paragraph" w:customStyle="1" w:styleId="TabellentiteloNr">
    <w:name w:val="Tabellentitel o.Nr."/>
    <w:basedOn w:val="Tabellentitel"/>
    <w:uiPriority w:val="3"/>
    <w:qFormat/>
    <w:rsid w:val="00B676DC"/>
    <w:pPr>
      <w:numPr>
        <w:numId w:val="0"/>
      </w:numPr>
    </w:pPr>
  </w:style>
  <w:style w:type="paragraph" w:styleId="Aufzhlungszeichen">
    <w:name w:val="List Bullet"/>
    <w:basedOn w:val="Standard"/>
    <w:uiPriority w:val="14"/>
    <w:qFormat/>
    <w:rsid w:val="00827426"/>
    <w:pPr>
      <w:numPr>
        <w:numId w:val="14"/>
      </w:numPr>
      <w:spacing w:before="40" w:after="40"/>
    </w:pPr>
  </w:style>
  <w:style w:type="paragraph" w:styleId="Aufzhlungszeichen2">
    <w:name w:val="List Bullet 2"/>
    <w:basedOn w:val="Aufzhlungszeichen"/>
    <w:uiPriority w:val="14"/>
    <w:qFormat/>
    <w:rsid w:val="00B536A5"/>
    <w:pPr>
      <w:numPr>
        <w:ilvl w:val="1"/>
      </w:numPr>
    </w:pPr>
  </w:style>
  <w:style w:type="character" w:styleId="Fett">
    <w:name w:val="Strong"/>
    <w:basedOn w:val="Absatz-Standardschriftart"/>
    <w:uiPriority w:val="23"/>
    <w:qFormat/>
    <w:rsid w:val="00680416"/>
    <w:rPr>
      <w:b/>
      <w:bCs/>
    </w:rPr>
  </w:style>
  <w:style w:type="paragraph" w:customStyle="1" w:styleId="Kstchenlinks">
    <w:name w:val="Kästchen links"/>
    <w:basedOn w:val="Kstchenzentriert"/>
    <w:uiPriority w:val="21"/>
    <w:qFormat/>
    <w:rsid w:val="00B676DC"/>
    <w:pPr>
      <w:jc w:val="left"/>
    </w:pPr>
  </w:style>
  <w:style w:type="paragraph" w:customStyle="1" w:styleId="FormatPfeilrechts">
    <w:name w:val="Format Pfeil rechts"/>
    <w:basedOn w:val="Tabellentextzentriert"/>
    <w:uiPriority w:val="17"/>
    <w:qFormat/>
    <w:rsid w:val="000C0819"/>
    <w:pPr>
      <w:spacing w:before="0" w:after="0" w:line="280" w:lineRule="exact"/>
    </w:pPr>
    <w:rPr>
      <w:rFonts w:cstheme="minorHAnsi"/>
      <w:sz w:val="32"/>
      <w:szCs w:val="32"/>
    </w:rPr>
  </w:style>
  <w:style w:type="paragraph" w:customStyle="1" w:styleId="Grafiklinks">
    <w:name w:val="Grafik links"/>
    <w:basedOn w:val="Grafikzentriert"/>
    <w:uiPriority w:val="20"/>
    <w:qFormat/>
    <w:rsid w:val="00B676DC"/>
    <w:pPr>
      <w:jc w:val="left"/>
    </w:pPr>
  </w:style>
  <w:style w:type="paragraph" w:customStyle="1" w:styleId="Tabellentextlinks-">
    <w:name w:val="Tabellentext links -"/>
    <w:basedOn w:val="TabellentextStandard"/>
    <w:uiPriority w:val="99"/>
    <w:semiHidden/>
    <w:qFormat/>
    <w:rsid w:val="00C75672"/>
    <w:pPr>
      <w:ind w:left="-57"/>
    </w:pPr>
  </w:style>
  <w:style w:type="character" w:customStyle="1" w:styleId="Verdichtet">
    <w:name w:val="Verdichtet"/>
    <w:basedOn w:val="Absatz-Standardschriftart"/>
    <w:uiPriority w:val="22"/>
    <w:qFormat/>
    <w:rsid w:val="00BB6DB4"/>
    <w:rPr>
      <w:spacing w:val="-8"/>
    </w:rPr>
  </w:style>
  <w:style w:type="paragraph" w:customStyle="1" w:styleId="TabellentextAbstand2pt">
    <w:name w:val="Tabellentext Abstand 2pt"/>
    <w:basedOn w:val="TabellentextStandard"/>
    <w:uiPriority w:val="8"/>
    <w:semiHidden/>
    <w:rsid w:val="00C07DDD"/>
    <w:pPr>
      <w:spacing w:before="40" w:after="40"/>
    </w:pPr>
  </w:style>
  <w:style w:type="paragraph" w:styleId="StandardWeb">
    <w:name w:val="Normal (Web)"/>
    <w:basedOn w:val="Standard"/>
    <w:uiPriority w:val="99"/>
    <w:semiHidden/>
    <w:unhideWhenUsed/>
    <w:rsid w:val="0037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59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59A"/>
    <w:rPr>
      <w:rFonts w:ascii="Segoe UI" w:hAnsi="Segoe UI" w:cs="Segoe UI"/>
      <w:color w:val="595959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6055ED"/>
    <w:rPr>
      <w:rFonts w:asciiTheme="majorHAnsi" w:eastAsiaTheme="majorEastAsia" w:hAnsiTheme="majorHAnsi" w:cstheme="majorBidi"/>
      <w:b/>
      <w:caps/>
      <w:color w:val="595959" w:themeColor="text2"/>
      <w:sz w:val="18"/>
      <w:szCs w:val="32"/>
    </w:rPr>
  </w:style>
  <w:style w:type="paragraph" w:customStyle="1" w:styleId="Tabellenuntertitel">
    <w:name w:val="Tabellenuntertitel"/>
    <w:basedOn w:val="TabellentiteloNr"/>
    <w:uiPriority w:val="4"/>
    <w:qFormat/>
    <w:rsid w:val="00DE742D"/>
    <w:rPr>
      <w:b w:val="0"/>
    </w:rPr>
  </w:style>
  <w:style w:type="paragraph" w:customStyle="1" w:styleId="berschrift1kleinNr">
    <w:name w:val="Überschrift 1 klein Nr."/>
    <w:basedOn w:val="berschrift2"/>
    <w:next w:val="Standard"/>
    <w:uiPriority w:val="1"/>
    <w:qFormat/>
    <w:rsid w:val="006E0515"/>
    <w:pPr>
      <w:numPr>
        <w:numId w:val="12"/>
      </w:numPr>
      <w:spacing w:before="140" w:after="40"/>
    </w:pPr>
    <w:rPr>
      <w:caps w:val="0"/>
      <w:sz w:val="13"/>
    </w:rPr>
  </w:style>
  <w:style w:type="paragraph" w:customStyle="1" w:styleId="berschrift1kleinVersal">
    <w:name w:val="Überschrift 1 klein Versal"/>
    <w:basedOn w:val="berschrift1"/>
    <w:uiPriority w:val="1"/>
    <w:qFormat/>
    <w:rsid w:val="006E0515"/>
    <w:pPr>
      <w:spacing w:line="180" w:lineRule="exact"/>
    </w:pPr>
    <w:rPr>
      <w:spacing w:val="-6"/>
      <w:sz w:val="13"/>
    </w:rPr>
  </w:style>
  <w:style w:type="paragraph" w:customStyle="1" w:styleId="berschrift2klein">
    <w:name w:val="Überschrift 2 klein"/>
    <w:basedOn w:val="berschrift2"/>
    <w:uiPriority w:val="1"/>
    <w:qFormat/>
    <w:rsid w:val="006E0515"/>
    <w:pPr>
      <w:numPr>
        <w:ilvl w:val="1"/>
        <w:numId w:val="12"/>
      </w:numPr>
      <w:spacing w:after="0" w:line="170" w:lineRule="exact"/>
    </w:pPr>
    <w:rPr>
      <w:b w:val="0"/>
      <w:caps w:val="0"/>
      <w:sz w:val="13"/>
    </w:rPr>
  </w:style>
  <w:style w:type="paragraph" w:styleId="Aufzhlungszeichen3">
    <w:name w:val="List Bullet 3"/>
    <w:basedOn w:val="Aufzhlungszeichen2"/>
    <w:uiPriority w:val="14"/>
    <w:qFormat/>
    <w:rsid w:val="00DE742D"/>
    <w:pPr>
      <w:numPr>
        <w:ilvl w:val="2"/>
      </w:numPr>
    </w:pPr>
  </w:style>
  <w:style w:type="paragraph" w:customStyle="1" w:styleId="Aufzhlungzeichenklein">
    <w:name w:val="Aufzählungzeichen klein"/>
    <w:basedOn w:val="Aufzhlungszeichen"/>
    <w:uiPriority w:val="16"/>
    <w:qFormat/>
    <w:rsid w:val="006E0515"/>
    <w:pPr>
      <w:spacing w:before="20" w:after="60" w:line="180" w:lineRule="exact"/>
      <w:ind w:left="170" w:hanging="170"/>
      <w:contextualSpacing/>
    </w:pPr>
    <w:rPr>
      <w:sz w:val="13"/>
    </w:rPr>
  </w:style>
  <w:style w:type="paragraph" w:customStyle="1" w:styleId="AufzhlungPfeileklein">
    <w:name w:val="Aufzählung Pfeile klein"/>
    <w:basedOn w:val="Aufzhlungzeichenklein"/>
    <w:uiPriority w:val="15"/>
    <w:qFormat/>
    <w:rsid w:val="006E0515"/>
    <w:pPr>
      <w:spacing w:before="0"/>
    </w:pPr>
  </w:style>
  <w:style w:type="character" w:customStyle="1" w:styleId="Kursiv">
    <w:name w:val="Kursiv"/>
    <w:basedOn w:val="Absatz-Standardschriftart"/>
    <w:uiPriority w:val="24"/>
    <w:qFormat/>
    <w:rsid w:val="006E0515"/>
    <w:rPr>
      <w:i/>
    </w:rPr>
  </w:style>
  <w:style w:type="paragraph" w:customStyle="1" w:styleId="Tabellentextklein">
    <w:name w:val="Tabellentext klein"/>
    <w:basedOn w:val="berschrift1kleinNr"/>
    <w:uiPriority w:val="9"/>
    <w:qFormat/>
    <w:rsid w:val="006055ED"/>
    <w:pPr>
      <w:numPr>
        <w:numId w:val="0"/>
      </w:numPr>
      <w:spacing w:before="0" w:after="60" w:line="170" w:lineRule="exact"/>
    </w:pPr>
    <w:rPr>
      <w:rFonts w:asciiTheme="minorHAnsi" w:hAnsiTheme="minorHAnsi"/>
      <w:b w:val="0"/>
    </w:rPr>
  </w:style>
  <w:style w:type="paragraph" w:styleId="Liste">
    <w:name w:val="List"/>
    <w:basedOn w:val="Standard"/>
    <w:uiPriority w:val="13"/>
    <w:qFormat/>
    <w:rsid w:val="003B789D"/>
    <w:pPr>
      <w:numPr>
        <w:numId w:val="23"/>
      </w:numPr>
      <w:spacing w:before="220" w:after="220" w:line="280" w:lineRule="exact"/>
    </w:pPr>
  </w:style>
  <w:style w:type="paragraph" w:styleId="Liste2">
    <w:name w:val="List 2"/>
    <w:basedOn w:val="Liste"/>
    <w:uiPriority w:val="13"/>
    <w:qFormat/>
    <w:rsid w:val="00496DFE"/>
    <w:pPr>
      <w:numPr>
        <w:ilvl w:val="1"/>
      </w:numPr>
      <w:spacing w:before="80" w:after="80" w:line="220" w:lineRule="exact"/>
      <w:ind w:left="681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UK NRW">
      <a:dk1>
        <a:srgbClr val="000000"/>
      </a:dk1>
      <a:lt1>
        <a:sysClr val="window" lastClr="FFFFFF"/>
      </a:lt1>
      <a:dk2>
        <a:srgbClr val="595959"/>
      </a:dk2>
      <a:lt2>
        <a:srgbClr val="FFFFFF"/>
      </a:lt2>
      <a:accent1>
        <a:srgbClr val="004488"/>
      </a:accent1>
      <a:accent2>
        <a:srgbClr val="B8C0DC"/>
      </a:accent2>
      <a:accent3>
        <a:srgbClr val="E8E9F3"/>
      </a:accent3>
      <a:accent4>
        <a:srgbClr val="4F81BD"/>
      </a:accent4>
      <a:accent5>
        <a:srgbClr val="CC0000"/>
      </a:accent5>
      <a:accent6>
        <a:srgbClr val="D9D9D9"/>
      </a:accent6>
      <a:hlink>
        <a:srgbClr val="004488"/>
      </a:hlink>
      <a:folHlink>
        <a:srgbClr val="4F81BD"/>
      </a:folHlink>
    </a:clrScheme>
    <a:fontScheme name="UK NR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7123-B7AA-4FDE-B150-9FDC7ABE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554F5F6D.dotm</Template>
  <TotalTime>0</TotalTime>
  <Pages>5</Pages>
  <Words>593</Words>
  <Characters>4077</Characters>
  <Application>Microsoft Office Word</Application>
  <DocSecurity>0</DocSecurity>
  <Lines>338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Gemeinsames Lernen im CHemieunterricht</vt:lpstr>
    </vt:vector>
  </TitlesOfParts>
  <Company>MSB NRW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Gemeinsames Lernen im CHemieunterricht</dc:title>
  <dc:subject>Muster für eine Gefährdungsbeurteilung gem. GefStoffV</dc:subject>
  <dc:creator/>
  <cp:keywords/>
  <dc:description/>
  <cp:lastModifiedBy>Berger, Kay</cp:lastModifiedBy>
  <cp:revision>18</cp:revision>
  <cp:lastPrinted>2018-11-05T08:12:00Z</cp:lastPrinted>
  <dcterms:created xsi:type="dcterms:W3CDTF">2018-05-31T14:14:00Z</dcterms:created>
  <dcterms:modified xsi:type="dcterms:W3CDTF">2018-11-05T13:39:00Z</dcterms:modified>
</cp:coreProperties>
</file>