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8" w:rsidRPr="00BF0B88" w:rsidRDefault="00C2042C" w:rsidP="001C2D18">
      <w:pPr>
        <w:pStyle w:val="Titel"/>
        <w:rPr>
          <w:b/>
          <w:bCs/>
          <w:spacing w:val="10"/>
          <w:sz w:val="30"/>
          <w:szCs w:val="30"/>
          <w:u w:val="none"/>
        </w:rPr>
      </w:pPr>
      <w:bookmarkStart w:id="0" w:name="_GoBack"/>
      <w:bookmarkEnd w:id="0"/>
      <w:r w:rsidRPr="00BF0B88">
        <w:rPr>
          <w:b/>
          <w:bCs/>
          <w:spacing w:val="10"/>
          <w:sz w:val="30"/>
          <w:szCs w:val="30"/>
          <w:u w:val="none"/>
        </w:rPr>
        <w:t xml:space="preserve">Dokumentation der </w:t>
      </w:r>
      <w:r w:rsidR="001C2D18" w:rsidRPr="00BF0B88">
        <w:rPr>
          <w:b/>
          <w:bCs/>
          <w:spacing w:val="10"/>
          <w:sz w:val="30"/>
          <w:szCs w:val="30"/>
          <w:u w:val="none"/>
        </w:rPr>
        <w:t xml:space="preserve">Gefährdungsbeurteilung nach </w:t>
      </w:r>
      <w:r w:rsidR="00031644" w:rsidRPr="00BF0B88">
        <w:rPr>
          <w:b/>
          <w:bCs/>
          <w:spacing w:val="10"/>
          <w:sz w:val="30"/>
          <w:szCs w:val="30"/>
          <w:u w:val="none"/>
        </w:rPr>
        <w:t>Gef</w:t>
      </w:r>
      <w:r w:rsidR="003A7AAB">
        <w:rPr>
          <w:b/>
          <w:bCs/>
          <w:spacing w:val="10"/>
          <w:sz w:val="30"/>
          <w:szCs w:val="30"/>
          <w:u w:val="none"/>
        </w:rPr>
        <w:t>S</w:t>
      </w:r>
      <w:r w:rsidRPr="00BF0B88">
        <w:rPr>
          <w:b/>
          <w:bCs/>
          <w:spacing w:val="10"/>
          <w:sz w:val="30"/>
          <w:szCs w:val="30"/>
          <w:u w:val="none"/>
        </w:rPr>
        <w:t>toffV</w:t>
      </w:r>
    </w:p>
    <w:p w:rsidR="001C2D18" w:rsidRPr="006466A0" w:rsidRDefault="001C2D18" w:rsidP="00917527">
      <w:pPr>
        <w:pStyle w:val="Abstand"/>
      </w:pPr>
    </w:p>
    <w:p w:rsidR="001C2D18" w:rsidRDefault="001C2D18" w:rsidP="00B13885">
      <w:pPr>
        <w:pStyle w:val="berschrift1"/>
      </w:pPr>
      <w:r>
        <w:t>1.</w:t>
      </w:r>
      <w:r w:rsidR="008A5695">
        <w:tab/>
      </w:r>
      <w:r w:rsidR="00E14203">
        <w:t xml:space="preserve">Tätigkeit / </w:t>
      </w:r>
      <w:r>
        <w:t xml:space="preserve">Experiment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71"/>
        <w:gridCol w:w="1559"/>
        <w:gridCol w:w="1638"/>
      </w:tblGrid>
      <w:tr w:rsidR="00495F92" w:rsidTr="00F83EAB">
        <w:trPr>
          <w:trHeight w:val="510"/>
        </w:trPr>
        <w:tc>
          <w:tcPr>
            <w:tcW w:w="6771" w:type="dxa"/>
            <w:tcBorders>
              <w:bottom w:val="double" w:sz="4" w:space="0" w:color="auto"/>
            </w:tcBorders>
            <w:vAlign w:val="center"/>
          </w:tcPr>
          <w:p w:rsidR="00495F92" w:rsidRDefault="00495F9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95F92" w:rsidRPr="004A4F43" w:rsidRDefault="00495F9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proofErr w:type="spellStart"/>
            <w:r w:rsidRPr="004A4F43">
              <w:rPr>
                <w:rFonts w:cs="Arial"/>
                <w:bCs/>
                <w:szCs w:val="28"/>
              </w:rPr>
              <w:t>JgSt</w:t>
            </w:r>
            <w:proofErr w:type="spellEnd"/>
            <w:r w:rsidRPr="004A4F43">
              <w:rPr>
                <w:rFonts w:cs="Arial"/>
                <w:szCs w:val="28"/>
              </w:rPr>
              <w:t>:</w:t>
            </w:r>
          </w:p>
        </w:tc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495F92" w:rsidRPr="004A4F43" w:rsidRDefault="00495F92" w:rsidP="00495F92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lfd. Nr.</w:t>
            </w:r>
          </w:p>
        </w:tc>
      </w:tr>
      <w:tr w:rsidR="008A5695" w:rsidTr="00F83EAB">
        <w:tc>
          <w:tcPr>
            <w:tcW w:w="9968" w:type="dxa"/>
            <w:gridSpan w:val="3"/>
            <w:tcBorders>
              <w:top w:val="double" w:sz="4" w:space="0" w:color="auto"/>
            </w:tcBorders>
          </w:tcPr>
          <w:p w:rsidR="008A5695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Tätigkeitsbeschreibung:</w:t>
            </w:r>
          </w:p>
          <w:p w:rsidR="008A5695" w:rsidRPr="00917527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:rsidR="0018482D" w:rsidRPr="00917527" w:rsidRDefault="0018482D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:rsidR="00227A62" w:rsidRPr="00917527" w:rsidRDefault="00227A62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:rsidR="002C3A58" w:rsidRPr="00917527" w:rsidRDefault="002C3A58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  <w:p w:rsidR="008A5695" w:rsidRDefault="008A5695" w:rsidP="008A5695">
            <w:pPr>
              <w:tabs>
                <w:tab w:val="left" w:pos="284"/>
                <w:tab w:val="left" w:pos="8460"/>
              </w:tabs>
              <w:rPr>
                <w:rFonts w:cs="Arial"/>
                <w:szCs w:val="28"/>
              </w:rPr>
            </w:pPr>
          </w:p>
        </w:tc>
      </w:tr>
    </w:tbl>
    <w:p w:rsidR="002844D6" w:rsidRPr="00ED32CF" w:rsidRDefault="002844D6" w:rsidP="00ED32CF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000"/>
        <w:gridCol w:w="1984"/>
        <w:gridCol w:w="4048"/>
      </w:tblGrid>
      <w:tr w:rsidR="003A7AAB" w:rsidTr="00275710">
        <w:tc>
          <w:tcPr>
            <w:tcW w:w="1936" w:type="dxa"/>
            <w:tcBorders>
              <w:bottom w:val="nil"/>
              <w:right w:val="nil"/>
            </w:tcBorders>
            <w:vAlign w:val="center"/>
          </w:tcPr>
          <w:p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Geplanter Einsatz: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Lehrerversuch </w:t>
            </w:r>
            <w:sdt>
              <w:sdtPr>
                <w:rPr>
                  <w:rStyle w:val="Kstchen"/>
                  <w:sz w:val="24"/>
                  <w:szCs w:val="24"/>
                </w:rPr>
                <w:id w:val="-3520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9B3B89">
                  <w:rPr>
                    <w:rStyle w:val="Kstche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A7AAB" w:rsidRDefault="003A7AAB" w:rsidP="00A92F17">
            <w:pPr>
              <w:tabs>
                <w:tab w:val="left" w:pos="2694"/>
                <w:tab w:val="left" w:pos="5245"/>
              </w:tabs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Schülerversuch </w:t>
            </w:r>
            <w:sdt>
              <w:sdtPr>
                <w:rPr>
                  <w:rStyle w:val="Kstchen"/>
                </w:rPr>
                <w:id w:val="16867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:rsidR="003A7AAB" w:rsidRPr="00D622E2" w:rsidRDefault="009364CF" w:rsidP="00A92F17">
            <w:pPr>
              <w:tabs>
                <w:tab w:val="left" w:pos="2694"/>
                <w:tab w:val="left" w:pos="5245"/>
              </w:tabs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BE8FFD9" wp14:editId="64AC16B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182880</wp:posOffset>
                      </wp:positionV>
                      <wp:extent cx="179705" cy="179705"/>
                      <wp:effectExtent l="19050" t="0" r="10795" b="29845"/>
                      <wp:wrapNone/>
                      <wp:docPr id="12" name="Nach oben gebogener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79705" cy="17970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12" o:spid="_x0000_s1026" style="position:absolute;margin-left:172.95pt;margin-top:14.4pt;width:14.15pt;height:14.15pt;rotation:-90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" path="m,134779r112316,l112316,44926r-22463,l134779,r44926,44926l157242,44926r,134779l,179705,,134779xe" fillcolor="#d8d8d8 [2732]" strokecolor="black [3213]" strokeweight=".5pt">
                      <v:stroke joinstyle="miter"/>
                      <v:path arrowok="t" o:connecttype="custom" o:connectlocs="0,134779;112316,134779;112316,44926;89853,44926;134779,0;179705,44926;157242,44926;157242,179705;0,179705;0,134779" o:connectangles="0,0,0,0,0,0,0,0,0,0"/>
                    </v:shape>
                  </w:pict>
                </mc:Fallback>
              </mc:AlternateContent>
            </w:r>
            <w:r w:rsidR="003A7AAB" w:rsidRPr="00D622E2">
              <w:rPr>
                <w:rFonts w:cs="Arial"/>
                <w:szCs w:val="28"/>
              </w:rPr>
              <w:t>besonders schutzbedürftige Personen</w:t>
            </w:r>
            <w:r w:rsidR="003A7AAB">
              <w:rPr>
                <w:rFonts w:cs="Arial"/>
                <w:szCs w:val="28"/>
              </w:rPr>
              <w:t xml:space="preserve"> </w:t>
            </w:r>
            <w:sdt>
              <w:sdtPr>
                <w:rPr>
                  <w:rStyle w:val="Kstchen"/>
                </w:rPr>
                <w:id w:val="5307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7AAB" w:rsidTr="003A7AAB">
        <w:tc>
          <w:tcPr>
            <w:tcW w:w="1936" w:type="dxa"/>
            <w:tcBorders>
              <w:top w:val="nil"/>
              <w:right w:val="nil"/>
            </w:tcBorders>
          </w:tcPr>
          <w:p w:rsidR="003A7AAB" w:rsidRDefault="003A7AAB" w:rsidP="00E707A2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3A7AAB" w:rsidRDefault="003A7AAB" w:rsidP="003A7AAB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7AAB" w:rsidRDefault="003A7AAB" w:rsidP="00E707A2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:rsidR="00275710" w:rsidRDefault="00275710" w:rsidP="00A54240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  <w:p w:rsidR="003A7AAB" w:rsidRDefault="003A7AAB" w:rsidP="00A54240">
            <w:pPr>
              <w:tabs>
                <w:tab w:val="left" w:pos="2694"/>
                <w:tab w:val="left" w:pos="5245"/>
              </w:tabs>
              <w:spacing w:before="40" w:after="40"/>
              <w:rPr>
                <w:rFonts w:cs="Arial"/>
                <w:szCs w:val="28"/>
              </w:rPr>
            </w:pPr>
          </w:p>
        </w:tc>
      </w:tr>
    </w:tbl>
    <w:p w:rsidR="00BA2A26" w:rsidRPr="00ED32CF" w:rsidRDefault="00BA2A26" w:rsidP="00ED32CF">
      <w:pPr>
        <w:pStyle w:val="Abstand"/>
      </w:pPr>
    </w:p>
    <w:p w:rsidR="00094E89" w:rsidRPr="00EE32D0" w:rsidRDefault="001C2D18" w:rsidP="00EE32D0">
      <w:pPr>
        <w:pStyle w:val="berschrift1"/>
        <w:rPr>
          <w:sz w:val="20"/>
        </w:rPr>
      </w:pPr>
      <w:r w:rsidRPr="004A4F43">
        <w:t>2.</w:t>
      </w:r>
      <w:r w:rsidR="008A5695" w:rsidRPr="004A4F43">
        <w:tab/>
      </w:r>
      <w:r w:rsidR="00417881" w:rsidRPr="004A4F43">
        <w:t>Ermittl</w:t>
      </w:r>
      <w:r w:rsidR="00B26807">
        <w:t>ung</w:t>
      </w:r>
      <w:r w:rsidR="006C4CEF" w:rsidRPr="004A4F43">
        <w:t xml:space="preserve"> der </w:t>
      </w:r>
      <w:r w:rsidR="00417881" w:rsidRPr="004A4F43">
        <w:t>g</w:t>
      </w:r>
      <w:r w:rsidR="007135DE" w:rsidRPr="004A4F43">
        <w:t>efährliche</w:t>
      </w:r>
      <w:r w:rsidR="006C4CEF" w:rsidRPr="004A4F43">
        <w:t>n</w:t>
      </w:r>
      <w:r w:rsidR="007135DE" w:rsidRPr="004A4F43">
        <w:t xml:space="preserve"> Stoffe</w:t>
      </w:r>
      <w:r w:rsidR="00417881" w:rsidRPr="004A4F43">
        <w:t xml:space="preserve">igenschaften </w:t>
      </w:r>
      <w:r w:rsidRPr="00EE32D0">
        <w:rPr>
          <w:b w:val="0"/>
          <w:sz w:val="20"/>
        </w:rPr>
        <w:t xml:space="preserve">(Edukte / Produkte / </w:t>
      </w:r>
      <w:r w:rsidR="004D44F1" w:rsidRPr="00EE32D0">
        <w:rPr>
          <w:b w:val="0"/>
          <w:sz w:val="20"/>
        </w:rPr>
        <w:t>Nebenprodukte</w:t>
      </w:r>
      <w:r w:rsidR="004A4F43" w:rsidRPr="00EE32D0">
        <w:rPr>
          <w:b w:val="0"/>
          <w:sz w:val="20"/>
        </w:rPr>
        <w:t>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2299"/>
        <w:gridCol w:w="1517"/>
        <w:gridCol w:w="5750"/>
      </w:tblGrid>
      <w:tr w:rsidR="004903FE" w:rsidTr="00BF777A"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4903FE" w:rsidRPr="00094E89" w:rsidRDefault="004903FE" w:rsidP="00094E89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Stoff</w:t>
            </w:r>
            <w:r w:rsidR="009538BE">
              <w:rPr>
                <w:rFonts w:cs="Arial"/>
                <w:b/>
                <w:szCs w:val="28"/>
              </w:rPr>
              <w:t xml:space="preserve"> / Gemisch</w:t>
            </w:r>
          </w:p>
        </w:tc>
        <w:tc>
          <w:tcPr>
            <w:tcW w:w="1517" w:type="dxa"/>
          </w:tcPr>
          <w:p w:rsidR="004903FE" w:rsidRPr="00094E89" w:rsidRDefault="004903FE" w:rsidP="00094E89">
            <w:pPr>
              <w:jc w:val="center"/>
              <w:rPr>
                <w:rFonts w:cs="Arial"/>
                <w:b/>
                <w:szCs w:val="28"/>
              </w:rPr>
            </w:pPr>
            <w:r w:rsidRPr="00094E89">
              <w:rPr>
                <w:rFonts w:cs="Arial"/>
                <w:b/>
                <w:szCs w:val="28"/>
              </w:rPr>
              <w:t>Signalwort</w:t>
            </w:r>
          </w:p>
        </w:tc>
        <w:tc>
          <w:tcPr>
            <w:tcW w:w="5750" w:type="dxa"/>
          </w:tcPr>
          <w:p w:rsidR="004903FE" w:rsidRPr="00A54240" w:rsidRDefault="00A54240" w:rsidP="00A5424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H-Ziffern + </w:t>
            </w:r>
            <w:r w:rsidR="004903FE" w:rsidRPr="00094E89">
              <w:rPr>
                <w:rFonts w:cs="Arial"/>
                <w:b/>
                <w:szCs w:val="28"/>
              </w:rPr>
              <w:t>H-Sätze</w:t>
            </w:r>
            <w:r>
              <w:rPr>
                <w:rFonts w:cs="Arial"/>
                <w:szCs w:val="28"/>
              </w:rPr>
              <w:t xml:space="preserve"> </w:t>
            </w:r>
          </w:p>
        </w:tc>
      </w:tr>
      <w:tr w:rsidR="00BF777A" w:rsidTr="00BF777A">
        <w:tc>
          <w:tcPr>
            <w:tcW w:w="402" w:type="dxa"/>
            <w:tcBorders>
              <w:bottom w:val="nil"/>
              <w:right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1.</w:t>
            </w:r>
          </w:p>
        </w:tc>
        <w:tc>
          <w:tcPr>
            <w:tcW w:w="2299" w:type="dxa"/>
            <w:tcBorders>
              <w:left w:val="nil"/>
              <w:bottom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bottom w:val="nil"/>
            </w:tcBorders>
          </w:tcPr>
          <w:p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:rsidTr="00BF777A"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:rsidTr="00BF777A"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  <w:r w:rsidRPr="00BF777A">
              <w:rPr>
                <w:rFonts w:cs="Arial"/>
                <w:szCs w:val="22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  <w:tr w:rsidR="00BF777A" w:rsidTr="00BF777A">
        <w:tc>
          <w:tcPr>
            <w:tcW w:w="402" w:type="dxa"/>
            <w:tcBorders>
              <w:top w:val="nil"/>
              <w:right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</w:tcBorders>
          </w:tcPr>
          <w:p w:rsidR="00BF777A" w:rsidRPr="00BF777A" w:rsidRDefault="00BF777A" w:rsidP="00BF777A">
            <w:pPr>
              <w:spacing w:after="60"/>
              <w:rPr>
                <w:rFonts w:cs="Arial"/>
                <w:szCs w:val="2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BF777A" w:rsidRPr="00BF777A" w:rsidRDefault="00BF777A" w:rsidP="00BF777A">
            <w:pPr>
              <w:spacing w:after="60"/>
              <w:jc w:val="center"/>
              <w:rPr>
                <w:rFonts w:cs="Arial"/>
                <w:szCs w:val="28"/>
              </w:rPr>
            </w:pPr>
          </w:p>
        </w:tc>
        <w:tc>
          <w:tcPr>
            <w:tcW w:w="5750" w:type="dxa"/>
            <w:tcBorders>
              <w:top w:val="nil"/>
            </w:tcBorders>
          </w:tcPr>
          <w:p w:rsidR="00BF777A" w:rsidRPr="00BF777A" w:rsidRDefault="00BF777A" w:rsidP="00BF777A">
            <w:pPr>
              <w:tabs>
                <w:tab w:val="left" w:pos="460"/>
              </w:tabs>
              <w:spacing w:after="60"/>
              <w:rPr>
                <w:rFonts w:cs="Arial"/>
                <w:szCs w:val="28"/>
              </w:rPr>
            </w:pPr>
          </w:p>
        </w:tc>
      </w:tr>
    </w:tbl>
    <w:p w:rsidR="00ED32CF" w:rsidRDefault="00ED32CF" w:rsidP="00ED32CF">
      <w:pPr>
        <w:pStyle w:val="Abstand"/>
      </w:pPr>
    </w:p>
    <w:tbl>
      <w:tblPr>
        <w:tblStyle w:val="Tabellen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935"/>
        <w:gridCol w:w="6145"/>
      </w:tblGrid>
      <w:tr w:rsidR="00ED32CF" w:rsidRPr="00ED32CF" w:rsidTr="00B262CC">
        <w:tc>
          <w:tcPr>
            <w:tcW w:w="2866" w:type="dxa"/>
          </w:tcPr>
          <w:p w:rsidR="00ED32CF" w:rsidRPr="00ED32CF" w:rsidRDefault="00ED32CF" w:rsidP="00BF4866">
            <w:pPr>
              <w:tabs>
                <w:tab w:val="left" w:pos="2701"/>
                <w:tab w:val="left" w:pos="4218"/>
              </w:tabs>
              <w:spacing w:before="40" w:after="40"/>
              <w:rPr>
                <w:rFonts w:cs="Arial"/>
                <w:sz w:val="18"/>
                <w:szCs w:val="36"/>
              </w:rPr>
            </w:pPr>
            <w:r w:rsidRPr="00ED32CF">
              <w:rPr>
                <w:rFonts w:cs="Arial"/>
                <w:sz w:val="18"/>
                <w:szCs w:val="36"/>
              </w:rPr>
              <w:t>Werden Gasbrenner verwendet?</w:t>
            </w:r>
          </w:p>
        </w:tc>
        <w:tc>
          <w:tcPr>
            <w:tcW w:w="928" w:type="dxa"/>
          </w:tcPr>
          <w:p w:rsidR="00ED32CF" w:rsidRDefault="00ED32CF" w:rsidP="00ED32CF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ja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17773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</w:tcPr>
          <w:p w:rsidR="00ED32CF" w:rsidRDefault="00ED32CF" w:rsidP="00ED32CF">
            <w:pPr>
              <w:spacing w:before="40" w:after="40"/>
            </w:pPr>
            <w:r w:rsidRPr="00ED32CF">
              <w:rPr>
                <w:rFonts w:cs="Arial"/>
                <w:sz w:val="18"/>
                <w:szCs w:val="22"/>
              </w:rPr>
              <w:t>nein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Kstchen"/>
                </w:rPr>
                <w:id w:val="-11899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32CF" w:rsidRPr="00ED32CF" w:rsidRDefault="00ED32CF" w:rsidP="00ED32CF">
      <w:pPr>
        <w:pStyle w:val="Abstand"/>
      </w:pPr>
      <w:r w:rsidRPr="00ED32C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B1A5FC" wp14:editId="3A396B05">
                <wp:simplePos x="0" y="0"/>
                <wp:positionH relativeFrom="column">
                  <wp:posOffset>1746662</wp:posOffset>
                </wp:positionH>
                <wp:positionV relativeFrom="paragraph">
                  <wp:posOffset>22225</wp:posOffset>
                </wp:positionV>
                <wp:extent cx="177949" cy="94145"/>
                <wp:effectExtent l="22860" t="0" r="35560" b="3556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49" cy="941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137.55pt;margin-top:1.75pt;width:14pt;height:7.4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" adj="15886" fillcolor="#d8d8d8 [2732]" strokecolor="black [3213]" strokeweight=".5pt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D32CF" w:rsidRPr="007D5AFA" w:rsidTr="00666FDB">
        <w:tc>
          <w:tcPr>
            <w:tcW w:w="1526" w:type="dxa"/>
            <w:vMerge w:val="restart"/>
          </w:tcPr>
          <w:p w:rsidR="00ED32CF" w:rsidRPr="0065684F" w:rsidRDefault="00ED32CF" w:rsidP="00ED32CF">
            <w:pPr>
              <w:rPr>
                <w:noProof/>
              </w:rPr>
            </w:pPr>
            <w:r w:rsidRPr="00954773">
              <w:rPr>
                <w:rFonts w:cs="Arial"/>
                <w:noProof/>
                <w:sz w:val="18"/>
                <w:szCs w:val="18"/>
              </w:rPr>
              <w:t>Piktogramme</w:t>
            </w:r>
            <w:r>
              <w:rPr>
                <w:rFonts w:cs="Arial"/>
                <w:noProof/>
                <w:sz w:val="18"/>
                <w:szCs w:val="18"/>
              </w:rPr>
              <w:t xml:space="preserve"> der beteiligten Stoffe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2EEF25F9" wp14:editId="27907FE0">
                  <wp:extent cx="449580" cy="449580"/>
                  <wp:effectExtent l="0" t="0" r="7620" b="762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D86739D" wp14:editId="5A0E3390">
                  <wp:extent cx="449580" cy="449580"/>
                  <wp:effectExtent l="0" t="0" r="7620" b="762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DDCF9F2" wp14:editId="516DA290">
                  <wp:extent cx="449580" cy="449580"/>
                  <wp:effectExtent l="0" t="0" r="762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76024C7F" wp14:editId="513D8A57">
                  <wp:extent cx="449580" cy="449580"/>
                  <wp:effectExtent l="0" t="0" r="762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40F0FC27" wp14:editId="7806481F">
                  <wp:extent cx="450000" cy="450000"/>
                  <wp:effectExtent l="0" t="0" r="762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(C)_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2409B2F1" wp14:editId="23228DC3">
                  <wp:extent cx="449580" cy="449580"/>
                  <wp:effectExtent l="0" t="0" r="7620" b="762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7FA52CE1" wp14:editId="7EB7B908">
                  <wp:extent cx="450000" cy="450000"/>
                  <wp:effectExtent l="0" t="0" r="7620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(Xi,Xn)_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69426D80" wp14:editId="346FC29C">
                  <wp:extent cx="449580" cy="449580"/>
                  <wp:effectExtent l="0" t="0" r="762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CF" w:rsidRPr="007D5AFA" w:rsidRDefault="00ED32CF" w:rsidP="00E4732A">
            <w:pPr>
              <w:jc w:val="center"/>
            </w:pPr>
            <w:r w:rsidRPr="0065684F">
              <w:rPr>
                <w:noProof/>
              </w:rPr>
              <w:drawing>
                <wp:inline distT="0" distB="0" distL="0" distR="0" wp14:anchorId="3E899EDB" wp14:editId="40A01CA3">
                  <wp:extent cx="449580" cy="449580"/>
                  <wp:effectExtent l="0" t="0" r="762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CF" w:rsidTr="00666FDB">
        <w:tc>
          <w:tcPr>
            <w:tcW w:w="1526" w:type="dxa"/>
            <w:vMerge/>
          </w:tcPr>
          <w:p w:rsidR="00ED32CF" w:rsidRPr="00526295" w:rsidRDefault="00ED32CF" w:rsidP="006466A0">
            <w:pPr>
              <w:spacing w:beforeLines="40" w:before="96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42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5679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2545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7102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4681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0312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3998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8974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2CF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9859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94E89" w:rsidRDefault="00094E89" w:rsidP="00ED32CF">
      <w:pPr>
        <w:pStyle w:val="Abstand"/>
      </w:pPr>
    </w:p>
    <w:p w:rsidR="00094E89" w:rsidRPr="004A4F43" w:rsidRDefault="008A5695" w:rsidP="00EE32D0">
      <w:pPr>
        <w:pStyle w:val="berschrift1"/>
      </w:pPr>
      <w:r w:rsidRPr="004A4F43">
        <w:t>3.</w:t>
      </w:r>
      <w:r w:rsidRPr="004A4F43">
        <w:tab/>
      </w:r>
      <w:r w:rsidR="006C4CEF" w:rsidRPr="004A4F43">
        <w:t>Beurteil</w:t>
      </w:r>
      <w:r w:rsidR="00ED32CF">
        <w:t>ung</w:t>
      </w:r>
      <w:r w:rsidR="006C4CEF" w:rsidRPr="004A4F43">
        <w:t xml:space="preserve"> der </w:t>
      </w:r>
      <w:r w:rsidR="00094E89" w:rsidRPr="004A4F43">
        <w:t>Gefahren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43"/>
        <w:gridCol w:w="4014"/>
        <w:gridCol w:w="1505"/>
        <w:gridCol w:w="1506"/>
      </w:tblGrid>
      <w:tr w:rsidR="00094E89" w:rsidTr="00EC73FC">
        <w:trPr>
          <w:trHeight w:val="276"/>
        </w:trPr>
        <w:tc>
          <w:tcPr>
            <w:tcW w:w="2943" w:type="dxa"/>
            <w:vAlign w:val="center"/>
          </w:tcPr>
          <w:p w:rsidR="00094E89" w:rsidRPr="004A4F43" w:rsidRDefault="004A4F43" w:rsidP="007E07B4">
            <w:pPr>
              <w:rPr>
                <w:rFonts w:cs="Arial"/>
                <w:b/>
                <w:szCs w:val="28"/>
              </w:rPr>
            </w:pPr>
            <w:r w:rsidRPr="004A4F43">
              <w:rPr>
                <w:rFonts w:cs="Arial"/>
                <w:b/>
                <w:szCs w:val="28"/>
              </w:rPr>
              <w:t>Gefahr</w:t>
            </w:r>
          </w:p>
        </w:tc>
        <w:tc>
          <w:tcPr>
            <w:tcW w:w="4014" w:type="dxa"/>
            <w:vAlign w:val="center"/>
          </w:tcPr>
          <w:p w:rsidR="00094E89" w:rsidRPr="00AE72CD" w:rsidRDefault="003076AA" w:rsidP="003A7AAB">
            <w:pPr>
              <w:tabs>
                <w:tab w:val="left" w:pos="1877"/>
              </w:tabs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z</w:t>
            </w:r>
            <w:r w:rsidR="00094E89" w:rsidRPr="00AE72CD">
              <w:rPr>
                <w:rFonts w:cs="Arial"/>
                <w:b/>
                <w:szCs w:val="28"/>
              </w:rPr>
              <w:t>u prüfen mit</w:t>
            </w:r>
          </w:p>
        </w:tc>
        <w:tc>
          <w:tcPr>
            <w:tcW w:w="1505" w:type="dxa"/>
            <w:vAlign w:val="center"/>
          </w:tcPr>
          <w:p w:rsidR="00094E89" w:rsidRPr="00AE72CD" w:rsidRDefault="003076AA" w:rsidP="00AE72CD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v</w:t>
            </w:r>
            <w:r w:rsidR="00C13872">
              <w:rPr>
                <w:rFonts w:cs="Arial"/>
                <w:b/>
                <w:szCs w:val="28"/>
              </w:rPr>
              <w:t>orhanden</w:t>
            </w:r>
          </w:p>
        </w:tc>
        <w:tc>
          <w:tcPr>
            <w:tcW w:w="1506" w:type="dxa"/>
            <w:vAlign w:val="center"/>
          </w:tcPr>
          <w:p w:rsidR="00094E89" w:rsidRPr="00AE72CD" w:rsidRDefault="003076AA" w:rsidP="00AE72CD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n</w:t>
            </w:r>
            <w:r w:rsidR="00C13872">
              <w:rPr>
                <w:rFonts w:cs="Arial"/>
                <w:b/>
                <w:szCs w:val="28"/>
              </w:rPr>
              <w:t>icht vorhanden</w:t>
            </w:r>
          </w:p>
        </w:tc>
      </w:tr>
      <w:tr w:rsidR="00765E40" w:rsidTr="00EC73FC">
        <w:trPr>
          <w:trHeight w:val="340"/>
        </w:trPr>
        <w:tc>
          <w:tcPr>
            <w:tcW w:w="2943" w:type="dxa"/>
            <w:vAlign w:val="center"/>
          </w:tcPr>
          <w:p w:rsidR="00765E40" w:rsidRPr="003A7AAB" w:rsidRDefault="00765E40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>durch Haut- und Augenkontakt</w:t>
            </w:r>
          </w:p>
        </w:tc>
        <w:tc>
          <w:tcPr>
            <w:tcW w:w="4014" w:type="dxa"/>
            <w:vMerge w:val="restart"/>
            <w:vAlign w:val="center"/>
          </w:tcPr>
          <w:p w:rsidR="00765E40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Fließdiagramm</w:t>
            </w:r>
            <w:r w:rsidRPr="003A7AAB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3A7AAB">
              <w:rPr>
                <w:szCs w:val="20"/>
              </w:rPr>
              <w:t>S. 3</w:t>
            </w:r>
          </w:p>
        </w:tc>
        <w:tc>
          <w:tcPr>
            <w:tcW w:w="1505" w:type="dxa"/>
            <w:vAlign w:val="center"/>
          </w:tcPr>
          <w:p w:rsidR="00765E40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611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vAlign w:val="center"/>
          </w:tcPr>
          <w:p w:rsidR="00765E40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507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E40" w:rsidTr="00EC73FC">
        <w:trPr>
          <w:trHeight w:val="340"/>
        </w:trPr>
        <w:tc>
          <w:tcPr>
            <w:tcW w:w="2943" w:type="dxa"/>
            <w:vAlign w:val="center"/>
          </w:tcPr>
          <w:p w:rsidR="00765E40" w:rsidRPr="003A7AAB" w:rsidRDefault="0054493F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 xml:space="preserve">durch </w:t>
            </w:r>
            <w:r w:rsidR="00765E40" w:rsidRPr="003A7AAB">
              <w:rPr>
                <w:szCs w:val="20"/>
              </w:rPr>
              <w:t>Einatmen</w:t>
            </w:r>
          </w:p>
        </w:tc>
        <w:tc>
          <w:tcPr>
            <w:tcW w:w="4014" w:type="dxa"/>
            <w:vMerge/>
            <w:vAlign w:val="center"/>
          </w:tcPr>
          <w:p w:rsidR="00765E40" w:rsidRPr="003A7AAB" w:rsidRDefault="00765E40" w:rsidP="003A7AAB">
            <w:pPr>
              <w:tabs>
                <w:tab w:val="left" w:pos="1877"/>
              </w:tabs>
              <w:rPr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65E40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845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vAlign w:val="center"/>
          </w:tcPr>
          <w:p w:rsidR="00765E40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2473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E89" w:rsidTr="00DE3CCB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94E89" w:rsidRPr="003A7AAB" w:rsidRDefault="0054493F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 xml:space="preserve">durch </w:t>
            </w:r>
            <w:r w:rsidR="007E07B4" w:rsidRPr="003A7AAB">
              <w:rPr>
                <w:szCs w:val="20"/>
              </w:rPr>
              <w:t>Brand, Explosion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094E89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 w:rsidRPr="0065684F">
              <w:rPr>
                <w:noProof/>
              </w:rPr>
              <w:drawing>
                <wp:inline distT="0" distB="0" distL="0" distR="0" wp14:anchorId="7DC9A64D" wp14:editId="3BFDE2AA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15ED75FE" wp14:editId="51D449C5">
                  <wp:extent cx="360000" cy="36000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GH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84F">
              <w:rPr>
                <w:noProof/>
              </w:rPr>
              <w:drawing>
                <wp:inline distT="0" distB="0" distL="0" distR="0" wp14:anchorId="581EE2C2" wp14:editId="33EDFE4D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94E89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5846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94E89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3002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E89" w:rsidTr="00DE3CCB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94E89" w:rsidRPr="003A7AAB" w:rsidRDefault="007E07B4" w:rsidP="003A7AAB">
            <w:pPr>
              <w:rPr>
                <w:szCs w:val="20"/>
              </w:rPr>
            </w:pPr>
            <w:r w:rsidRPr="003A7AAB">
              <w:rPr>
                <w:szCs w:val="20"/>
              </w:rPr>
              <w:t>Sonstige Gefahren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:rsidR="00094E89" w:rsidRPr="003A7AAB" w:rsidRDefault="00DE3CCB" w:rsidP="003A7AAB">
            <w:pPr>
              <w:tabs>
                <w:tab w:val="left" w:pos="1877"/>
              </w:tabs>
              <w:rPr>
                <w:szCs w:val="20"/>
              </w:rPr>
            </w:pPr>
            <w:r>
              <w:rPr>
                <w:szCs w:val="20"/>
              </w:rPr>
              <w:t>Tabelle „Sonstige Gefahren“</w:t>
            </w:r>
            <w:r w:rsidRPr="003A7AAB">
              <w:rPr>
                <w:szCs w:val="20"/>
              </w:rPr>
              <w:tab/>
              <w:t>S. 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094E89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427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094E89" w:rsidRPr="00E707A2" w:rsidRDefault="00013956" w:rsidP="00E4732A">
            <w:pPr>
              <w:spacing w:before="4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661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E3CCB" w:rsidRPr="00E707A2" w:rsidRDefault="00DE3CCB" w:rsidP="00917527">
      <w:pPr>
        <w:pStyle w:val="Abstand"/>
        <w:rPr>
          <w:rStyle w:val="Kstchen"/>
        </w:rPr>
      </w:pPr>
      <w:r>
        <w:tab/>
      </w:r>
      <w:r>
        <w:tab/>
      </w:r>
      <w:r w:rsidRPr="00E707A2">
        <w:rPr>
          <w:rStyle w:val="Kstchen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DE3CCB" w:rsidTr="00AA4D3C">
        <w:trPr>
          <w:trHeight w:val="340"/>
        </w:trPr>
        <w:tc>
          <w:tcPr>
            <w:tcW w:w="9968" w:type="dxa"/>
            <w:tcBorders>
              <w:top w:val="single" w:sz="4" w:space="0" w:color="auto"/>
            </w:tcBorders>
            <w:vAlign w:val="center"/>
          </w:tcPr>
          <w:p w:rsidR="00DE3CCB" w:rsidRDefault="00D73D7C" w:rsidP="00DE3CCB">
            <w:r>
              <w:t>Ggf. Erläuterungen zu weiteren Gefahren</w:t>
            </w:r>
            <w:r w:rsidR="00DE3CCB">
              <w:t>:</w:t>
            </w:r>
          </w:p>
          <w:p w:rsidR="00F56155" w:rsidRDefault="00F56155" w:rsidP="00DE3CCB"/>
          <w:p w:rsidR="00DE3CCB" w:rsidRDefault="00DE3CCB" w:rsidP="002455A8">
            <w:pPr>
              <w:rPr>
                <w:sz w:val="18"/>
              </w:rPr>
            </w:pPr>
          </w:p>
          <w:p w:rsidR="00DE3CCB" w:rsidRPr="00E707A2" w:rsidRDefault="00DE3CCB" w:rsidP="00917527">
            <w:pPr>
              <w:spacing w:before="40"/>
              <w:rPr>
                <w:rStyle w:val="Kstchen"/>
              </w:rPr>
            </w:pPr>
          </w:p>
        </w:tc>
      </w:tr>
    </w:tbl>
    <w:p w:rsidR="00C018FF" w:rsidRPr="00A54240" w:rsidRDefault="00C018FF" w:rsidP="00C018FF">
      <w:pPr>
        <w:pStyle w:val="Abstand"/>
      </w:pPr>
    </w:p>
    <w:p w:rsidR="00C018FF" w:rsidRPr="00A54240" w:rsidRDefault="00C018FF" w:rsidP="00C018FF">
      <w:r w:rsidRPr="00A54240">
        <w:rPr>
          <w:b/>
        </w:rPr>
        <w:t>Ergebnis der</w:t>
      </w:r>
      <w:r>
        <w:rPr>
          <w:b/>
        </w:rPr>
        <w:t xml:space="preserve"> verpflichtenden</w:t>
      </w:r>
      <w:r>
        <w:t xml:space="preserve"> </w:t>
      </w:r>
      <w:r w:rsidRPr="00A54240">
        <w:rPr>
          <w:b/>
        </w:rPr>
        <w:t>Substitution</w:t>
      </w:r>
      <w:r>
        <w:rPr>
          <w:b/>
        </w:rPr>
        <w:t>sprüfung nach Gefahrstoffverordnung</w:t>
      </w:r>
      <w:r w:rsidRPr="00A54240"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C018FF" w:rsidRPr="00D410FA" w:rsidTr="00A051BD">
        <w:tc>
          <w:tcPr>
            <w:tcW w:w="9892" w:type="dxa"/>
          </w:tcPr>
          <w:p w:rsidR="00C018FF" w:rsidRPr="00A54240" w:rsidRDefault="00C018FF" w:rsidP="00A051BD"/>
          <w:p w:rsidR="00C018FF" w:rsidRPr="00A54240" w:rsidRDefault="00C018FF" w:rsidP="00A051BD"/>
          <w:p w:rsidR="00C018FF" w:rsidRPr="00A54240" w:rsidRDefault="00C018FF" w:rsidP="00A051BD"/>
          <w:p w:rsidR="00C018FF" w:rsidRPr="00A54240" w:rsidRDefault="00C018FF" w:rsidP="00A051BD"/>
        </w:tc>
      </w:tr>
    </w:tbl>
    <w:p w:rsidR="00094E89" w:rsidRDefault="00094E89" w:rsidP="00ED32CF">
      <w:pPr>
        <w:pStyle w:val="Abstand"/>
      </w:pPr>
    </w:p>
    <w:p w:rsidR="00C018FF" w:rsidRDefault="00C018FF" w:rsidP="00ED32CF">
      <w:pPr>
        <w:pStyle w:val="Abstand"/>
      </w:pPr>
    </w:p>
    <w:p w:rsidR="00DE3CCB" w:rsidRPr="004A4F43" w:rsidRDefault="008A5695" w:rsidP="00DE3CCB">
      <w:pPr>
        <w:pStyle w:val="berschrift1"/>
      </w:pPr>
      <w:r w:rsidRPr="004A4F43">
        <w:t>4.</w:t>
      </w:r>
      <w:r w:rsidRPr="004A4F43">
        <w:tab/>
      </w:r>
      <w:r w:rsidR="006C4CEF" w:rsidRPr="004A4F43">
        <w:t xml:space="preserve">Beurteilung des </w:t>
      </w:r>
      <w:r w:rsidR="007E07B4" w:rsidRPr="004A4F43">
        <w:t>Grad</w:t>
      </w:r>
      <w:r w:rsidR="006C4CEF" w:rsidRPr="004A4F43">
        <w:t>s</w:t>
      </w:r>
      <w:r w:rsidR="007E07B4" w:rsidRPr="004A4F43">
        <w:t xml:space="preserve"> der Gefährdung</w:t>
      </w:r>
      <w:r w:rsidR="00765E40" w:rsidRPr="004A4F43">
        <w:t xml:space="preserve"> der gesamten Tätigkeit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6"/>
        <w:gridCol w:w="2794"/>
        <w:gridCol w:w="1994"/>
        <w:gridCol w:w="2594"/>
      </w:tblGrid>
      <w:tr w:rsidR="00DE3CCB" w:rsidTr="00455517">
        <w:trPr>
          <w:trHeight w:val="276"/>
        </w:trPr>
        <w:tc>
          <w:tcPr>
            <w:tcW w:w="2586" w:type="dxa"/>
          </w:tcPr>
          <w:p w:rsidR="00DE3CCB" w:rsidRPr="00417881" w:rsidRDefault="00DE3CCB" w:rsidP="00455517">
            <w:pPr>
              <w:jc w:val="center"/>
            </w:pPr>
            <w:r w:rsidRPr="00417881">
              <w:t>gering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DE3CCB" w:rsidRPr="00417881" w:rsidRDefault="00DE3CCB" w:rsidP="00455517">
            <w:pPr>
              <w:jc w:val="center"/>
            </w:pPr>
            <w:r w:rsidRPr="00417881">
              <w:t>mittel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DE3CCB" w:rsidRPr="00417881" w:rsidRDefault="00DE3CCB" w:rsidP="00D410FA">
            <w:pPr>
              <w:jc w:val="center"/>
            </w:pPr>
            <w:r w:rsidRPr="00417881">
              <w:t>hoch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:rsidR="00DE3CCB" w:rsidRPr="00417881" w:rsidRDefault="00DE3CCB" w:rsidP="00D410FA">
            <w:pPr>
              <w:jc w:val="center"/>
            </w:pPr>
            <w:r w:rsidRPr="00417881">
              <w:t>sehr hoch</w:t>
            </w:r>
          </w:p>
        </w:tc>
      </w:tr>
      <w:tr w:rsidR="00DE3CCB" w:rsidTr="00455517">
        <w:trPr>
          <w:trHeight w:val="276"/>
        </w:trPr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E3CCB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403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CCB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770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DE3CCB" w:rsidRPr="00E707A2" w:rsidRDefault="00013956" w:rsidP="00A92F17">
            <w:pPr>
              <w:jc w:val="center"/>
              <w:rPr>
                <w:rStyle w:val="Kstchen"/>
                <w:highlight w:val="yellow"/>
              </w:rPr>
            </w:pPr>
            <w:sdt>
              <w:sdtPr>
                <w:rPr>
                  <w:rStyle w:val="Kstchen"/>
                </w:rPr>
                <w:id w:val="16056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:rsidR="00DE3CCB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13837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E3CCB" w:rsidRPr="00417881" w:rsidRDefault="00DE3CCB" w:rsidP="00917527">
      <w:pPr>
        <w:pStyle w:val="Abstand"/>
      </w:pPr>
    </w:p>
    <w:p w:rsidR="00E4732A" w:rsidRPr="00917527" w:rsidRDefault="00E4732A">
      <w:pPr>
        <w:rPr>
          <w:rFonts w:cs="Arial"/>
          <w:b/>
          <w:w w:val="3"/>
          <w:sz w:val="4"/>
          <w:szCs w:val="28"/>
        </w:rPr>
      </w:pPr>
      <w:r w:rsidRPr="00917527">
        <w:rPr>
          <w:rFonts w:cs="Arial"/>
          <w:b/>
          <w:w w:val="3"/>
          <w:sz w:val="4"/>
          <w:szCs w:val="28"/>
        </w:rPr>
        <w:br w:type="page"/>
      </w:r>
    </w:p>
    <w:p w:rsidR="00004583" w:rsidRPr="00EC73FC" w:rsidRDefault="002C3A58" w:rsidP="00EE32D0">
      <w:pPr>
        <w:pStyle w:val="berschrift1"/>
      </w:pPr>
      <w:r>
        <w:lastRenderedPageBreak/>
        <w:t>5</w:t>
      </w:r>
      <w:r w:rsidR="008A5695" w:rsidRPr="00EC73FC">
        <w:t>.</w:t>
      </w:r>
      <w:r w:rsidR="008A5695" w:rsidRPr="00EC73FC">
        <w:tab/>
      </w:r>
      <w:r w:rsidR="00972087" w:rsidRPr="00EC73FC">
        <w:t>Verwendungsverbote und Tätigkeitsbeschränkungen</w:t>
      </w:r>
    </w:p>
    <w:p w:rsidR="00966E7B" w:rsidRDefault="00004583" w:rsidP="00A92F17">
      <w:pPr>
        <w:tabs>
          <w:tab w:val="left" w:pos="7655"/>
          <w:tab w:val="right" w:pos="9639"/>
        </w:tabs>
        <w:ind w:left="340"/>
        <w:rPr>
          <w:sz w:val="22"/>
          <w:szCs w:val="22"/>
        </w:rPr>
      </w:pPr>
      <w:r w:rsidRPr="00E223FA">
        <w:t xml:space="preserve">für die Personen unter 1. </w:t>
      </w:r>
      <w:r w:rsidR="00306670">
        <w:t>we</w:t>
      </w:r>
      <w:r w:rsidR="00972087" w:rsidRPr="00E223FA">
        <w:t>rden be</w:t>
      </w:r>
      <w:r w:rsidR="00306670">
        <w:t>achtet</w:t>
      </w:r>
      <w:r w:rsidR="003A7AAB">
        <w:t xml:space="preserve"> (</w:t>
      </w:r>
      <w:r w:rsidR="00435C1D" w:rsidRPr="00AE6788">
        <w:t>vgl. RISU</w:t>
      </w:r>
      <w:r w:rsidR="00A54240">
        <w:t>-</w:t>
      </w:r>
      <w:r w:rsidR="00D410FA">
        <w:t>NRW</w:t>
      </w:r>
      <w:r w:rsidR="00435C1D">
        <w:t>)</w:t>
      </w:r>
      <w:r w:rsidR="003A7AAB">
        <w:t>.</w:t>
      </w:r>
      <w:r w:rsidR="00435C1D">
        <w:tab/>
      </w:r>
      <w:r w:rsidR="002C3A58">
        <w:tab/>
      </w:r>
      <w:r w:rsidR="002C3A58" w:rsidRPr="00BF4866">
        <w:rPr>
          <w:szCs w:val="22"/>
        </w:rPr>
        <w:t>ja</w:t>
      </w:r>
      <w:r w:rsidR="002C3A58">
        <w:rPr>
          <w:sz w:val="22"/>
          <w:szCs w:val="22"/>
        </w:rPr>
        <w:t xml:space="preserve"> </w:t>
      </w:r>
      <w:sdt>
        <w:sdtPr>
          <w:rPr>
            <w:rStyle w:val="Kstchen"/>
          </w:rPr>
          <w:id w:val="86680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stchen"/>
          </w:rPr>
        </w:sdtEndPr>
        <w:sdtContent>
          <w:r w:rsidR="00A92F17">
            <w:rPr>
              <w:rStyle w:val="Kstchen"/>
              <w:rFonts w:ascii="MS Gothic" w:eastAsia="MS Gothic" w:hAnsi="MS Gothic" w:hint="eastAsia"/>
            </w:rPr>
            <w:t>☐</w:t>
          </w:r>
        </w:sdtContent>
      </w:sdt>
    </w:p>
    <w:p w:rsidR="00972087" w:rsidRDefault="00972087" w:rsidP="00ED32CF">
      <w:pPr>
        <w:pStyle w:val="Abstand"/>
      </w:pPr>
    </w:p>
    <w:p w:rsidR="00F127F7" w:rsidRDefault="002C3A58" w:rsidP="00EE32D0">
      <w:pPr>
        <w:pStyle w:val="berschrift1"/>
      </w:pPr>
      <w:r>
        <w:t>6</w:t>
      </w:r>
      <w:r w:rsidR="008A5695" w:rsidRPr="00EC73FC">
        <w:t>.</w:t>
      </w:r>
      <w:r w:rsidR="008A5695" w:rsidRPr="00EC73FC">
        <w:tab/>
      </w:r>
      <w:r w:rsidR="006C4CEF" w:rsidRPr="00EC73FC">
        <w:t>Festleg</w:t>
      </w:r>
      <w:r w:rsidR="00B26807">
        <w:t>ung</w:t>
      </w:r>
      <w:r w:rsidR="006C4CEF" w:rsidRPr="00EC73FC">
        <w:t xml:space="preserve"> der </w:t>
      </w:r>
      <w:r w:rsidR="001C2D18" w:rsidRPr="00EC73FC">
        <w:t>Maßnahmen</w:t>
      </w:r>
      <w:r w:rsidR="00FE3AA6" w:rsidRPr="00EC73FC">
        <w:t xml:space="preserve"> für die geplante Tätigkeit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5"/>
        <w:gridCol w:w="1424"/>
        <w:gridCol w:w="1424"/>
        <w:gridCol w:w="1425"/>
      </w:tblGrid>
      <w:tr w:rsidR="00BF0B88" w:rsidRPr="00FB5619" w:rsidTr="00BF0B88">
        <w:tc>
          <w:tcPr>
            <w:tcW w:w="1133" w:type="dxa"/>
            <w:shd w:val="clear" w:color="auto" w:fill="auto"/>
          </w:tcPr>
          <w:p w:rsidR="003A7AAB" w:rsidRDefault="00BF0B88" w:rsidP="003A7AAB">
            <w:pPr>
              <w:jc w:val="center"/>
            </w:pPr>
            <w:r>
              <w:t>Mindest-s</w:t>
            </w:r>
            <w:r w:rsidRPr="00766183">
              <w:t>tandard</w:t>
            </w:r>
          </w:p>
          <w:p w:rsidR="003A7AAB" w:rsidRPr="00435C1D" w:rsidRDefault="003A7AAB" w:rsidP="003A7AAB">
            <w:pPr>
              <w:jc w:val="center"/>
              <w:rPr>
                <w:sz w:val="12"/>
              </w:rPr>
            </w:pPr>
          </w:p>
          <w:p w:rsidR="00BF0B88" w:rsidRDefault="003A7AAB" w:rsidP="003A7AAB">
            <w:pPr>
              <w:jc w:val="center"/>
              <w:rPr>
                <w:sz w:val="16"/>
              </w:rPr>
            </w:pPr>
            <w:r w:rsidRPr="003A7AAB">
              <w:rPr>
                <w:sz w:val="16"/>
              </w:rPr>
              <w:t xml:space="preserve">vgl. </w:t>
            </w:r>
            <w:r w:rsidR="00BF0B88" w:rsidRPr="003A7AAB">
              <w:rPr>
                <w:sz w:val="16"/>
              </w:rPr>
              <w:t>RISU</w:t>
            </w:r>
            <w:r w:rsidRPr="003A7AAB">
              <w:rPr>
                <w:sz w:val="16"/>
              </w:rPr>
              <w:t>-</w:t>
            </w:r>
            <w:r w:rsidR="00BF0B88" w:rsidRPr="003A7AAB">
              <w:rPr>
                <w:sz w:val="16"/>
              </w:rPr>
              <w:t>NRW</w:t>
            </w:r>
          </w:p>
          <w:p w:rsidR="00435C1D" w:rsidRPr="00435C1D" w:rsidRDefault="00435C1D" w:rsidP="00435C1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Schutzbrille</w:t>
            </w:r>
          </w:p>
        </w:tc>
        <w:tc>
          <w:tcPr>
            <w:tcW w:w="1133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Handschuhe</w:t>
            </w:r>
          </w:p>
        </w:tc>
        <w:tc>
          <w:tcPr>
            <w:tcW w:w="1134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Abzug</w:t>
            </w:r>
          </w:p>
        </w:tc>
        <w:tc>
          <w:tcPr>
            <w:tcW w:w="1133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geschlSyste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geschl. System</w:t>
            </w:r>
          </w:p>
        </w:tc>
        <w:tc>
          <w:tcPr>
            <w:tcW w:w="1133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Lüften</w:t>
            </w:r>
          </w:p>
        </w:tc>
        <w:tc>
          <w:tcPr>
            <w:tcW w:w="1134" w:type="dxa"/>
            <w:shd w:val="clear" w:color="auto" w:fill="auto"/>
          </w:tcPr>
          <w:p w:rsidR="00BF0B88" w:rsidRPr="002455A8" w:rsidRDefault="00F63ABF" w:rsidP="002455A8">
            <w:pPr>
              <w:spacing w:before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40000" cy="540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Feu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88" w:rsidRPr="002455A8" w:rsidRDefault="00BF0B88" w:rsidP="002455A8">
            <w:pPr>
              <w:spacing w:before="60"/>
              <w:jc w:val="center"/>
              <w:rPr>
                <w:sz w:val="16"/>
                <w:szCs w:val="16"/>
              </w:rPr>
            </w:pPr>
            <w:r w:rsidRPr="002455A8">
              <w:rPr>
                <w:noProof/>
                <w:sz w:val="16"/>
                <w:szCs w:val="16"/>
              </w:rPr>
              <w:t>Brandschutz</w:t>
            </w:r>
          </w:p>
        </w:tc>
      </w:tr>
      <w:tr w:rsidR="00BF0B88" w:rsidRPr="00FB5619" w:rsidTr="00BF0B8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120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1302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906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-3892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91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6063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B88" w:rsidRPr="00E707A2" w:rsidRDefault="00013956" w:rsidP="00A92F17">
            <w:pPr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9003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127F7" w:rsidRDefault="00F127F7" w:rsidP="00ED32CF">
      <w:pPr>
        <w:pStyle w:val="Abstand"/>
      </w:pPr>
    </w:p>
    <w:p w:rsidR="00BF0B88" w:rsidRDefault="00BF0B88" w:rsidP="001C2D18">
      <w:pPr>
        <w:rPr>
          <w:rFonts w:cs="Arial"/>
          <w:szCs w:val="28"/>
        </w:rPr>
      </w:pPr>
      <w:r>
        <w:rPr>
          <w:rFonts w:cs="Arial"/>
          <w:szCs w:val="28"/>
        </w:rPr>
        <w:t>weitere Maßnahmen: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BF0B88" w:rsidTr="00BF4866">
        <w:tc>
          <w:tcPr>
            <w:tcW w:w="534" w:type="dxa"/>
          </w:tcPr>
          <w:p w:rsidR="00BF0B88" w:rsidRPr="00E707A2" w:rsidRDefault="00013956" w:rsidP="00275710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20580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4" w:type="dxa"/>
          </w:tcPr>
          <w:p w:rsidR="00BF0B88" w:rsidRDefault="00BF0B88" w:rsidP="001C2D18">
            <w:pPr>
              <w:rPr>
                <w:rFonts w:cs="Arial"/>
                <w:szCs w:val="28"/>
              </w:rPr>
            </w:pPr>
          </w:p>
          <w:p w:rsidR="00BF0B88" w:rsidRDefault="00BF0B88" w:rsidP="001C2D18">
            <w:pPr>
              <w:rPr>
                <w:rFonts w:cs="Arial"/>
                <w:szCs w:val="28"/>
              </w:rPr>
            </w:pPr>
          </w:p>
          <w:p w:rsidR="00BF0B88" w:rsidRDefault="00BF0B88" w:rsidP="001C2D18">
            <w:pPr>
              <w:rPr>
                <w:rFonts w:cs="Arial"/>
                <w:szCs w:val="28"/>
              </w:rPr>
            </w:pPr>
          </w:p>
          <w:p w:rsidR="002F30DE" w:rsidRDefault="002F30DE" w:rsidP="001C2D18">
            <w:pPr>
              <w:rPr>
                <w:rFonts w:cs="Arial"/>
                <w:szCs w:val="28"/>
              </w:rPr>
            </w:pPr>
          </w:p>
          <w:p w:rsidR="002F30DE" w:rsidRDefault="002F30DE" w:rsidP="001C2D18">
            <w:pPr>
              <w:rPr>
                <w:rFonts w:cs="Arial"/>
                <w:szCs w:val="28"/>
              </w:rPr>
            </w:pPr>
          </w:p>
          <w:p w:rsidR="00666FDB" w:rsidRDefault="00666FDB" w:rsidP="001C2D18">
            <w:pPr>
              <w:rPr>
                <w:rFonts w:cs="Arial"/>
                <w:szCs w:val="28"/>
              </w:rPr>
            </w:pPr>
          </w:p>
          <w:p w:rsidR="00BF0B88" w:rsidRDefault="00BF0B88" w:rsidP="001C2D18">
            <w:pPr>
              <w:rPr>
                <w:rFonts w:cs="Arial"/>
                <w:szCs w:val="28"/>
              </w:rPr>
            </w:pPr>
          </w:p>
          <w:p w:rsidR="00BF0B88" w:rsidRDefault="00BF0B88" w:rsidP="001C2D18">
            <w:pPr>
              <w:rPr>
                <w:rFonts w:cs="Arial"/>
                <w:szCs w:val="28"/>
              </w:rPr>
            </w:pPr>
          </w:p>
          <w:p w:rsidR="00BF0B88" w:rsidRDefault="00BF0B88" w:rsidP="001C2D18">
            <w:pPr>
              <w:rPr>
                <w:rFonts w:cs="Arial"/>
                <w:szCs w:val="28"/>
              </w:rPr>
            </w:pPr>
          </w:p>
        </w:tc>
      </w:tr>
    </w:tbl>
    <w:p w:rsidR="00BF0B88" w:rsidRDefault="00BF0B88" w:rsidP="00ED32CF">
      <w:pPr>
        <w:pStyle w:val="Abstand"/>
      </w:pPr>
    </w:p>
    <w:p w:rsidR="00BF0B88" w:rsidRDefault="00BF0B88" w:rsidP="00BF0B88">
      <w:pPr>
        <w:rPr>
          <w:rFonts w:cs="Arial"/>
          <w:szCs w:val="28"/>
        </w:rPr>
      </w:pPr>
      <w:r>
        <w:rPr>
          <w:rFonts w:cs="Arial"/>
          <w:szCs w:val="28"/>
        </w:rPr>
        <w:t>Maßnahmen für besonders schutzbedürftige Personen: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"/>
        <w:gridCol w:w="9434"/>
      </w:tblGrid>
      <w:tr w:rsidR="00BF0B88" w:rsidTr="00BF4866">
        <w:tc>
          <w:tcPr>
            <w:tcW w:w="534" w:type="dxa"/>
          </w:tcPr>
          <w:p w:rsidR="00BF0B88" w:rsidRPr="00E707A2" w:rsidRDefault="00013956" w:rsidP="00275710">
            <w:pPr>
              <w:spacing w:before="60"/>
              <w:jc w:val="center"/>
              <w:rPr>
                <w:rStyle w:val="Kstchen"/>
              </w:rPr>
            </w:pPr>
            <w:sdt>
              <w:sdtPr>
                <w:rPr>
                  <w:rStyle w:val="Kstchen"/>
                </w:rPr>
                <w:id w:val="17214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stchen"/>
                </w:rPr>
              </w:sdtEndPr>
              <w:sdtContent>
                <w:r w:rsidR="00A92F17">
                  <w:rPr>
                    <w:rStyle w:val="Kstchen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34" w:type="dxa"/>
          </w:tcPr>
          <w:p w:rsidR="00BF0B88" w:rsidRDefault="00BF0B88" w:rsidP="00BF4866">
            <w:pPr>
              <w:spacing w:before="40"/>
              <w:jc w:val="center"/>
              <w:rPr>
                <w:rFonts w:cs="Arial"/>
                <w:szCs w:val="28"/>
              </w:rPr>
            </w:pPr>
          </w:p>
          <w:p w:rsidR="00BF0B88" w:rsidRDefault="00BF0B88" w:rsidP="009F079F">
            <w:pPr>
              <w:rPr>
                <w:rFonts w:cs="Arial"/>
                <w:szCs w:val="28"/>
              </w:rPr>
            </w:pPr>
          </w:p>
          <w:p w:rsidR="00BF0B88" w:rsidRDefault="00BF0B88" w:rsidP="009F079F">
            <w:pPr>
              <w:rPr>
                <w:rFonts w:cs="Arial"/>
                <w:szCs w:val="28"/>
              </w:rPr>
            </w:pPr>
          </w:p>
          <w:p w:rsidR="00666FDB" w:rsidRDefault="00666FDB" w:rsidP="009F079F">
            <w:pPr>
              <w:rPr>
                <w:rFonts w:cs="Arial"/>
                <w:szCs w:val="28"/>
              </w:rPr>
            </w:pPr>
          </w:p>
          <w:p w:rsidR="002F30DE" w:rsidRDefault="002F30DE" w:rsidP="009F079F">
            <w:pPr>
              <w:rPr>
                <w:rFonts w:cs="Arial"/>
                <w:szCs w:val="28"/>
              </w:rPr>
            </w:pPr>
          </w:p>
          <w:p w:rsidR="002F30DE" w:rsidRDefault="002F30DE" w:rsidP="009F079F">
            <w:pPr>
              <w:rPr>
                <w:rFonts w:cs="Arial"/>
                <w:szCs w:val="28"/>
              </w:rPr>
            </w:pPr>
          </w:p>
          <w:p w:rsidR="00BF0B88" w:rsidRDefault="00BF0B88" w:rsidP="009F079F">
            <w:pPr>
              <w:rPr>
                <w:rFonts w:cs="Arial"/>
                <w:szCs w:val="28"/>
              </w:rPr>
            </w:pPr>
          </w:p>
          <w:p w:rsidR="00BF0B88" w:rsidRDefault="00BF0B88" w:rsidP="009F079F">
            <w:pPr>
              <w:rPr>
                <w:rFonts w:cs="Arial"/>
                <w:szCs w:val="28"/>
              </w:rPr>
            </w:pPr>
          </w:p>
          <w:p w:rsidR="00BF0B88" w:rsidRDefault="00BF0B88" w:rsidP="009F079F">
            <w:pPr>
              <w:rPr>
                <w:rFonts w:cs="Arial"/>
                <w:szCs w:val="28"/>
              </w:rPr>
            </w:pPr>
          </w:p>
        </w:tc>
      </w:tr>
    </w:tbl>
    <w:p w:rsidR="00BF0B88" w:rsidRDefault="00BF0B88" w:rsidP="00917527">
      <w:pPr>
        <w:pStyle w:val="Abstand"/>
      </w:pPr>
    </w:p>
    <w:p w:rsidR="00CE3B56" w:rsidRPr="00CE3B56" w:rsidRDefault="00CE3B56" w:rsidP="00CE3B56">
      <w:pPr>
        <w:pStyle w:val="berschrift1"/>
        <w:rPr>
          <w:b w:val="0"/>
        </w:rPr>
      </w:pPr>
      <w:r>
        <w:t>7</w:t>
      </w:r>
      <w:r w:rsidRPr="00EC73FC">
        <w:t>.</w:t>
      </w:r>
      <w:r w:rsidRPr="00EC73FC">
        <w:tab/>
      </w:r>
      <w:r>
        <w:t>Entsorgung</w:t>
      </w:r>
      <w:r>
        <w:rPr>
          <w:b w:val="0"/>
        </w:rPr>
        <w:t xml:space="preserve"> </w:t>
      </w:r>
      <w:r w:rsidRPr="00CE3B56">
        <w:rPr>
          <w:b w:val="0"/>
          <w:sz w:val="20"/>
        </w:rPr>
        <w:t>(optional)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968"/>
      </w:tblGrid>
      <w:tr w:rsidR="00CE3B56" w:rsidTr="00533AD1">
        <w:tc>
          <w:tcPr>
            <w:tcW w:w="9968" w:type="dxa"/>
          </w:tcPr>
          <w:p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  <w:p w:rsidR="00CE3B56" w:rsidRDefault="00CE3B56" w:rsidP="00A41A47">
            <w:pPr>
              <w:spacing w:after="180"/>
              <w:rPr>
                <w:rFonts w:cs="Arial"/>
                <w:szCs w:val="28"/>
              </w:rPr>
            </w:pPr>
          </w:p>
        </w:tc>
      </w:tr>
    </w:tbl>
    <w:p w:rsidR="003A7AAB" w:rsidRDefault="003A7AAB" w:rsidP="00917527">
      <w:pPr>
        <w:pStyle w:val="Abstand"/>
      </w:pPr>
    </w:p>
    <w:p w:rsidR="00CE3B56" w:rsidRDefault="00CE3B56" w:rsidP="00917527">
      <w:pPr>
        <w:pStyle w:val="Abstand"/>
      </w:pPr>
    </w:p>
    <w:p w:rsidR="00EC73FC" w:rsidRPr="00EC73FC" w:rsidRDefault="00EC73FC" w:rsidP="00EC73FC">
      <w:pPr>
        <w:tabs>
          <w:tab w:val="right" w:pos="9781"/>
        </w:tabs>
        <w:rPr>
          <w:rFonts w:cs="Arial"/>
        </w:rPr>
      </w:pPr>
      <w:r w:rsidRPr="00EC73FC">
        <w:rPr>
          <w:rFonts w:cs="Arial"/>
        </w:rPr>
        <w:t>Anlagen</w:t>
      </w:r>
      <w:r>
        <w:rPr>
          <w:rFonts w:cs="Arial"/>
        </w:rPr>
        <w:t xml:space="preserve"> (z. B. Versuchsaufbau)</w:t>
      </w:r>
      <w:r w:rsidRPr="00EC73FC">
        <w:rPr>
          <w:rFonts w:cs="Arial"/>
        </w:rPr>
        <w:t xml:space="preserve">: </w:t>
      </w:r>
      <w:r w:rsidRPr="00EC73FC">
        <w:rPr>
          <w:rFonts w:cs="Arial"/>
          <w:u w:val="single"/>
        </w:rPr>
        <w:tab/>
      </w:r>
    </w:p>
    <w:p w:rsidR="00EC73FC" w:rsidRDefault="00EC73FC" w:rsidP="001C2D18">
      <w:pPr>
        <w:rPr>
          <w:rFonts w:cs="Arial"/>
          <w:szCs w:val="28"/>
        </w:rPr>
      </w:pPr>
    </w:p>
    <w:p w:rsidR="00EC73FC" w:rsidRDefault="00EC73FC" w:rsidP="001C2D18">
      <w:pPr>
        <w:rPr>
          <w:rFonts w:cs="Arial"/>
          <w:szCs w:val="28"/>
        </w:rPr>
      </w:pPr>
    </w:p>
    <w:p w:rsidR="00BF0B88" w:rsidRDefault="00BF0B88" w:rsidP="001C2D18">
      <w:pPr>
        <w:rPr>
          <w:rFonts w:cs="Arial"/>
          <w:szCs w:val="28"/>
        </w:rPr>
      </w:pPr>
    </w:p>
    <w:p w:rsidR="00F4789F" w:rsidRPr="00BF0B88" w:rsidRDefault="00F4789F" w:rsidP="00BF0B88">
      <w:pPr>
        <w:tabs>
          <w:tab w:val="left" w:pos="2835"/>
          <w:tab w:val="left" w:pos="3261"/>
          <w:tab w:val="right" w:pos="9781"/>
        </w:tabs>
        <w:rPr>
          <w:rFonts w:cs="Arial"/>
          <w:u w:val="single"/>
        </w:rPr>
      </w:pPr>
    </w:p>
    <w:sectPr w:rsidR="00F4789F" w:rsidRPr="00BF0B88" w:rsidSect="00917527">
      <w:headerReference w:type="default" r:id="rId27"/>
      <w:footerReference w:type="default" r:id="rId28"/>
      <w:footerReference w:type="first" r:id="rId29"/>
      <w:pgSz w:w="11906" w:h="16838"/>
      <w:pgMar w:top="680" w:right="1077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2A" w:rsidRDefault="00E4732A" w:rsidP="00E4732A">
      <w:r>
        <w:separator/>
      </w:r>
    </w:p>
  </w:endnote>
  <w:endnote w:type="continuationSeparator" w:id="0">
    <w:p w:rsidR="00E4732A" w:rsidRDefault="00E4732A" w:rsidP="00E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51" w:rsidRDefault="00302751" w:rsidP="002455A8">
    <w:pPr>
      <w:pStyle w:val="Fuzeile"/>
      <w:tabs>
        <w:tab w:val="clear" w:pos="4536"/>
        <w:tab w:val="clear" w:pos="9072"/>
        <w:tab w:val="left" w:pos="2835"/>
        <w:tab w:val="left" w:pos="3969"/>
        <w:tab w:val="right" w:pos="9781"/>
      </w:tabs>
    </w:pPr>
    <w:r w:rsidRPr="00811237">
      <w:rPr>
        <w:rFonts w:cs="Arial"/>
      </w:rPr>
      <w:t>Datum:</w:t>
    </w:r>
    <w:r>
      <w:rPr>
        <w:rFonts w:cs="Arial"/>
      </w:rPr>
      <w:t xml:space="preserve"> </w:t>
    </w:r>
    <w:r>
      <w:rPr>
        <w:rFonts w:cs="Arial"/>
        <w:u w:val="single"/>
      </w:rPr>
      <w:tab/>
    </w:r>
    <w:r w:rsidRPr="00811237">
      <w:rPr>
        <w:rFonts w:cs="Arial"/>
      </w:rPr>
      <w:tab/>
      <w:t>Unterschrift:</w:t>
    </w:r>
    <w:r>
      <w:rPr>
        <w:rFonts w:cs="Arial"/>
      </w:rPr>
      <w:t xml:space="preserve"> </w:t>
    </w:r>
    <w:r>
      <w:rPr>
        <w:rFonts w:cs="Arial"/>
        <w:u w:val="singl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43" w:rsidRPr="00917527" w:rsidRDefault="004A4F43" w:rsidP="004A4F43">
    <w:pPr>
      <w:pStyle w:val="Fuzeile"/>
      <w:jc w:val="right"/>
      <w:rPr>
        <w:sz w:val="18"/>
        <w:szCs w:val="18"/>
      </w:rPr>
    </w:pPr>
    <w:r w:rsidRPr="00917527">
      <w:rPr>
        <w:i/>
        <w:sz w:val="18"/>
        <w:szCs w:val="18"/>
      </w:rPr>
      <w:t>– bitte wenden!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2A" w:rsidRDefault="00E4732A" w:rsidP="00E4732A">
      <w:r>
        <w:separator/>
      </w:r>
    </w:p>
  </w:footnote>
  <w:footnote w:type="continuationSeparator" w:id="0">
    <w:p w:rsidR="00E4732A" w:rsidRDefault="00E4732A" w:rsidP="00E4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2A" w:rsidRPr="00E4732A" w:rsidRDefault="00E4732A" w:rsidP="00E4732A">
    <w:pPr>
      <w:pStyle w:val="Kopfzeile"/>
      <w:jc w:val="right"/>
      <w:rPr>
        <w:i/>
        <w:sz w:val="18"/>
      </w:rPr>
    </w:pPr>
    <w:r w:rsidRPr="00E4732A">
      <w:rPr>
        <w:i/>
        <w:sz w:val="18"/>
      </w:rPr>
      <w:t xml:space="preserve">Seite </w:t>
    </w:r>
    <w:sdt>
      <w:sdtPr>
        <w:rPr>
          <w:i/>
          <w:sz w:val="18"/>
        </w:rPr>
        <w:id w:val="-2102392945"/>
        <w:docPartObj>
          <w:docPartGallery w:val="Page Numbers (Top of Page)"/>
          <w:docPartUnique/>
        </w:docPartObj>
      </w:sdtPr>
      <w:sdtEndPr/>
      <w:sdtContent>
        <w:r w:rsidRPr="00E4732A">
          <w:rPr>
            <w:i/>
            <w:sz w:val="18"/>
          </w:rPr>
          <w:fldChar w:fldCharType="begin"/>
        </w:r>
        <w:r w:rsidRPr="00E4732A">
          <w:rPr>
            <w:i/>
            <w:sz w:val="18"/>
          </w:rPr>
          <w:instrText>PAGE   \* MERGEFORMAT</w:instrText>
        </w:r>
        <w:r w:rsidRPr="00E4732A">
          <w:rPr>
            <w:i/>
            <w:sz w:val="18"/>
          </w:rPr>
          <w:fldChar w:fldCharType="separate"/>
        </w:r>
        <w:r w:rsidR="00013956">
          <w:rPr>
            <w:i/>
            <w:noProof/>
            <w:sz w:val="18"/>
          </w:rPr>
          <w:t>2</w:t>
        </w:r>
        <w:r w:rsidRPr="00E4732A">
          <w:rPr>
            <w:i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5B"/>
    <w:multiLevelType w:val="hybridMultilevel"/>
    <w:tmpl w:val="1CECF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1FB2"/>
    <w:multiLevelType w:val="hybridMultilevel"/>
    <w:tmpl w:val="28E8D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F"/>
    <w:rsid w:val="0000100D"/>
    <w:rsid w:val="00004583"/>
    <w:rsid w:val="00006B38"/>
    <w:rsid w:val="00006E15"/>
    <w:rsid w:val="00010665"/>
    <w:rsid w:val="00012E9B"/>
    <w:rsid w:val="00013956"/>
    <w:rsid w:val="00015358"/>
    <w:rsid w:val="0001626E"/>
    <w:rsid w:val="0002146A"/>
    <w:rsid w:val="0002180E"/>
    <w:rsid w:val="000223E6"/>
    <w:rsid w:val="000251A7"/>
    <w:rsid w:val="00031644"/>
    <w:rsid w:val="00032E62"/>
    <w:rsid w:val="00036B98"/>
    <w:rsid w:val="000378BB"/>
    <w:rsid w:val="000403F4"/>
    <w:rsid w:val="0004399F"/>
    <w:rsid w:val="000440AA"/>
    <w:rsid w:val="00047185"/>
    <w:rsid w:val="0004754A"/>
    <w:rsid w:val="000477CA"/>
    <w:rsid w:val="00047C8B"/>
    <w:rsid w:val="00051C8E"/>
    <w:rsid w:val="0005407B"/>
    <w:rsid w:val="00054106"/>
    <w:rsid w:val="00063337"/>
    <w:rsid w:val="00064D89"/>
    <w:rsid w:val="00065B32"/>
    <w:rsid w:val="00070B62"/>
    <w:rsid w:val="00073367"/>
    <w:rsid w:val="000863A2"/>
    <w:rsid w:val="00090F68"/>
    <w:rsid w:val="000922F3"/>
    <w:rsid w:val="0009235A"/>
    <w:rsid w:val="00094E89"/>
    <w:rsid w:val="000A17FF"/>
    <w:rsid w:val="000A2582"/>
    <w:rsid w:val="000B4561"/>
    <w:rsid w:val="000B5A73"/>
    <w:rsid w:val="000C2E45"/>
    <w:rsid w:val="000C435E"/>
    <w:rsid w:val="000C43D9"/>
    <w:rsid w:val="000C47B4"/>
    <w:rsid w:val="000C4FCB"/>
    <w:rsid w:val="000C6D19"/>
    <w:rsid w:val="000D1326"/>
    <w:rsid w:val="000D2FEF"/>
    <w:rsid w:val="000D48EF"/>
    <w:rsid w:val="000D4E43"/>
    <w:rsid w:val="000D568F"/>
    <w:rsid w:val="000D68DF"/>
    <w:rsid w:val="000E17BD"/>
    <w:rsid w:val="000E1C11"/>
    <w:rsid w:val="000E334B"/>
    <w:rsid w:val="000E5A55"/>
    <w:rsid w:val="000E7188"/>
    <w:rsid w:val="000E782A"/>
    <w:rsid w:val="000E78E5"/>
    <w:rsid w:val="000F0154"/>
    <w:rsid w:val="000F04F5"/>
    <w:rsid w:val="000F17FD"/>
    <w:rsid w:val="001022F2"/>
    <w:rsid w:val="00103B3A"/>
    <w:rsid w:val="00103D8E"/>
    <w:rsid w:val="00105024"/>
    <w:rsid w:val="00105E2E"/>
    <w:rsid w:val="00106CE1"/>
    <w:rsid w:val="0011442F"/>
    <w:rsid w:val="00122062"/>
    <w:rsid w:val="0013141E"/>
    <w:rsid w:val="00133598"/>
    <w:rsid w:val="00134DAC"/>
    <w:rsid w:val="00135573"/>
    <w:rsid w:val="001369FF"/>
    <w:rsid w:val="00136FC1"/>
    <w:rsid w:val="00142565"/>
    <w:rsid w:val="0014258A"/>
    <w:rsid w:val="001448BE"/>
    <w:rsid w:val="001460C6"/>
    <w:rsid w:val="001477A9"/>
    <w:rsid w:val="00152738"/>
    <w:rsid w:val="00153075"/>
    <w:rsid w:val="00155328"/>
    <w:rsid w:val="00157360"/>
    <w:rsid w:val="00162B03"/>
    <w:rsid w:val="00162B8D"/>
    <w:rsid w:val="001650E6"/>
    <w:rsid w:val="00171ABA"/>
    <w:rsid w:val="00173C45"/>
    <w:rsid w:val="00181D38"/>
    <w:rsid w:val="00182ED7"/>
    <w:rsid w:val="0018482D"/>
    <w:rsid w:val="0019404B"/>
    <w:rsid w:val="00194056"/>
    <w:rsid w:val="001A3751"/>
    <w:rsid w:val="001A3B81"/>
    <w:rsid w:val="001A4721"/>
    <w:rsid w:val="001A5C01"/>
    <w:rsid w:val="001A5EAA"/>
    <w:rsid w:val="001A781C"/>
    <w:rsid w:val="001B1413"/>
    <w:rsid w:val="001B256E"/>
    <w:rsid w:val="001B6D32"/>
    <w:rsid w:val="001B7844"/>
    <w:rsid w:val="001C2B46"/>
    <w:rsid w:val="001C2D18"/>
    <w:rsid w:val="001C5190"/>
    <w:rsid w:val="001C55C9"/>
    <w:rsid w:val="001C6764"/>
    <w:rsid w:val="001C7BAE"/>
    <w:rsid w:val="001D1527"/>
    <w:rsid w:val="001D2E44"/>
    <w:rsid w:val="001E099C"/>
    <w:rsid w:val="001E0F42"/>
    <w:rsid w:val="001E5C02"/>
    <w:rsid w:val="001F052F"/>
    <w:rsid w:val="001F0689"/>
    <w:rsid w:val="001F0CBB"/>
    <w:rsid w:val="001F7A8B"/>
    <w:rsid w:val="00203773"/>
    <w:rsid w:val="00203E81"/>
    <w:rsid w:val="00204B29"/>
    <w:rsid w:val="00205D88"/>
    <w:rsid w:val="00207BD5"/>
    <w:rsid w:val="0021000E"/>
    <w:rsid w:val="002113A3"/>
    <w:rsid w:val="00212BDE"/>
    <w:rsid w:val="00220CF9"/>
    <w:rsid w:val="00220DE3"/>
    <w:rsid w:val="00222AD6"/>
    <w:rsid w:val="00223DD6"/>
    <w:rsid w:val="0022495C"/>
    <w:rsid w:val="00226738"/>
    <w:rsid w:val="00227A62"/>
    <w:rsid w:val="00232428"/>
    <w:rsid w:val="002325A1"/>
    <w:rsid w:val="002357D4"/>
    <w:rsid w:val="002366BC"/>
    <w:rsid w:val="00236BB8"/>
    <w:rsid w:val="002406CA"/>
    <w:rsid w:val="00241619"/>
    <w:rsid w:val="00241AC1"/>
    <w:rsid w:val="002426BC"/>
    <w:rsid w:val="002455A8"/>
    <w:rsid w:val="0024771E"/>
    <w:rsid w:val="00256695"/>
    <w:rsid w:val="002622DA"/>
    <w:rsid w:val="00262DA3"/>
    <w:rsid w:val="00264751"/>
    <w:rsid w:val="00264F76"/>
    <w:rsid w:val="00265EDA"/>
    <w:rsid w:val="00265F5A"/>
    <w:rsid w:val="0027096C"/>
    <w:rsid w:val="00274506"/>
    <w:rsid w:val="00275710"/>
    <w:rsid w:val="0027779B"/>
    <w:rsid w:val="00280A2D"/>
    <w:rsid w:val="00283D2F"/>
    <w:rsid w:val="00283D56"/>
    <w:rsid w:val="002844D6"/>
    <w:rsid w:val="00286614"/>
    <w:rsid w:val="002919A7"/>
    <w:rsid w:val="0029722D"/>
    <w:rsid w:val="002A3AD1"/>
    <w:rsid w:val="002A4D24"/>
    <w:rsid w:val="002B62A6"/>
    <w:rsid w:val="002C3A58"/>
    <w:rsid w:val="002C5791"/>
    <w:rsid w:val="002C654E"/>
    <w:rsid w:val="002E13FD"/>
    <w:rsid w:val="002E48A4"/>
    <w:rsid w:val="002F0086"/>
    <w:rsid w:val="002F11D3"/>
    <w:rsid w:val="002F30DE"/>
    <w:rsid w:val="002F32CD"/>
    <w:rsid w:val="002F4EC5"/>
    <w:rsid w:val="002F525E"/>
    <w:rsid w:val="002F7F44"/>
    <w:rsid w:val="00300FFB"/>
    <w:rsid w:val="00302751"/>
    <w:rsid w:val="00302838"/>
    <w:rsid w:val="00302A3A"/>
    <w:rsid w:val="00303D22"/>
    <w:rsid w:val="00306670"/>
    <w:rsid w:val="003076AA"/>
    <w:rsid w:val="00307A5C"/>
    <w:rsid w:val="00307CAE"/>
    <w:rsid w:val="003143F4"/>
    <w:rsid w:val="00315287"/>
    <w:rsid w:val="00315839"/>
    <w:rsid w:val="003171D1"/>
    <w:rsid w:val="0032094E"/>
    <w:rsid w:val="00320C2B"/>
    <w:rsid w:val="00322FF7"/>
    <w:rsid w:val="00323E13"/>
    <w:rsid w:val="00324CFD"/>
    <w:rsid w:val="00332C2A"/>
    <w:rsid w:val="00337370"/>
    <w:rsid w:val="003375CC"/>
    <w:rsid w:val="003538BA"/>
    <w:rsid w:val="00353C7D"/>
    <w:rsid w:val="00353D3D"/>
    <w:rsid w:val="003544AE"/>
    <w:rsid w:val="0035473D"/>
    <w:rsid w:val="00360C58"/>
    <w:rsid w:val="003614C9"/>
    <w:rsid w:val="003645A7"/>
    <w:rsid w:val="00364E1D"/>
    <w:rsid w:val="00365365"/>
    <w:rsid w:val="00371961"/>
    <w:rsid w:val="00372B94"/>
    <w:rsid w:val="00376953"/>
    <w:rsid w:val="00377A2B"/>
    <w:rsid w:val="0039063E"/>
    <w:rsid w:val="00394E37"/>
    <w:rsid w:val="00396CC9"/>
    <w:rsid w:val="003A4D20"/>
    <w:rsid w:val="003A545A"/>
    <w:rsid w:val="003A5F73"/>
    <w:rsid w:val="003A5FED"/>
    <w:rsid w:val="003A6ADB"/>
    <w:rsid w:val="003A6B58"/>
    <w:rsid w:val="003A7AAB"/>
    <w:rsid w:val="003B0D41"/>
    <w:rsid w:val="003B138D"/>
    <w:rsid w:val="003B1DBB"/>
    <w:rsid w:val="003B5B13"/>
    <w:rsid w:val="003B637B"/>
    <w:rsid w:val="003B6C20"/>
    <w:rsid w:val="003B72CC"/>
    <w:rsid w:val="003B7699"/>
    <w:rsid w:val="003C220D"/>
    <w:rsid w:val="003C72BF"/>
    <w:rsid w:val="003C76B6"/>
    <w:rsid w:val="003C774E"/>
    <w:rsid w:val="003D4A11"/>
    <w:rsid w:val="003D514C"/>
    <w:rsid w:val="003D6856"/>
    <w:rsid w:val="003E6531"/>
    <w:rsid w:val="003E6689"/>
    <w:rsid w:val="003F1A89"/>
    <w:rsid w:val="003F5CCA"/>
    <w:rsid w:val="003F6A9D"/>
    <w:rsid w:val="003F6B6E"/>
    <w:rsid w:val="003F70CC"/>
    <w:rsid w:val="0040490F"/>
    <w:rsid w:val="00405C9D"/>
    <w:rsid w:val="00410FC0"/>
    <w:rsid w:val="00412730"/>
    <w:rsid w:val="00414228"/>
    <w:rsid w:val="0041474A"/>
    <w:rsid w:val="00415991"/>
    <w:rsid w:val="00416899"/>
    <w:rsid w:val="00417881"/>
    <w:rsid w:val="0042124C"/>
    <w:rsid w:val="00421B51"/>
    <w:rsid w:val="0042218F"/>
    <w:rsid w:val="00423AF3"/>
    <w:rsid w:val="00423B12"/>
    <w:rsid w:val="0042581A"/>
    <w:rsid w:val="00427463"/>
    <w:rsid w:val="004277C6"/>
    <w:rsid w:val="004309F1"/>
    <w:rsid w:val="00431106"/>
    <w:rsid w:val="00434DA6"/>
    <w:rsid w:val="00435C1D"/>
    <w:rsid w:val="00437CAE"/>
    <w:rsid w:val="00440E52"/>
    <w:rsid w:val="00440FB4"/>
    <w:rsid w:val="00443B36"/>
    <w:rsid w:val="00444DEA"/>
    <w:rsid w:val="0044666C"/>
    <w:rsid w:val="0045139D"/>
    <w:rsid w:val="0045513F"/>
    <w:rsid w:val="0046125F"/>
    <w:rsid w:val="00463ADD"/>
    <w:rsid w:val="00464913"/>
    <w:rsid w:val="004706E7"/>
    <w:rsid w:val="00472534"/>
    <w:rsid w:val="0047387A"/>
    <w:rsid w:val="00475FAC"/>
    <w:rsid w:val="00476F5A"/>
    <w:rsid w:val="0047701B"/>
    <w:rsid w:val="00481D1D"/>
    <w:rsid w:val="00483884"/>
    <w:rsid w:val="004903FE"/>
    <w:rsid w:val="004906D9"/>
    <w:rsid w:val="0049319D"/>
    <w:rsid w:val="00495F92"/>
    <w:rsid w:val="00496AE7"/>
    <w:rsid w:val="0049716A"/>
    <w:rsid w:val="004A39BD"/>
    <w:rsid w:val="004A425D"/>
    <w:rsid w:val="004A49BD"/>
    <w:rsid w:val="004A4F43"/>
    <w:rsid w:val="004A62AF"/>
    <w:rsid w:val="004B0812"/>
    <w:rsid w:val="004B6200"/>
    <w:rsid w:val="004B7A65"/>
    <w:rsid w:val="004C1C23"/>
    <w:rsid w:val="004C3A98"/>
    <w:rsid w:val="004D1667"/>
    <w:rsid w:val="004D44F1"/>
    <w:rsid w:val="004D6904"/>
    <w:rsid w:val="004E168A"/>
    <w:rsid w:val="004E27E3"/>
    <w:rsid w:val="004E30FE"/>
    <w:rsid w:val="004E6FE1"/>
    <w:rsid w:val="004F1BD8"/>
    <w:rsid w:val="004F1C7C"/>
    <w:rsid w:val="004F49AC"/>
    <w:rsid w:val="0050170C"/>
    <w:rsid w:val="00507A66"/>
    <w:rsid w:val="00515144"/>
    <w:rsid w:val="005174CB"/>
    <w:rsid w:val="005219D8"/>
    <w:rsid w:val="00521D90"/>
    <w:rsid w:val="00521E58"/>
    <w:rsid w:val="00524C1D"/>
    <w:rsid w:val="005255B7"/>
    <w:rsid w:val="00526295"/>
    <w:rsid w:val="005277FC"/>
    <w:rsid w:val="005313A1"/>
    <w:rsid w:val="00532D87"/>
    <w:rsid w:val="00535811"/>
    <w:rsid w:val="00544782"/>
    <w:rsid w:val="0054493F"/>
    <w:rsid w:val="0054536E"/>
    <w:rsid w:val="00547A78"/>
    <w:rsid w:val="005504E4"/>
    <w:rsid w:val="005512C7"/>
    <w:rsid w:val="0055533D"/>
    <w:rsid w:val="00561D0E"/>
    <w:rsid w:val="00562ECF"/>
    <w:rsid w:val="00563DEA"/>
    <w:rsid w:val="00567441"/>
    <w:rsid w:val="00570BFE"/>
    <w:rsid w:val="0057134E"/>
    <w:rsid w:val="005728F8"/>
    <w:rsid w:val="005806F0"/>
    <w:rsid w:val="00581132"/>
    <w:rsid w:val="005813CD"/>
    <w:rsid w:val="00582033"/>
    <w:rsid w:val="00587B30"/>
    <w:rsid w:val="00587CA5"/>
    <w:rsid w:val="00591ACF"/>
    <w:rsid w:val="00592E23"/>
    <w:rsid w:val="005960AA"/>
    <w:rsid w:val="0059661D"/>
    <w:rsid w:val="0059697B"/>
    <w:rsid w:val="005A1C04"/>
    <w:rsid w:val="005A4AAD"/>
    <w:rsid w:val="005B016A"/>
    <w:rsid w:val="005B10B7"/>
    <w:rsid w:val="005B3A56"/>
    <w:rsid w:val="005B7114"/>
    <w:rsid w:val="005B795E"/>
    <w:rsid w:val="005C090D"/>
    <w:rsid w:val="005C16D6"/>
    <w:rsid w:val="005C394E"/>
    <w:rsid w:val="005D0D64"/>
    <w:rsid w:val="005D2BC2"/>
    <w:rsid w:val="005D38F6"/>
    <w:rsid w:val="005D3C7C"/>
    <w:rsid w:val="005E1842"/>
    <w:rsid w:val="005E1B08"/>
    <w:rsid w:val="005E55B2"/>
    <w:rsid w:val="005E613F"/>
    <w:rsid w:val="005E62D3"/>
    <w:rsid w:val="005E7916"/>
    <w:rsid w:val="00600A93"/>
    <w:rsid w:val="006046A8"/>
    <w:rsid w:val="0060525D"/>
    <w:rsid w:val="00605B33"/>
    <w:rsid w:val="00605C4D"/>
    <w:rsid w:val="00606980"/>
    <w:rsid w:val="00606D76"/>
    <w:rsid w:val="0061174B"/>
    <w:rsid w:val="006121D9"/>
    <w:rsid w:val="00613B32"/>
    <w:rsid w:val="0061656F"/>
    <w:rsid w:val="00621161"/>
    <w:rsid w:val="006255F9"/>
    <w:rsid w:val="00630BA9"/>
    <w:rsid w:val="00635793"/>
    <w:rsid w:val="00635FFF"/>
    <w:rsid w:val="00636616"/>
    <w:rsid w:val="006368E9"/>
    <w:rsid w:val="00640381"/>
    <w:rsid w:val="00640B9A"/>
    <w:rsid w:val="00641D2C"/>
    <w:rsid w:val="00644E58"/>
    <w:rsid w:val="0064518D"/>
    <w:rsid w:val="006466A0"/>
    <w:rsid w:val="006467FA"/>
    <w:rsid w:val="00646EA8"/>
    <w:rsid w:val="006476D0"/>
    <w:rsid w:val="00647D92"/>
    <w:rsid w:val="006509BA"/>
    <w:rsid w:val="006515C6"/>
    <w:rsid w:val="006516D6"/>
    <w:rsid w:val="00652214"/>
    <w:rsid w:val="00653DF1"/>
    <w:rsid w:val="00654289"/>
    <w:rsid w:val="00655BB6"/>
    <w:rsid w:val="00662BC6"/>
    <w:rsid w:val="00666FDB"/>
    <w:rsid w:val="0066750A"/>
    <w:rsid w:val="00673257"/>
    <w:rsid w:val="00673E7B"/>
    <w:rsid w:val="006744B7"/>
    <w:rsid w:val="00675578"/>
    <w:rsid w:val="00677DBE"/>
    <w:rsid w:val="00684AA1"/>
    <w:rsid w:val="00693DAA"/>
    <w:rsid w:val="006A241C"/>
    <w:rsid w:val="006A3876"/>
    <w:rsid w:val="006A5585"/>
    <w:rsid w:val="006B2161"/>
    <w:rsid w:val="006B219D"/>
    <w:rsid w:val="006B7ACB"/>
    <w:rsid w:val="006C39C0"/>
    <w:rsid w:val="006C4CEF"/>
    <w:rsid w:val="006C573B"/>
    <w:rsid w:val="006C5C12"/>
    <w:rsid w:val="006C677B"/>
    <w:rsid w:val="006C6ADD"/>
    <w:rsid w:val="006C6E18"/>
    <w:rsid w:val="006C7630"/>
    <w:rsid w:val="006D66D1"/>
    <w:rsid w:val="006E365F"/>
    <w:rsid w:val="006E7C8A"/>
    <w:rsid w:val="006F3874"/>
    <w:rsid w:val="006F4951"/>
    <w:rsid w:val="006F50A2"/>
    <w:rsid w:val="006F53D1"/>
    <w:rsid w:val="006F7C24"/>
    <w:rsid w:val="00701756"/>
    <w:rsid w:val="00702B16"/>
    <w:rsid w:val="007034D6"/>
    <w:rsid w:val="00711E63"/>
    <w:rsid w:val="007135DE"/>
    <w:rsid w:val="007139CB"/>
    <w:rsid w:val="00713F78"/>
    <w:rsid w:val="00715518"/>
    <w:rsid w:val="007156DD"/>
    <w:rsid w:val="00717CD7"/>
    <w:rsid w:val="00723CAE"/>
    <w:rsid w:val="00725021"/>
    <w:rsid w:val="007252D4"/>
    <w:rsid w:val="00730456"/>
    <w:rsid w:val="007304BF"/>
    <w:rsid w:val="007345E2"/>
    <w:rsid w:val="00734895"/>
    <w:rsid w:val="007428DD"/>
    <w:rsid w:val="0074325F"/>
    <w:rsid w:val="007433DC"/>
    <w:rsid w:val="0074773C"/>
    <w:rsid w:val="007510A7"/>
    <w:rsid w:val="00752C9E"/>
    <w:rsid w:val="00756B75"/>
    <w:rsid w:val="007574D0"/>
    <w:rsid w:val="00757B9E"/>
    <w:rsid w:val="00757D7E"/>
    <w:rsid w:val="007617B5"/>
    <w:rsid w:val="00762889"/>
    <w:rsid w:val="00765E40"/>
    <w:rsid w:val="00766183"/>
    <w:rsid w:val="00766305"/>
    <w:rsid w:val="00774232"/>
    <w:rsid w:val="00776592"/>
    <w:rsid w:val="007772B5"/>
    <w:rsid w:val="00781A62"/>
    <w:rsid w:val="00782DD3"/>
    <w:rsid w:val="00783235"/>
    <w:rsid w:val="0078696B"/>
    <w:rsid w:val="00791AC4"/>
    <w:rsid w:val="00794B92"/>
    <w:rsid w:val="007A466E"/>
    <w:rsid w:val="007A6522"/>
    <w:rsid w:val="007A66D2"/>
    <w:rsid w:val="007A6900"/>
    <w:rsid w:val="007B130E"/>
    <w:rsid w:val="007B132A"/>
    <w:rsid w:val="007B2869"/>
    <w:rsid w:val="007B365F"/>
    <w:rsid w:val="007B54B0"/>
    <w:rsid w:val="007C0053"/>
    <w:rsid w:val="007C0DFA"/>
    <w:rsid w:val="007C1A20"/>
    <w:rsid w:val="007C1E7F"/>
    <w:rsid w:val="007C28A7"/>
    <w:rsid w:val="007C3C67"/>
    <w:rsid w:val="007C4926"/>
    <w:rsid w:val="007D1286"/>
    <w:rsid w:val="007D25C5"/>
    <w:rsid w:val="007D4896"/>
    <w:rsid w:val="007D4AD1"/>
    <w:rsid w:val="007D7870"/>
    <w:rsid w:val="007E07B4"/>
    <w:rsid w:val="007E0B04"/>
    <w:rsid w:val="007E205D"/>
    <w:rsid w:val="007E42D7"/>
    <w:rsid w:val="007E44A2"/>
    <w:rsid w:val="007E4AA1"/>
    <w:rsid w:val="007F14A8"/>
    <w:rsid w:val="007F2DAD"/>
    <w:rsid w:val="007F4D17"/>
    <w:rsid w:val="007F5AE3"/>
    <w:rsid w:val="00800664"/>
    <w:rsid w:val="00803062"/>
    <w:rsid w:val="00803CC0"/>
    <w:rsid w:val="00804309"/>
    <w:rsid w:val="00804B84"/>
    <w:rsid w:val="008056A7"/>
    <w:rsid w:val="00806ED7"/>
    <w:rsid w:val="00811237"/>
    <w:rsid w:val="00811521"/>
    <w:rsid w:val="00812242"/>
    <w:rsid w:val="008132CB"/>
    <w:rsid w:val="00813F91"/>
    <w:rsid w:val="00815C84"/>
    <w:rsid w:val="00816161"/>
    <w:rsid w:val="00817601"/>
    <w:rsid w:val="00817D1E"/>
    <w:rsid w:val="00820A67"/>
    <w:rsid w:val="00825AA3"/>
    <w:rsid w:val="00827FBC"/>
    <w:rsid w:val="00830F8C"/>
    <w:rsid w:val="008321A9"/>
    <w:rsid w:val="008336A9"/>
    <w:rsid w:val="00833DBB"/>
    <w:rsid w:val="00834A7F"/>
    <w:rsid w:val="00840911"/>
    <w:rsid w:val="00842A0D"/>
    <w:rsid w:val="00851A94"/>
    <w:rsid w:val="00853BFC"/>
    <w:rsid w:val="00856A8D"/>
    <w:rsid w:val="00860865"/>
    <w:rsid w:val="0086151D"/>
    <w:rsid w:val="00866153"/>
    <w:rsid w:val="0086650C"/>
    <w:rsid w:val="00880704"/>
    <w:rsid w:val="00882A1B"/>
    <w:rsid w:val="00883998"/>
    <w:rsid w:val="00894FE0"/>
    <w:rsid w:val="00895DDB"/>
    <w:rsid w:val="008A5280"/>
    <w:rsid w:val="008A5695"/>
    <w:rsid w:val="008A6C98"/>
    <w:rsid w:val="008B01A3"/>
    <w:rsid w:val="008B035F"/>
    <w:rsid w:val="008B4548"/>
    <w:rsid w:val="008C11EE"/>
    <w:rsid w:val="008C6743"/>
    <w:rsid w:val="008C6C22"/>
    <w:rsid w:val="008C71E1"/>
    <w:rsid w:val="008C78B1"/>
    <w:rsid w:val="008D0ACC"/>
    <w:rsid w:val="008E1308"/>
    <w:rsid w:val="008E2684"/>
    <w:rsid w:val="008E7B6E"/>
    <w:rsid w:val="008F1EB5"/>
    <w:rsid w:val="008F248A"/>
    <w:rsid w:val="008F2996"/>
    <w:rsid w:val="008F38EF"/>
    <w:rsid w:val="008F43CF"/>
    <w:rsid w:val="008F4991"/>
    <w:rsid w:val="008F58BE"/>
    <w:rsid w:val="008F7C05"/>
    <w:rsid w:val="009026BE"/>
    <w:rsid w:val="00902B42"/>
    <w:rsid w:val="009065A7"/>
    <w:rsid w:val="009112AE"/>
    <w:rsid w:val="00912B22"/>
    <w:rsid w:val="0091429B"/>
    <w:rsid w:val="00917527"/>
    <w:rsid w:val="00917C40"/>
    <w:rsid w:val="00920454"/>
    <w:rsid w:val="00925D65"/>
    <w:rsid w:val="00926120"/>
    <w:rsid w:val="00933E20"/>
    <w:rsid w:val="009364CF"/>
    <w:rsid w:val="009373B9"/>
    <w:rsid w:val="00941907"/>
    <w:rsid w:val="009451A6"/>
    <w:rsid w:val="00950DEF"/>
    <w:rsid w:val="00951435"/>
    <w:rsid w:val="00953613"/>
    <w:rsid w:val="009538BE"/>
    <w:rsid w:val="00953EF9"/>
    <w:rsid w:val="00954773"/>
    <w:rsid w:val="0095551A"/>
    <w:rsid w:val="009558C5"/>
    <w:rsid w:val="009639FD"/>
    <w:rsid w:val="00964B6A"/>
    <w:rsid w:val="00966E7B"/>
    <w:rsid w:val="0097140D"/>
    <w:rsid w:val="00972087"/>
    <w:rsid w:val="00981861"/>
    <w:rsid w:val="009839F2"/>
    <w:rsid w:val="00984493"/>
    <w:rsid w:val="009848C9"/>
    <w:rsid w:val="00985B0E"/>
    <w:rsid w:val="00991B43"/>
    <w:rsid w:val="00992301"/>
    <w:rsid w:val="009977C2"/>
    <w:rsid w:val="009A216D"/>
    <w:rsid w:val="009A24B6"/>
    <w:rsid w:val="009A439B"/>
    <w:rsid w:val="009A54E6"/>
    <w:rsid w:val="009A65E6"/>
    <w:rsid w:val="009B06EC"/>
    <w:rsid w:val="009B0B7B"/>
    <w:rsid w:val="009B3B89"/>
    <w:rsid w:val="009B5D65"/>
    <w:rsid w:val="009C1A30"/>
    <w:rsid w:val="009C2E58"/>
    <w:rsid w:val="009C5D54"/>
    <w:rsid w:val="009D1EEB"/>
    <w:rsid w:val="009D5472"/>
    <w:rsid w:val="009D76C3"/>
    <w:rsid w:val="009E250D"/>
    <w:rsid w:val="009E4F3C"/>
    <w:rsid w:val="009F30D8"/>
    <w:rsid w:val="009F3421"/>
    <w:rsid w:val="009F4D0C"/>
    <w:rsid w:val="00A0045C"/>
    <w:rsid w:val="00A06617"/>
    <w:rsid w:val="00A06DFA"/>
    <w:rsid w:val="00A15835"/>
    <w:rsid w:val="00A16D63"/>
    <w:rsid w:val="00A171B6"/>
    <w:rsid w:val="00A17856"/>
    <w:rsid w:val="00A21E33"/>
    <w:rsid w:val="00A21ECB"/>
    <w:rsid w:val="00A254E2"/>
    <w:rsid w:val="00A30762"/>
    <w:rsid w:val="00A30D14"/>
    <w:rsid w:val="00A3260A"/>
    <w:rsid w:val="00A33361"/>
    <w:rsid w:val="00A35D36"/>
    <w:rsid w:val="00A42E6B"/>
    <w:rsid w:val="00A43001"/>
    <w:rsid w:val="00A4307D"/>
    <w:rsid w:val="00A430CB"/>
    <w:rsid w:val="00A46E28"/>
    <w:rsid w:val="00A47765"/>
    <w:rsid w:val="00A50066"/>
    <w:rsid w:val="00A50F8C"/>
    <w:rsid w:val="00A512BF"/>
    <w:rsid w:val="00A516EA"/>
    <w:rsid w:val="00A53A84"/>
    <w:rsid w:val="00A54240"/>
    <w:rsid w:val="00A56ACD"/>
    <w:rsid w:val="00A57364"/>
    <w:rsid w:val="00A60D96"/>
    <w:rsid w:val="00A61CD2"/>
    <w:rsid w:val="00A63E6A"/>
    <w:rsid w:val="00A70402"/>
    <w:rsid w:val="00A75F09"/>
    <w:rsid w:val="00A81041"/>
    <w:rsid w:val="00A82473"/>
    <w:rsid w:val="00A87FC0"/>
    <w:rsid w:val="00A90073"/>
    <w:rsid w:val="00A904D4"/>
    <w:rsid w:val="00A91F50"/>
    <w:rsid w:val="00A92F17"/>
    <w:rsid w:val="00A941CB"/>
    <w:rsid w:val="00A97E45"/>
    <w:rsid w:val="00AA026F"/>
    <w:rsid w:val="00AA09AC"/>
    <w:rsid w:val="00AA425E"/>
    <w:rsid w:val="00AA42C1"/>
    <w:rsid w:val="00AA4BE1"/>
    <w:rsid w:val="00AA797B"/>
    <w:rsid w:val="00AB079A"/>
    <w:rsid w:val="00AC3285"/>
    <w:rsid w:val="00AC5299"/>
    <w:rsid w:val="00AC666D"/>
    <w:rsid w:val="00AC78F0"/>
    <w:rsid w:val="00AD04B2"/>
    <w:rsid w:val="00AD13F3"/>
    <w:rsid w:val="00AD2AE8"/>
    <w:rsid w:val="00AD3192"/>
    <w:rsid w:val="00AD31D7"/>
    <w:rsid w:val="00AD7D3F"/>
    <w:rsid w:val="00AE2406"/>
    <w:rsid w:val="00AE3048"/>
    <w:rsid w:val="00AE4CB8"/>
    <w:rsid w:val="00AE6788"/>
    <w:rsid w:val="00AE72CD"/>
    <w:rsid w:val="00AE7FAE"/>
    <w:rsid w:val="00AF2502"/>
    <w:rsid w:val="00AF2C69"/>
    <w:rsid w:val="00AF33E7"/>
    <w:rsid w:val="00AF55EB"/>
    <w:rsid w:val="00B00FC4"/>
    <w:rsid w:val="00B01C73"/>
    <w:rsid w:val="00B026DD"/>
    <w:rsid w:val="00B02A83"/>
    <w:rsid w:val="00B03E5F"/>
    <w:rsid w:val="00B05BB3"/>
    <w:rsid w:val="00B05F14"/>
    <w:rsid w:val="00B13885"/>
    <w:rsid w:val="00B13D28"/>
    <w:rsid w:val="00B163D2"/>
    <w:rsid w:val="00B179D5"/>
    <w:rsid w:val="00B17E0C"/>
    <w:rsid w:val="00B206B8"/>
    <w:rsid w:val="00B23999"/>
    <w:rsid w:val="00B25ED4"/>
    <w:rsid w:val="00B262CC"/>
    <w:rsid w:val="00B26807"/>
    <w:rsid w:val="00B27690"/>
    <w:rsid w:val="00B30540"/>
    <w:rsid w:val="00B30863"/>
    <w:rsid w:val="00B32F03"/>
    <w:rsid w:val="00B33933"/>
    <w:rsid w:val="00B347A8"/>
    <w:rsid w:val="00B35C83"/>
    <w:rsid w:val="00B37F93"/>
    <w:rsid w:val="00B40583"/>
    <w:rsid w:val="00B412F7"/>
    <w:rsid w:val="00B4272A"/>
    <w:rsid w:val="00B46808"/>
    <w:rsid w:val="00B470E8"/>
    <w:rsid w:val="00B5074A"/>
    <w:rsid w:val="00B5226B"/>
    <w:rsid w:val="00B536DC"/>
    <w:rsid w:val="00B550AB"/>
    <w:rsid w:val="00B5577A"/>
    <w:rsid w:val="00B572E2"/>
    <w:rsid w:val="00B61478"/>
    <w:rsid w:val="00B6420C"/>
    <w:rsid w:val="00B64A80"/>
    <w:rsid w:val="00B6652F"/>
    <w:rsid w:val="00B67EA2"/>
    <w:rsid w:val="00B70C0A"/>
    <w:rsid w:val="00B71894"/>
    <w:rsid w:val="00B72C3B"/>
    <w:rsid w:val="00B74117"/>
    <w:rsid w:val="00B768AD"/>
    <w:rsid w:val="00B7765B"/>
    <w:rsid w:val="00B81E97"/>
    <w:rsid w:val="00B84BBF"/>
    <w:rsid w:val="00B850DD"/>
    <w:rsid w:val="00B871EA"/>
    <w:rsid w:val="00B91EBB"/>
    <w:rsid w:val="00B953E4"/>
    <w:rsid w:val="00B96A03"/>
    <w:rsid w:val="00BA0B85"/>
    <w:rsid w:val="00BA21C2"/>
    <w:rsid w:val="00BA2A26"/>
    <w:rsid w:val="00BA4EBB"/>
    <w:rsid w:val="00BA4FA5"/>
    <w:rsid w:val="00BB2AD9"/>
    <w:rsid w:val="00BB5BE4"/>
    <w:rsid w:val="00BC1345"/>
    <w:rsid w:val="00BC1A2E"/>
    <w:rsid w:val="00BC1E58"/>
    <w:rsid w:val="00BD1B47"/>
    <w:rsid w:val="00BD232E"/>
    <w:rsid w:val="00BD3671"/>
    <w:rsid w:val="00BD4D1D"/>
    <w:rsid w:val="00BD5387"/>
    <w:rsid w:val="00BD6805"/>
    <w:rsid w:val="00BD782D"/>
    <w:rsid w:val="00BE0893"/>
    <w:rsid w:val="00BE1ACF"/>
    <w:rsid w:val="00BE2DD1"/>
    <w:rsid w:val="00BE3247"/>
    <w:rsid w:val="00BE3F5B"/>
    <w:rsid w:val="00BE79E0"/>
    <w:rsid w:val="00BF0B88"/>
    <w:rsid w:val="00BF4866"/>
    <w:rsid w:val="00BF5150"/>
    <w:rsid w:val="00BF5D97"/>
    <w:rsid w:val="00BF61E5"/>
    <w:rsid w:val="00BF777A"/>
    <w:rsid w:val="00C0066B"/>
    <w:rsid w:val="00C00C53"/>
    <w:rsid w:val="00C018FF"/>
    <w:rsid w:val="00C04421"/>
    <w:rsid w:val="00C04550"/>
    <w:rsid w:val="00C06427"/>
    <w:rsid w:val="00C079D2"/>
    <w:rsid w:val="00C103C7"/>
    <w:rsid w:val="00C13872"/>
    <w:rsid w:val="00C2042C"/>
    <w:rsid w:val="00C32E8F"/>
    <w:rsid w:val="00C34091"/>
    <w:rsid w:val="00C40252"/>
    <w:rsid w:val="00C41A7C"/>
    <w:rsid w:val="00C4239F"/>
    <w:rsid w:val="00C4312D"/>
    <w:rsid w:val="00C50B90"/>
    <w:rsid w:val="00C53560"/>
    <w:rsid w:val="00C53C96"/>
    <w:rsid w:val="00C54E94"/>
    <w:rsid w:val="00C55006"/>
    <w:rsid w:val="00C551EA"/>
    <w:rsid w:val="00C56A05"/>
    <w:rsid w:val="00C5713B"/>
    <w:rsid w:val="00C57A66"/>
    <w:rsid w:val="00C63714"/>
    <w:rsid w:val="00C63E7C"/>
    <w:rsid w:val="00C664DB"/>
    <w:rsid w:val="00C66B7F"/>
    <w:rsid w:val="00C74197"/>
    <w:rsid w:val="00C7527F"/>
    <w:rsid w:val="00C7643C"/>
    <w:rsid w:val="00C76A56"/>
    <w:rsid w:val="00C772FB"/>
    <w:rsid w:val="00C77915"/>
    <w:rsid w:val="00C8625A"/>
    <w:rsid w:val="00C90140"/>
    <w:rsid w:val="00C937EE"/>
    <w:rsid w:val="00C94C6A"/>
    <w:rsid w:val="00CA32FF"/>
    <w:rsid w:val="00CA3BB0"/>
    <w:rsid w:val="00CA443C"/>
    <w:rsid w:val="00CB2B4E"/>
    <w:rsid w:val="00CB72D6"/>
    <w:rsid w:val="00CB7720"/>
    <w:rsid w:val="00CB7CBE"/>
    <w:rsid w:val="00CC3228"/>
    <w:rsid w:val="00CC4EFE"/>
    <w:rsid w:val="00CC4FAD"/>
    <w:rsid w:val="00CC5C9A"/>
    <w:rsid w:val="00CC60CA"/>
    <w:rsid w:val="00CC6189"/>
    <w:rsid w:val="00CC7436"/>
    <w:rsid w:val="00CC75AA"/>
    <w:rsid w:val="00CC7CA1"/>
    <w:rsid w:val="00CD0481"/>
    <w:rsid w:val="00CD0CD1"/>
    <w:rsid w:val="00CD2B6A"/>
    <w:rsid w:val="00CD2D6F"/>
    <w:rsid w:val="00CD2D86"/>
    <w:rsid w:val="00CD3966"/>
    <w:rsid w:val="00CD559C"/>
    <w:rsid w:val="00CD5B39"/>
    <w:rsid w:val="00CD7D24"/>
    <w:rsid w:val="00CE0361"/>
    <w:rsid w:val="00CE0E2B"/>
    <w:rsid w:val="00CE2EAF"/>
    <w:rsid w:val="00CE3176"/>
    <w:rsid w:val="00CE3B56"/>
    <w:rsid w:val="00CE7EBD"/>
    <w:rsid w:val="00CF41E1"/>
    <w:rsid w:val="00CF58F3"/>
    <w:rsid w:val="00CF6405"/>
    <w:rsid w:val="00D020BD"/>
    <w:rsid w:val="00D032C4"/>
    <w:rsid w:val="00D15FC3"/>
    <w:rsid w:val="00D1748C"/>
    <w:rsid w:val="00D17816"/>
    <w:rsid w:val="00D24793"/>
    <w:rsid w:val="00D25E88"/>
    <w:rsid w:val="00D3344E"/>
    <w:rsid w:val="00D33AAA"/>
    <w:rsid w:val="00D34BEA"/>
    <w:rsid w:val="00D3762B"/>
    <w:rsid w:val="00D37740"/>
    <w:rsid w:val="00D410FA"/>
    <w:rsid w:val="00D45381"/>
    <w:rsid w:val="00D453C3"/>
    <w:rsid w:val="00D47C15"/>
    <w:rsid w:val="00D50FDB"/>
    <w:rsid w:val="00D622E2"/>
    <w:rsid w:val="00D623A8"/>
    <w:rsid w:val="00D64C4A"/>
    <w:rsid w:val="00D653CB"/>
    <w:rsid w:val="00D66D07"/>
    <w:rsid w:val="00D73D7C"/>
    <w:rsid w:val="00D73F50"/>
    <w:rsid w:val="00D75580"/>
    <w:rsid w:val="00D755B0"/>
    <w:rsid w:val="00D756C7"/>
    <w:rsid w:val="00D76028"/>
    <w:rsid w:val="00D8171A"/>
    <w:rsid w:val="00D81C01"/>
    <w:rsid w:val="00D92C29"/>
    <w:rsid w:val="00D93516"/>
    <w:rsid w:val="00D948D2"/>
    <w:rsid w:val="00D95A86"/>
    <w:rsid w:val="00DA2980"/>
    <w:rsid w:val="00DA2BFF"/>
    <w:rsid w:val="00DA3024"/>
    <w:rsid w:val="00DA5513"/>
    <w:rsid w:val="00DA60D5"/>
    <w:rsid w:val="00DA7A05"/>
    <w:rsid w:val="00DB0A42"/>
    <w:rsid w:val="00DB1C67"/>
    <w:rsid w:val="00DB6589"/>
    <w:rsid w:val="00DB79A4"/>
    <w:rsid w:val="00DC1F51"/>
    <w:rsid w:val="00DC257A"/>
    <w:rsid w:val="00DC30B0"/>
    <w:rsid w:val="00DC3C29"/>
    <w:rsid w:val="00DC41BE"/>
    <w:rsid w:val="00DC77EC"/>
    <w:rsid w:val="00DD4FCA"/>
    <w:rsid w:val="00DD5099"/>
    <w:rsid w:val="00DD51E5"/>
    <w:rsid w:val="00DD74B2"/>
    <w:rsid w:val="00DE2F1F"/>
    <w:rsid w:val="00DE3AAF"/>
    <w:rsid w:val="00DE3CCB"/>
    <w:rsid w:val="00DF1EAE"/>
    <w:rsid w:val="00DF26D5"/>
    <w:rsid w:val="00DF4A00"/>
    <w:rsid w:val="00DF5777"/>
    <w:rsid w:val="00DF7505"/>
    <w:rsid w:val="00DF7A74"/>
    <w:rsid w:val="00E0048C"/>
    <w:rsid w:val="00E00A3C"/>
    <w:rsid w:val="00E00BF0"/>
    <w:rsid w:val="00E05190"/>
    <w:rsid w:val="00E06A99"/>
    <w:rsid w:val="00E105F1"/>
    <w:rsid w:val="00E1167E"/>
    <w:rsid w:val="00E11D0C"/>
    <w:rsid w:val="00E125FB"/>
    <w:rsid w:val="00E1277B"/>
    <w:rsid w:val="00E14203"/>
    <w:rsid w:val="00E15CDB"/>
    <w:rsid w:val="00E15FE4"/>
    <w:rsid w:val="00E176A7"/>
    <w:rsid w:val="00E17A35"/>
    <w:rsid w:val="00E21EE4"/>
    <w:rsid w:val="00E223FA"/>
    <w:rsid w:val="00E22845"/>
    <w:rsid w:val="00E22FEC"/>
    <w:rsid w:val="00E24961"/>
    <w:rsid w:val="00E24CBE"/>
    <w:rsid w:val="00E268E0"/>
    <w:rsid w:val="00E354F1"/>
    <w:rsid w:val="00E35744"/>
    <w:rsid w:val="00E35780"/>
    <w:rsid w:val="00E369C9"/>
    <w:rsid w:val="00E43F5F"/>
    <w:rsid w:val="00E4732A"/>
    <w:rsid w:val="00E5284B"/>
    <w:rsid w:val="00E54620"/>
    <w:rsid w:val="00E64D2F"/>
    <w:rsid w:val="00E65D17"/>
    <w:rsid w:val="00E707A2"/>
    <w:rsid w:val="00E7382C"/>
    <w:rsid w:val="00E74850"/>
    <w:rsid w:val="00E76215"/>
    <w:rsid w:val="00E76FB9"/>
    <w:rsid w:val="00E7751C"/>
    <w:rsid w:val="00E90F33"/>
    <w:rsid w:val="00E91B83"/>
    <w:rsid w:val="00E926A2"/>
    <w:rsid w:val="00E928CA"/>
    <w:rsid w:val="00E9728F"/>
    <w:rsid w:val="00EA0A43"/>
    <w:rsid w:val="00EA1104"/>
    <w:rsid w:val="00EA25B6"/>
    <w:rsid w:val="00EA2F56"/>
    <w:rsid w:val="00EA31FC"/>
    <w:rsid w:val="00EB0A36"/>
    <w:rsid w:val="00EB1023"/>
    <w:rsid w:val="00EB1B6C"/>
    <w:rsid w:val="00EB3C85"/>
    <w:rsid w:val="00EB627F"/>
    <w:rsid w:val="00EB73D6"/>
    <w:rsid w:val="00EC1BD3"/>
    <w:rsid w:val="00EC73FC"/>
    <w:rsid w:val="00EC7BFE"/>
    <w:rsid w:val="00EC7E8C"/>
    <w:rsid w:val="00ED228A"/>
    <w:rsid w:val="00ED32CF"/>
    <w:rsid w:val="00ED3F1C"/>
    <w:rsid w:val="00EE32D0"/>
    <w:rsid w:val="00EE532B"/>
    <w:rsid w:val="00EE6947"/>
    <w:rsid w:val="00EF48B6"/>
    <w:rsid w:val="00F0199B"/>
    <w:rsid w:val="00F1084E"/>
    <w:rsid w:val="00F127F7"/>
    <w:rsid w:val="00F133D8"/>
    <w:rsid w:val="00F14F07"/>
    <w:rsid w:val="00F1513A"/>
    <w:rsid w:val="00F167AD"/>
    <w:rsid w:val="00F21102"/>
    <w:rsid w:val="00F23750"/>
    <w:rsid w:val="00F25B4E"/>
    <w:rsid w:val="00F25FA1"/>
    <w:rsid w:val="00F37A7C"/>
    <w:rsid w:val="00F4789F"/>
    <w:rsid w:val="00F501B4"/>
    <w:rsid w:val="00F52242"/>
    <w:rsid w:val="00F52DD8"/>
    <w:rsid w:val="00F56155"/>
    <w:rsid w:val="00F62996"/>
    <w:rsid w:val="00F63098"/>
    <w:rsid w:val="00F63ABF"/>
    <w:rsid w:val="00F65599"/>
    <w:rsid w:val="00F73097"/>
    <w:rsid w:val="00F75229"/>
    <w:rsid w:val="00F75AEA"/>
    <w:rsid w:val="00F82A47"/>
    <w:rsid w:val="00F83EAB"/>
    <w:rsid w:val="00F8464E"/>
    <w:rsid w:val="00F867E7"/>
    <w:rsid w:val="00F92F13"/>
    <w:rsid w:val="00F92F40"/>
    <w:rsid w:val="00FA6BF5"/>
    <w:rsid w:val="00FA7341"/>
    <w:rsid w:val="00FB6ABF"/>
    <w:rsid w:val="00FB6D40"/>
    <w:rsid w:val="00FC278B"/>
    <w:rsid w:val="00FC374E"/>
    <w:rsid w:val="00FC37F2"/>
    <w:rsid w:val="00FC3CD8"/>
    <w:rsid w:val="00FC71C3"/>
    <w:rsid w:val="00FD0AC5"/>
    <w:rsid w:val="00FD5213"/>
    <w:rsid w:val="00FD6208"/>
    <w:rsid w:val="00FE3AA6"/>
    <w:rsid w:val="00FE6200"/>
    <w:rsid w:val="00FE6D3D"/>
    <w:rsid w:val="00FF1D66"/>
    <w:rsid w:val="00FF2AC7"/>
    <w:rsid w:val="00FF5750"/>
    <w:rsid w:val="00FF656B"/>
    <w:rsid w:val="00FF721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2D0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3885"/>
    <w:pPr>
      <w:keepNext/>
      <w:keepLines/>
      <w:shd w:val="clear" w:color="auto" w:fill="BFBFBF" w:themeFill="background1" w:themeFillShade="BF"/>
      <w:tabs>
        <w:tab w:val="left" w:pos="340"/>
      </w:tabs>
      <w:spacing w:after="4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2D18"/>
    <w:pPr>
      <w:jc w:val="center"/>
    </w:pPr>
    <w:rPr>
      <w:rFonts w:cs="Arial"/>
      <w:smallCaps/>
      <w:sz w:val="28"/>
      <w:szCs w:val="28"/>
      <w:u w:val="single"/>
    </w:rPr>
  </w:style>
  <w:style w:type="table" w:styleId="Tabellenraster">
    <w:name w:val="Table Grid"/>
    <w:basedOn w:val="NormaleTabelle"/>
    <w:rsid w:val="00A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4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0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3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32A"/>
    <w:rPr>
      <w:sz w:val="24"/>
      <w:szCs w:val="24"/>
    </w:rPr>
  </w:style>
  <w:style w:type="paragraph" w:customStyle="1" w:styleId="Abstand">
    <w:name w:val="Abstand"/>
    <w:basedOn w:val="Standard"/>
    <w:qFormat/>
    <w:rsid w:val="00CE3B56"/>
    <w:pPr>
      <w:tabs>
        <w:tab w:val="left" w:pos="8460"/>
      </w:tabs>
    </w:pPr>
    <w:rPr>
      <w:rFonts w:cs="Arial"/>
      <w:sz w:val="19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B13885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</w:rPr>
  </w:style>
  <w:style w:type="character" w:customStyle="1" w:styleId="Kstchen">
    <w:name w:val="Kästchen"/>
    <w:basedOn w:val="Absatz-Standardschriftart"/>
    <w:uiPriority w:val="1"/>
    <w:qFormat/>
    <w:rsid w:val="00A92F17"/>
    <w:rPr>
      <w:rFonts w:ascii="Arial" w:hAnsi="Arial" w:cs="Arial"/>
      <w:sz w:val="26"/>
      <w:szCs w:val="22"/>
    </w:rPr>
  </w:style>
  <w:style w:type="character" w:customStyle="1" w:styleId="Formatvorlage1">
    <w:name w:val="Formatvorlage1"/>
    <w:basedOn w:val="Absatz-Standardschriftart"/>
    <w:uiPriority w:val="1"/>
    <w:rsid w:val="00A92F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2D0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13885"/>
    <w:pPr>
      <w:keepNext/>
      <w:keepLines/>
      <w:shd w:val="clear" w:color="auto" w:fill="BFBFBF" w:themeFill="background1" w:themeFillShade="BF"/>
      <w:tabs>
        <w:tab w:val="left" w:pos="340"/>
      </w:tabs>
      <w:spacing w:after="4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2D18"/>
    <w:pPr>
      <w:jc w:val="center"/>
    </w:pPr>
    <w:rPr>
      <w:rFonts w:cs="Arial"/>
      <w:smallCaps/>
      <w:sz w:val="28"/>
      <w:szCs w:val="28"/>
      <w:u w:val="single"/>
    </w:rPr>
  </w:style>
  <w:style w:type="table" w:styleId="Tabellenraster">
    <w:name w:val="Table Grid"/>
    <w:basedOn w:val="NormaleTabelle"/>
    <w:rsid w:val="00A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4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0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3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7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32A"/>
    <w:rPr>
      <w:sz w:val="24"/>
      <w:szCs w:val="24"/>
    </w:rPr>
  </w:style>
  <w:style w:type="paragraph" w:customStyle="1" w:styleId="Abstand">
    <w:name w:val="Abstand"/>
    <w:basedOn w:val="Standard"/>
    <w:qFormat/>
    <w:rsid w:val="00CE3B56"/>
    <w:pPr>
      <w:tabs>
        <w:tab w:val="left" w:pos="8460"/>
      </w:tabs>
    </w:pPr>
    <w:rPr>
      <w:rFonts w:cs="Arial"/>
      <w:sz w:val="19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B13885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</w:rPr>
  </w:style>
  <w:style w:type="character" w:customStyle="1" w:styleId="Kstchen">
    <w:name w:val="Kästchen"/>
    <w:basedOn w:val="Absatz-Standardschriftart"/>
    <w:uiPriority w:val="1"/>
    <w:qFormat/>
    <w:rsid w:val="00A92F17"/>
    <w:rPr>
      <w:rFonts w:ascii="Arial" w:hAnsi="Arial" w:cs="Arial"/>
      <w:sz w:val="26"/>
      <w:szCs w:val="22"/>
    </w:rPr>
  </w:style>
  <w:style w:type="character" w:customStyle="1" w:styleId="Formatvorlage1">
    <w:name w:val="Formatvorlage1"/>
    <w:basedOn w:val="Absatz-Standardschriftart"/>
    <w:uiPriority w:val="1"/>
    <w:rsid w:val="00A92F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1624-C0E5-4F1D-B860-DF26D12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5A2F26D8.dotm</Template>
  <TotalTime>0</TotalTime>
  <Pages>2</Pages>
  <Words>186</Words>
  <Characters>1342</Characters>
  <Application>Microsoft Office Word</Application>
  <DocSecurity>0</DocSecurity>
  <Lines>223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Company>MSB NRW</Company>
  <LinksUpToDate>false</LinksUpToDate>
  <CharactersWithSpaces>1419</CharactersWithSpaces>
  <SharedDoc>false</SharedDoc>
  <HLinks>
    <vt:vector size="12" baseType="variant"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http://www.shop.zeunert-schilder.de/detail.php?wc=8&amp;img=g1.gif</vt:lpwstr>
      </vt:variant>
      <vt:variant>
        <vt:lpwstr/>
      </vt:variant>
      <vt:variant>
        <vt:i4>2097205</vt:i4>
      </vt:variant>
      <vt:variant>
        <vt:i4>-1</vt:i4>
      </vt:variant>
      <vt:variant>
        <vt:i4>1218</vt:i4>
      </vt:variant>
      <vt:variant>
        <vt:i4>1</vt:i4>
      </vt:variant>
      <vt:variant>
        <vt:lpwstr>http://www.verbotszeichen.net/produktbilder/m/116/Feuer,-offenes-Licht-und-Rauchen-verboten-BGV-A8-P-02.jpg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Gefahrstoffverordnung</dc:title>
  <dc:subject>Musterformular für den Unterricht mit besonders schutzbedürftigen Personen</dc:subject>
  <dc:creator/>
  <cp:keywords>RISU-NRW</cp:keywords>
  <cp:lastModifiedBy>Berger, Kay</cp:lastModifiedBy>
  <cp:revision>10</cp:revision>
  <cp:lastPrinted>2017-06-12T06:04:00Z</cp:lastPrinted>
  <dcterms:created xsi:type="dcterms:W3CDTF">2016-11-24T10:23:00Z</dcterms:created>
  <dcterms:modified xsi:type="dcterms:W3CDTF">2017-07-31T06:04:00Z</dcterms:modified>
</cp:coreProperties>
</file>